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67" w:rsidRPr="000B3EB7" w:rsidRDefault="00D46F96" w:rsidP="000B3EB7">
      <w:pPr>
        <w:spacing w:after="0" w:line="240" w:lineRule="auto"/>
        <w:rPr>
          <w:b/>
          <w:bCs/>
          <w:i/>
          <w:color w:val="C00000"/>
          <w:sz w:val="32"/>
          <w:szCs w:val="32"/>
        </w:rPr>
      </w:pPr>
      <w:r>
        <w:rPr>
          <w:rFonts w:cs="Calibri"/>
          <w:b/>
          <w:i/>
          <w:sz w:val="24"/>
          <w:szCs w:val="24"/>
        </w:rPr>
        <w:t>Ab</w:t>
      </w:r>
      <w:r w:rsidR="000F40A4">
        <w:rPr>
          <w:rFonts w:cs="Calibri"/>
          <w:b/>
          <w:i/>
          <w:sz w:val="24"/>
          <w:szCs w:val="24"/>
        </w:rPr>
        <w:t>stract No:  (for official use only</w:t>
      </w:r>
      <w:r>
        <w:rPr>
          <w:rFonts w:cs="Calibri"/>
          <w:b/>
          <w:i/>
          <w:sz w:val="24"/>
          <w:szCs w:val="24"/>
        </w:rPr>
        <w:t>)</w:t>
      </w:r>
      <w:r w:rsidR="000F40A4">
        <w:rPr>
          <w:rFonts w:cs="Calibri"/>
          <w:b/>
          <w:i/>
          <w:sz w:val="24"/>
          <w:szCs w:val="24"/>
        </w:rPr>
        <w:tab/>
      </w:r>
      <w:r w:rsidR="000F40A4">
        <w:rPr>
          <w:rFonts w:cs="Calibri"/>
          <w:b/>
          <w:i/>
          <w:sz w:val="24"/>
          <w:szCs w:val="24"/>
        </w:rPr>
        <w:tab/>
      </w:r>
      <w:r w:rsidR="001E700A">
        <w:rPr>
          <w:rFonts w:cs="Calibri"/>
          <w:b/>
          <w:i/>
          <w:sz w:val="24"/>
          <w:szCs w:val="24"/>
        </w:rPr>
        <w:t xml:space="preserve">   </w:t>
      </w:r>
      <w:r w:rsidR="000F40A4">
        <w:rPr>
          <w:rFonts w:cs="Calibri"/>
          <w:b/>
          <w:i/>
          <w:sz w:val="24"/>
          <w:szCs w:val="24"/>
        </w:rPr>
        <w:t xml:space="preserve">   </w:t>
      </w:r>
      <w:r w:rsidR="00AC4513">
        <w:rPr>
          <w:rFonts w:cs="Calibri"/>
          <w:b/>
          <w:i/>
          <w:sz w:val="24"/>
          <w:szCs w:val="24"/>
        </w:rPr>
        <w:t xml:space="preserve">                        </w:t>
      </w:r>
      <w:r w:rsidR="000F40A4">
        <w:rPr>
          <w:rFonts w:cs="Calibri"/>
          <w:b/>
          <w:i/>
          <w:sz w:val="24"/>
          <w:szCs w:val="24"/>
        </w:rPr>
        <w:t xml:space="preserve"> </w:t>
      </w:r>
      <w:r w:rsidR="001E700A">
        <w:rPr>
          <w:rFonts w:cs="Calibri"/>
          <w:b/>
          <w:i/>
          <w:sz w:val="24"/>
          <w:szCs w:val="24"/>
        </w:rPr>
        <w:t xml:space="preserve"> Type your Theme</w:t>
      </w:r>
    </w:p>
    <w:p w:rsidR="004C4B67" w:rsidRDefault="004C4B67" w:rsidP="004C4B67">
      <w:pPr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:rsidR="004C4B67" w:rsidRDefault="004C4B67" w:rsidP="004C4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6AFF" w:rsidRDefault="00C16AFF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HERE THE T</w:t>
      </w:r>
      <w:r w:rsidR="000A7E7D">
        <w:rPr>
          <w:rFonts w:ascii="Times New Roman" w:hAnsi="Times New Roman"/>
          <w:b/>
          <w:sz w:val="24"/>
          <w:szCs w:val="24"/>
        </w:rPr>
        <w:t>ITLE OF THE ABSTRACT IN BOLD CAPITAL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6F96" w:rsidRDefault="00D46F96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 CENTER ALIGNED</w:t>
      </w:r>
    </w:p>
    <w:p w:rsidR="004C4B67" w:rsidRDefault="002B4406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B4406">
        <w:rPr>
          <w:rFonts w:ascii="Times New Roman" w:hAnsi="Times New Roman"/>
          <w:i/>
          <w:iCs/>
          <w:noProof/>
          <w:sz w:val="24"/>
          <w:szCs w:val="24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2pt;margin-top:6.2pt;width:438.9pt;height:89.55pt;z-index:251661312;mso-width-relative:margin;mso-height-relative:margin">
            <v:textbox style="mso-next-textbox:#_x0000_s1029">
              <w:txbxContent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A641FC"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Leave this space blank. It is reserved for Author details in the Final submission</w:t>
                  </w: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6203D0" w:rsidRP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Ensure sufficient space for details of all authors. </w:t>
                  </w:r>
                </w:p>
              </w:txbxContent>
            </v:textbox>
          </v:shape>
        </w:pict>
      </w:r>
    </w:p>
    <w:p w:rsidR="006203D0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C4B67" w:rsidRDefault="004C4B67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Pr="000E08C3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5FF" w:rsidRPr="00141EC0" w:rsidRDefault="00167BD6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EC0">
        <w:rPr>
          <w:rFonts w:ascii="Times New Roman" w:hAnsi="Times New Roman"/>
          <w:b/>
          <w:bCs/>
          <w:sz w:val="24"/>
          <w:szCs w:val="24"/>
        </w:rPr>
        <w:t xml:space="preserve">Place </w:t>
      </w:r>
      <w:r w:rsidR="000A7E7D" w:rsidRPr="00141EC0">
        <w:rPr>
          <w:rFonts w:ascii="Times New Roman" w:hAnsi="Times New Roman"/>
          <w:b/>
          <w:bCs/>
          <w:sz w:val="24"/>
          <w:szCs w:val="24"/>
        </w:rPr>
        <w:t xml:space="preserve">your abstract here. </w:t>
      </w:r>
    </w:p>
    <w:p w:rsidR="00FF65FF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C4B67" w:rsidRPr="00D46F96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0A7E7D" w:rsidRPr="00D46F96">
        <w:rPr>
          <w:rFonts w:ascii="Times New Roman" w:hAnsi="Times New Roman"/>
          <w:sz w:val="24"/>
          <w:szCs w:val="24"/>
        </w:rPr>
        <w:t xml:space="preserve"> abstract is a short summary of your study</w:t>
      </w:r>
      <w:r>
        <w:rPr>
          <w:rFonts w:ascii="Times New Roman" w:hAnsi="Times New Roman"/>
          <w:sz w:val="24"/>
          <w:szCs w:val="24"/>
        </w:rPr>
        <w:t xml:space="preserve">. It </w:t>
      </w:r>
      <w:proofErr w:type="spellStart"/>
      <w:r>
        <w:rPr>
          <w:rFonts w:ascii="Times New Roman" w:hAnsi="Times New Roman"/>
          <w:sz w:val="24"/>
          <w:szCs w:val="24"/>
        </w:rPr>
        <w:t>shoulde</w:t>
      </w:r>
      <w:proofErr w:type="spellEnd"/>
      <w:r w:rsidR="001D6141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limited to </w:t>
      </w:r>
      <w:r w:rsidR="004C31EA" w:rsidRPr="00D46F96">
        <w:rPr>
          <w:rFonts w:ascii="Times New Roman" w:hAnsi="Times New Roman"/>
          <w:sz w:val="24"/>
          <w:szCs w:val="24"/>
        </w:rPr>
        <w:t>one page</w:t>
      </w:r>
      <w:r>
        <w:rPr>
          <w:rFonts w:ascii="Times New Roman" w:hAnsi="Times New Roman"/>
          <w:sz w:val="24"/>
          <w:szCs w:val="24"/>
        </w:rPr>
        <w:t xml:space="preserve">.  It should be brief and </w:t>
      </w:r>
      <w:r w:rsidR="000A7E7D" w:rsidRPr="00D46F96">
        <w:rPr>
          <w:rFonts w:ascii="Times New Roman" w:hAnsi="Times New Roman"/>
          <w:sz w:val="24"/>
          <w:szCs w:val="24"/>
        </w:rPr>
        <w:t>compr</w:t>
      </w:r>
      <w:r>
        <w:rPr>
          <w:rFonts w:ascii="Times New Roman" w:hAnsi="Times New Roman"/>
          <w:sz w:val="24"/>
          <w:szCs w:val="24"/>
        </w:rPr>
        <w:t>ehensive covering all aspects of the study. Begin your abstract</w:t>
      </w:r>
      <w:r w:rsidR="000A7E7D" w:rsidRPr="00D46F96">
        <w:rPr>
          <w:rFonts w:ascii="Times New Roman" w:hAnsi="Times New Roman"/>
          <w:sz w:val="24"/>
          <w:szCs w:val="24"/>
        </w:rPr>
        <w:t xml:space="preserve"> wit</w:t>
      </w:r>
      <w:r w:rsidR="001D6141">
        <w:rPr>
          <w:rFonts w:ascii="Times New Roman" w:hAnsi="Times New Roman"/>
          <w:sz w:val="24"/>
          <w:szCs w:val="24"/>
        </w:rPr>
        <w:t>h a brief theme sentence stating</w:t>
      </w:r>
      <w:r w:rsidR="000A7E7D" w:rsidRPr="00D46F96">
        <w:rPr>
          <w:rFonts w:ascii="Times New Roman" w:hAnsi="Times New Roman"/>
          <w:sz w:val="24"/>
          <w:szCs w:val="24"/>
        </w:rPr>
        <w:t xml:space="preserve"> the overall issue</w:t>
      </w:r>
      <w:r w:rsidR="001D6141">
        <w:rPr>
          <w:rFonts w:ascii="Times New Roman" w:hAnsi="Times New Roman"/>
          <w:sz w:val="24"/>
          <w:szCs w:val="24"/>
        </w:rPr>
        <w:t>/problem</w:t>
      </w:r>
      <w:r w:rsidR="000A7E7D" w:rsidRPr="00D46F96">
        <w:rPr>
          <w:rFonts w:ascii="Times New Roman" w:hAnsi="Times New Roman"/>
          <w:sz w:val="24"/>
          <w:szCs w:val="24"/>
        </w:rPr>
        <w:t xml:space="preserve"> address</w:t>
      </w:r>
      <w:r w:rsidR="00D46F96">
        <w:rPr>
          <w:rFonts w:ascii="Times New Roman" w:hAnsi="Times New Roman"/>
          <w:sz w:val="24"/>
          <w:szCs w:val="24"/>
        </w:rPr>
        <w:t>ed</w:t>
      </w:r>
      <w:r w:rsidR="000A7E7D" w:rsidRPr="00D46F96">
        <w:rPr>
          <w:rFonts w:ascii="Times New Roman" w:hAnsi="Times New Roman"/>
          <w:sz w:val="24"/>
          <w:szCs w:val="24"/>
        </w:rPr>
        <w:t xml:space="preserve"> in </w:t>
      </w:r>
      <w:r w:rsidR="001E700A" w:rsidRPr="00D46F96">
        <w:rPr>
          <w:rFonts w:ascii="Times New Roman" w:hAnsi="Times New Roman"/>
          <w:sz w:val="24"/>
          <w:szCs w:val="24"/>
        </w:rPr>
        <w:t>your study</w:t>
      </w:r>
      <w:r w:rsidR="000A7E7D" w:rsidRPr="00D46F96">
        <w:rPr>
          <w:rFonts w:ascii="Times New Roman" w:hAnsi="Times New Roman"/>
          <w:sz w:val="24"/>
          <w:szCs w:val="24"/>
        </w:rPr>
        <w:t>. Then</w:t>
      </w:r>
      <w:r w:rsidR="001D6141">
        <w:rPr>
          <w:rFonts w:ascii="Times New Roman" w:hAnsi="Times New Roman"/>
          <w:sz w:val="24"/>
          <w:szCs w:val="24"/>
        </w:rPr>
        <w:t>,</w:t>
      </w:r>
      <w:r w:rsidR="000A7E7D" w:rsidRPr="00D46F96">
        <w:rPr>
          <w:rFonts w:ascii="Times New Roman" w:hAnsi="Times New Roman"/>
          <w:sz w:val="24"/>
          <w:szCs w:val="24"/>
        </w:rPr>
        <w:t xml:space="preserve"> briefly indicate the main aim or purpose of the study,</w:t>
      </w:r>
      <w:r w:rsidR="001D6141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 xml:space="preserve">the academic and/or practical importance of the study, </w:t>
      </w:r>
      <w:r w:rsidR="001D6141">
        <w:rPr>
          <w:rFonts w:ascii="Times New Roman" w:hAnsi="Times New Roman"/>
          <w:sz w:val="24"/>
          <w:szCs w:val="24"/>
        </w:rPr>
        <w:t>objectives of the study,</w:t>
      </w:r>
      <w:r w:rsidR="001D6141" w:rsidRPr="00D46F96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>methodology used, main findings and conclusions</w:t>
      </w:r>
      <w:r w:rsidR="000A7E7D" w:rsidRPr="000A7E7D">
        <w:rPr>
          <w:rFonts w:ascii="Times New Roman" w:hAnsi="Times New Roman"/>
          <w:sz w:val="24"/>
          <w:szCs w:val="24"/>
        </w:rPr>
        <w:t xml:space="preserve">. </w:t>
      </w:r>
      <w:r w:rsidR="00141EC0">
        <w:rPr>
          <w:rFonts w:ascii="Times New Roman" w:hAnsi="Times New Roman"/>
          <w:sz w:val="24"/>
          <w:szCs w:val="24"/>
        </w:rPr>
        <w:t>It should be a single paragraph.</w:t>
      </w:r>
    </w:p>
    <w:p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3A2455" w:rsidRPr="003C0B31" w:rsidRDefault="00141631" w:rsidP="000F40A4">
      <w:pPr>
        <w:spacing w:after="0" w:line="240" w:lineRule="auto"/>
        <w:rPr>
          <w:rFonts w:ascii="Times New Roman" w:hAnsi="Times New Roman"/>
          <w:bCs/>
          <w:i/>
        </w:rPr>
      </w:pPr>
      <w:r w:rsidRPr="00E05027">
        <w:rPr>
          <w:rFonts w:ascii="Times New Roman" w:hAnsi="Times New Roman"/>
          <w:bCs/>
          <w:i/>
          <w:sz w:val="24"/>
          <w:szCs w:val="24"/>
        </w:rPr>
        <w:t xml:space="preserve">Financial assistance 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from</w:t>
      </w:r>
      <w:r w:rsidR="003A2455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>………………………</w:t>
      </w:r>
      <w:r w:rsidR="009A77CC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="00E05027">
        <w:rPr>
          <w:rFonts w:ascii="Times New Roman" w:hAnsi="Times New Roman"/>
          <w:bCs/>
          <w:i/>
          <w:sz w:val="24"/>
          <w:szCs w:val="24"/>
        </w:rPr>
        <w:t>……………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…</w:t>
      </w:r>
      <w:proofErr w:type="gramStart"/>
      <w:r w:rsidR="000F40A4" w:rsidRPr="00E05027">
        <w:rPr>
          <w:rFonts w:ascii="Times New Roman" w:hAnsi="Times New Roman"/>
          <w:bCs/>
          <w:i/>
          <w:sz w:val="24"/>
          <w:szCs w:val="24"/>
        </w:rPr>
        <w:t>.</w:t>
      </w:r>
      <w:r w:rsidRPr="00E05027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E05027">
        <w:rPr>
          <w:rFonts w:ascii="Times New Roman" w:hAnsi="Times New Roman"/>
          <w:bCs/>
          <w:i/>
          <w:sz w:val="24"/>
          <w:szCs w:val="24"/>
        </w:rPr>
        <w:t>Grant No…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05027">
        <w:rPr>
          <w:rFonts w:ascii="Times New Roman" w:hAnsi="Times New Roman"/>
          <w:bCs/>
          <w:sz w:val="24"/>
          <w:szCs w:val="24"/>
        </w:rPr>
        <w:t>)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is acknowledged</w:t>
      </w:r>
      <w:r w:rsidRPr="003C0B31">
        <w:rPr>
          <w:rFonts w:ascii="Times New Roman" w:hAnsi="Times New Roman"/>
          <w:bCs/>
          <w:i/>
        </w:rPr>
        <w:t>.</w:t>
      </w:r>
    </w:p>
    <w:p w:rsidR="00AC4513" w:rsidRDefault="00AC4513" w:rsidP="00DD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459" w:rsidRPr="000F40A4" w:rsidRDefault="004C4B67" w:rsidP="00DD645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F40A4">
        <w:rPr>
          <w:rFonts w:ascii="Times New Roman" w:hAnsi="Times New Roman"/>
          <w:b/>
          <w:bCs/>
          <w:sz w:val="24"/>
          <w:szCs w:val="24"/>
        </w:rPr>
        <w:t>Keywords</w:t>
      </w:r>
      <w:r w:rsidRPr="000F40A4">
        <w:rPr>
          <w:rFonts w:ascii="Times New Roman" w:hAnsi="Times New Roman"/>
          <w:sz w:val="24"/>
          <w:szCs w:val="24"/>
        </w:rPr>
        <w:t xml:space="preserve">: </w:t>
      </w:r>
      <w:r w:rsidR="00DD6459" w:rsidRPr="000F40A4">
        <w:rPr>
          <w:rFonts w:ascii="Times New Roman" w:hAnsi="Times New Roman"/>
          <w:sz w:val="24"/>
          <w:szCs w:val="24"/>
        </w:rPr>
        <w:t>Include a maximum of 5 keywords</w:t>
      </w:r>
      <w:r w:rsidR="00E05027">
        <w:rPr>
          <w:rFonts w:ascii="Times New Roman" w:hAnsi="Times New Roman"/>
          <w:sz w:val="24"/>
          <w:szCs w:val="24"/>
        </w:rPr>
        <w:t>, arranged alphabetically</w:t>
      </w:r>
      <w:r w:rsidR="001D6141" w:rsidRPr="000F40A4">
        <w:rPr>
          <w:rFonts w:ascii="Times New Roman" w:hAnsi="Times New Roman"/>
          <w:sz w:val="24"/>
          <w:szCs w:val="24"/>
        </w:rPr>
        <w:t>. Each keyword should start</w:t>
      </w:r>
      <w:r w:rsidR="00DD6459" w:rsidRPr="000F40A4">
        <w:rPr>
          <w:rFonts w:ascii="Times New Roman" w:hAnsi="Times New Roman"/>
          <w:sz w:val="24"/>
          <w:szCs w:val="24"/>
        </w:rPr>
        <w:t xml:space="preserve"> </w:t>
      </w:r>
      <w:r w:rsidR="001D6141" w:rsidRPr="000F40A4">
        <w:rPr>
          <w:rFonts w:ascii="Times New Roman" w:hAnsi="Times New Roman"/>
          <w:sz w:val="24"/>
          <w:szCs w:val="24"/>
        </w:rPr>
        <w:t>with an uppercase letter</w:t>
      </w:r>
      <w:r w:rsidR="009A77CC" w:rsidRPr="000F40A4">
        <w:rPr>
          <w:rFonts w:ascii="Times New Roman" w:hAnsi="Times New Roman"/>
          <w:sz w:val="24"/>
          <w:szCs w:val="24"/>
        </w:rPr>
        <w:t>,</w:t>
      </w:r>
      <w:r w:rsidR="001D6141" w:rsidRPr="000F40A4">
        <w:rPr>
          <w:rFonts w:ascii="Times New Roman" w:hAnsi="Times New Roman"/>
          <w:sz w:val="24"/>
          <w:szCs w:val="24"/>
        </w:rPr>
        <w:t xml:space="preserve"> followed by a comma and a single space</w:t>
      </w:r>
      <w:r w:rsidR="00DD6459" w:rsidRPr="000F40A4">
        <w:rPr>
          <w:rFonts w:ascii="Times New Roman" w:hAnsi="Times New Roman"/>
          <w:sz w:val="24"/>
          <w:szCs w:val="24"/>
        </w:rPr>
        <w:t>. One line space should be left above the keywords.</w:t>
      </w:r>
    </w:p>
    <w:p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AA" w:rsidRPr="00E92DAA" w:rsidRDefault="00F73EAE" w:rsidP="003A2455">
      <w:pPr>
        <w:pStyle w:val="NoSpacing"/>
        <w:rPr>
          <w:rFonts w:ascii="Times New Roman" w:hAnsi="Times New Roman"/>
          <w:b/>
          <w:i/>
          <w:color w:val="E36C0A"/>
          <w:sz w:val="56"/>
          <w:szCs w:val="56"/>
        </w:rPr>
      </w:pPr>
      <w:r>
        <w:rPr>
          <w:rFonts w:ascii="Times New Roman" w:hAnsi="Times New Roman"/>
          <w:b/>
          <w:i/>
          <w:color w:val="E36C0A"/>
          <w:sz w:val="56"/>
          <w:szCs w:val="56"/>
        </w:rPr>
        <w:t xml:space="preserve"> </w:t>
      </w:r>
    </w:p>
    <w:sectPr w:rsidR="00E92DAA" w:rsidRPr="00E92DAA" w:rsidSect="00165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1" w:right="1411" w:bottom="1411" w:left="1699" w:header="677" w:footer="4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52" w:rsidRDefault="00600052" w:rsidP="007D296A">
      <w:pPr>
        <w:spacing w:after="0" w:line="240" w:lineRule="auto"/>
      </w:pPr>
      <w:r>
        <w:separator/>
      </w:r>
    </w:p>
  </w:endnote>
  <w:endnote w:type="continuationSeparator" w:id="0">
    <w:p w:rsidR="00600052" w:rsidRDefault="00600052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1B" w:rsidRDefault="001F23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9C" w:rsidRDefault="002B4406">
    <w:pPr>
      <w:pStyle w:val="Footer"/>
      <w:jc w:val="center"/>
    </w:pPr>
    <w:r>
      <w:fldChar w:fldCharType="begin"/>
    </w:r>
    <w:r w:rsidR="00DC0461">
      <w:instrText xml:space="preserve"> PAGE   \* MERGEFORMAT </w:instrText>
    </w:r>
    <w:r>
      <w:fldChar w:fldCharType="separate"/>
    </w:r>
    <w:r w:rsidR="001F231B">
      <w:rPr>
        <w:noProof/>
      </w:rPr>
      <w:t>1</w:t>
    </w:r>
    <w:r>
      <w:rPr>
        <w:noProof/>
      </w:rPr>
      <w:fldChar w:fldCharType="end"/>
    </w:r>
  </w:p>
  <w:p w:rsidR="00147F9C" w:rsidRDefault="00147F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1B" w:rsidRDefault="001F23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52" w:rsidRDefault="00600052" w:rsidP="007D296A">
      <w:pPr>
        <w:spacing w:after="0" w:line="240" w:lineRule="auto"/>
      </w:pPr>
      <w:r>
        <w:separator/>
      </w:r>
    </w:p>
  </w:footnote>
  <w:footnote w:type="continuationSeparator" w:id="0">
    <w:p w:rsidR="00600052" w:rsidRDefault="00600052" w:rsidP="007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1B" w:rsidRDefault="001F23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b/>
      </w:rPr>
    </w:pPr>
  </w:p>
  <w:p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  <w:r w:rsidRPr="005B3B13">
      <w:rPr>
        <w:rFonts w:cs="Calibri"/>
        <w:i/>
        <w:sz w:val="20"/>
        <w:szCs w:val="20"/>
      </w:rPr>
      <w:t xml:space="preserve">Proceedings of the </w:t>
    </w:r>
    <w:r w:rsidR="00D835D2">
      <w:rPr>
        <w:rFonts w:cs="Calibri"/>
        <w:i/>
        <w:sz w:val="20"/>
        <w:szCs w:val="20"/>
      </w:rPr>
      <w:t>International Conference on Mathematics and Mathematics Education</w:t>
    </w:r>
    <w:r>
      <w:rPr>
        <w:rFonts w:cs="Calibri"/>
        <w:i/>
        <w:sz w:val="20"/>
        <w:szCs w:val="20"/>
      </w:rPr>
      <w:t xml:space="preserve">: </w:t>
    </w:r>
    <w:r w:rsidR="001F231B">
      <w:rPr>
        <w:rFonts w:cs="Calibri"/>
        <w:i/>
        <w:sz w:val="20"/>
        <w:szCs w:val="20"/>
      </w:rPr>
      <w:t>5</w:t>
    </w:r>
    <w:r w:rsidRPr="005B3B13">
      <w:rPr>
        <w:rFonts w:cs="Calibri"/>
        <w:i/>
        <w:sz w:val="20"/>
        <w:szCs w:val="20"/>
        <w:vertAlign w:val="superscript"/>
      </w:rPr>
      <w:t>th</w:t>
    </w:r>
    <w:r w:rsidR="00C66F11">
      <w:rPr>
        <w:rFonts w:cs="Calibri"/>
        <w:i/>
        <w:sz w:val="20"/>
        <w:szCs w:val="20"/>
      </w:rPr>
      <w:t xml:space="preserve"> </w:t>
    </w:r>
    <w:r w:rsidR="00211246">
      <w:rPr>
        <w:rFonts w:cs="Calibri"/>
        <w:i/>
        <w:sz w:val="20"/>
        <w:szCs w:val="20"/>
      </w:rPr>
      <w:t>June</w:t>
    </w:r>
    <w:r w:rsidRPr="005B3B13">
      <w:rPr>
        <w:rFonts w:cs="Calibri"/>
        <w:i/>
        <w:sz w:val="20"/>
        <w:szCs w:val="20"/>
      </w:rPr>
      <w:t xml:space="preserve"> 20</w:t>
    </w:r>
    <w:r w:rsidR="00D835D2">
      <w:rPr>
        <w:rFonts w:cs="Calibri"/>
        <w:i/>
        <w:sz w:val="20"/>
        <w:szCs w:val="20"/>
      </w:rPr>
      <w:t>21</w:t>
    </w:r>
  </w:p>
  <w:p w:rsidR="00147F9C" w:rsidRPr="005B3B13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1B" w:rsidRDefault="001F23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1B6"/>
    <w:multiLevelType w:val="hybridMultilevel"/>
    <w:tmpl w:val="76A652AC"/>
    <w:lvl w:ilvl="0" w:tplc="7A2A12B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9E2"/>
    <w:multiLevelType w:val="hybridMultilevel"/>
    <w:tmpl w:val="F7FC22A6"/>
    <w:lvl w:ilvl="0" w:tplc="793426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60AE"/>
    <w:multiLevelType w:val="hybridMultilevel"/>
    <w:tmpl w:val="501A8B18"/>
    <w:lvl w:ilvl="0" w:tplc="B89A8E70">
      <w:start w:val="1"/>
      <w:numFmt w:val="upperLetter"/>
      <w:lvlText w:val="%1."/>
      <w:lvlJc w:val="left"/>
      <w:pPr>
        <w:ind w:left="1353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5675305"/>
    <w:multiLevelType w:val="hybridMultilevel"/>
    <w:tmpl w:val="496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51370"/>
    <w:multiLevelType w:val="hybridMultilevel"/>
    <w:tmpl w:val="CF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E74DD"/>
    <w:multiLevelType w:val="hybridMultilevel"/>
    <w:tmpl w:val="906AD2F0"/>
    <w:lvl w:ilvl="0" w:tplc="DDCA25D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2D33"/>
    <w:multiLevelType w:val="hybridMultilevel"/>
    <w:tmpl w:val="0C8E0ED8"/>
    <w:lvl w:ilvl="0" w:tplc="BAC6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A2A205C"/>
    <w:multiLevelType w:val="hybridMultilevel"/>
    <w:tmpl w:val="2A30CB28"/>
    <w:lvl w:ilvl="0" w:tplc="52AC0B04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2E53"/>
    <w:multiLevelType w:val="hybridMultilevel"/>
    <w:tmpl w:val="95DEF248"/>
    <w:lvl w:ilvl="0" w:tplc="2036FFA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66D8"/>
    <w:multiLevelType w:val="hybridMultilevel"/>
    <w:tmpl w:val="3564C8B2"/>
    <w:lvl w:ilvl="0" w:tplc="F3302C20">
      <w:start w:val="8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5B0C1B36"/>
    <w:multiLevelType w:val="hybridMultilevel"/>
    <w:tmpl w:val="2BF23E86"/>
    <w:lvl w:ilvl="0" w:tplc="310CEB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5D332C5D"/>
    <w:multiLevelType w:val="hybridMultilevel"/>
    <w:tmpl w:val="BFFCACF8"/>
    <w:lvl w:ilvl="0" w:tplc="9CA294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575"/>
    <w:multiLevelType w:val="hybridMultilevel"/>
    <w:tmpl w:val="5EC667CA"/>
    <w:lvl w:ilvl="0" w:tplc="83F25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57E3E"/>
    <w:multiLevelType w:val="hybridMultilevel"/>
    <w:tmpl w:val="A7FCDAFC"/>
    <w:lvl w:ilvl="0" w:tplc="4F5020C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C55A2"/>
    <w:multiLevelType w:val="hybridMultilevel"/>
    <w:tmpl w:val="91C25574"/>
    <w:lvl w:ilvl="0" w:tplc="A216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11447"/>
    <w:rsid w:val="000000EE"/>
    <w:rsid w:val="000003DA"/>
    <w:rsid w:val="00002755"/>
    <w:rsid w:val="00004053"/>
    <w:rsid w:val="00006F0B"/>
    <w:rsid w:val="00006FEC"/>
    <w:rsid w:val="00010124"/>
    <w:rsid w:val="00011F7A"/>
    <w:rsid w:val="00012C2B"/>
    <w:rsid w:val="00013A7A"/>
    <w:rsid w:val="00013B3B"/>
    <w:rsid w:val="0001515A"/>
    <w:rsid w:val="00017762"/>
    <w:rsid w:val="00026370"/>
    <w:rsid w:val="00027A05"/>
    <w:rsid w:val="00031E42"/>
    <w:rsid w:val="00032CFA"/>
    <w:rsid w:val="00036ED1"/>
    <w:rsid w:val="000470FC"/>
    <w:rsid w:val="0005025F"/>
    <w:rsid w:val="0005039A"/>
    <w:rsid w:val="00050B06"/>
    <w:rsid w:val="00057C78"/>
    <w:rsid w:val="000612D6"/>
    <w:rsid w:val="00063B45"/>
    <w:rsid w:val="00063C84"/>
    <w:rsid w:val="0006484D"/>
    <w:rsid w:val="00066F88"/>
    <w:rsid w:val="00070F99"/>
    <w:rsid w:val="00071024"/>
    <w:rsid w:val="000738FE"/>
    <w:rsid w:val="0007408B"/>
    <w:rsid w:val="00075551"/>
    <w:rsid w:val="00077DD2"/>
    <w:rsid w:val="00081204"/>
    <w:rsid w:val="0008486D"/>
    <w:rsid w:val="0009254F"/>
    <w:rsid w:val="0009491E"/>
    <w:rsid w:val="000967C8"/>
    <w:rsid w:val="000A3C47"/>
    <w:rsid w:val="000A7E7D"/>
    <w:rsid w:val="000B378E"/>
    <w:rsid w:val="000B3DFE"/>
    <w:rsid w:val="000B3EB7"/>
    <w:rsid w:val="000B45F7"/>
    <w:rsid w:val="000B52B6"/>
    <w:rsid w:val="000B6107"/>
    <w:rsid w:val="000B6FE9"/>
    <w:rsid w:val="000B776D"/>
    <w:rsid w:val="000D26FA"/>
    <w:rsid w:val="000D2B73"/>
    <w:rsid w:val="000D426F"/>
    <w:rsid w:val="000D6AAB"/>
    <w:rsid w:val="000D6F45"/>
    <w:rsid w:val="000E3F36"/>
    <w:rsid w:val="000F022B"/>
    <w:rsid w:val="000F07D6"/>
    <w:rsid w:val="000F40A4"/>
    <w:rsid w:val="000F7A06"/>
    <w:rsid w:val="00100408"/>
    <w:rsid w:val="00100B9D"/>
    <w:rsid w:val="00101E80"/>
    <w:rsid w:val="00106594"/>
    <w:rsid w:val="00107955"/>
    <w:rsid w:val="001115AC"/>
    <w:rsid w:val="00117BFC"/>
    <w:rsid w:val="00120D55"/>
    <w:rsid w:val="001233F7"/>
    <w:rsid w:val="001235A2"/>
    <w:rsid w:val="00136C14"/>
    <w:rsid w:val="001371E7"/>
    <w:rsid w:val="00141631"/>
    <w:rsid w:val="00141EC0"/>
    <w:rsid w:val="00147F9C"/>
    <w:rsid w:val="00150397"/>
    <w:rsid w:val="00151886"/>
    <w:rsid w:val="0015280A"/>
    <w:rsid w:val="00153026"/>
    <w:rsid w:val="00153EF7"/>
    <w:rsid w:val="001548BD"/>
    <w:rsid w:val="00154ABE"/>
    <w:rsid w:val="001554F3"/>
    <w:rsid w:val="00156320"/>
    <w:rsid w:val="001568D1"/>
    <w:rsid w:val="0015763C"/>
    <w:rsid w:val="00160419"/>
    <w:rsid w:val="00160C9A"/>
    <w:rsid w:val="001655E0"/>
    <w:rsid w:val="00167BD6"/>
    <w:rsid w:val="00167E8A"/>
    <w:rsid w:val="00171FAE"/>
    <w:rsid w:val="00172EC8"/>
    <w:rsid w:val="001739B1"/>
    <w:rsid w:val="00174315"/>
    <w:rsid w:val="00175C28"/>
    <w:rsid w:val="00176DC4"/>
    <w:rsid w:val="0018008E"/>
    <w:rsid w:val="00180E33"/>
    <w:rsid w:val="0018324B"/>
    <w:rsid w:val="001840F9"/>
    <w:rsid w:val="001877BB"/>
    <w:rsid w:val="001911C4"/>
    <w:rsid w:val="001938CB"/>
    <w:rsid w:val="00193BF0"/>
    <w:rsid w:val="00194682"/>
    <w:rsid w:val="00196226"/>
    <w:rsid w:val="00196605"/>
    <w:rsid w:val="001A15CE"/>
    <w:rsid w:val="001A1931"/>
    <w:rsid w:val="001A5B3C"/>
    <w:rsid w:val="001A70D4"/>
    <w:rsid w:val="001B0573"/>
    <w:rsid w:val="001B1F5A"/>
    <w:rsid w:val="001B2DB7"/>
    <w:rsid w:val="001B2F23"/>
    <w:rsid w:val="001B2F6A"/>
    <w:rsid w:val="001B3640"/>
    <w:rsid w:val="001B3981"/>
    <w:rsid w:val="001B450D"/>
    <w:rsid w:val="001B480A"/>
    <w:rsid w:val="001B4AAE"/>
    <w:rsid w:val="001B6FE9"/>
    <w:rsid w:val="001B775D"/>
    <w:rsid w:val="001C0A1B"/>
    <w:rsid w:val="001C0C90"/>
    <w:rsid w:val="001C16E4"/>
    <w:rsid w:val="001C3444"/>
    <w:rsid w:val="001C6CD4"/>
    <w:rsid w:val="001C7B41"/>
    <w:rsid w:val="001C7E6A"/>
    <w:rsid w:val="001D068F"/>
    <w:rsid w:val="001D4FF6"/>
    <w:rsid w:val="001D563D"/>
    <w:rsid w:val="001D6141"/>
    <w:rsid w:val="001E0900"/>
    <w:rsid w:val="001E4F04"/>
    <w:rsid w:val="001E700A"/>
    <w:rsid w:val="001E79CD"/>
    <w:rsid w:val="001E7C86"/>
    <w:rsid w:val="001E7E06"/>
    <w:rsid w:val="001F14C3"/>
    <w:rsid w:val="001F231B"/>
    <w:rsid w:val="001F2955"/>
    <w:rsid w:val="001F6489"/>
    <w:rsid w:val="0020426B"/>
    <w:rsid w:val="00205481"/>
    <w:rsid w:val="00211246"/>
    <w:rsid w:val="00213E2E"/>
    <w:rsid w:val="002144F7"/>
    <w:rsid w:val="0021627E"/>
    <w:rsid w:val="00216BA3"/>
    <w:rsid w:val="00220EF1"/>
    <w:rsid w:val="002218ED"/>
    <w:rsid w:val="00222211"/>
    <w:rsid w:val="0022672C"/>
    <w:rsid w:val="002335E2"/>
    <w:rsid w:val="00234BA3"/>
    <w:rsid w:val="002353F9"/>
    <w:rsid w:val="00240952"/>
    <w:rsid w:val="00240ECF"/>
    <w:rsid w:val="0024363A"/>
    <w:rsid w:val="00247E8C"/>
    <w:rsid w:val="002533EF"/>
    <w:rsid w:val="00253F13"/>
    <w:rsid w:val="00254821"/>
    <w:rsid w:val="002550C0"/>
    <w:rsid w:val="002553E6"/>
    <w:rsid w:val="002577F9"/>
    <w:rsid w:val="00257B3A"/>
    <w:rsid w:val="00260FB4"/>
    <w:rsid w:val="00263B6A"/>
    <w:rsid w:val="00266526"/>
    <w:rsid w:val="00271133"/>
    <w:rsid w:val="00271476"/>
    <w:rsid w:val="00275F5E"/>
    <w:rsid w:val="00284A30"/>
    <w:rsid w:val="00285F23"/>
    <w:rsid w:val="002864AF"/>
    <w:rsid w:val="00286FCC"/>
    <w:rsid w:val="00293094"/>
    <w:rsid w:val="00294A1C"/>
    <w:rsid w:val="00297620"/>
    <w:rsid w:val="002A4CBB"/>
    <w:rsid w:val="002A54E7"/>
    <w:rsid w:val="002B2B41"/>
    <w:rsid w:val="002B4406"/>
    <w:rsid w:val="002B6DA4"/>
    <w:rsid w:val="002C0D13"/>
    <w:rsid w:val="002C1725"/>
    <w:rsid w:val="002C2300"/>
    <w:rsid w:val="002C23B4"/>
    <w:rsid w:val="002C35D4"/>
    <w:rsid w:val="002C38CD"/>
    <w:rsid w:val="002C4204"/>
    <w:rsid w:val="002C47F2"/>
    <w:rsid w:val="002D1C55"/>
    <w:rsid w:val="002D329A"/>
    <w:rsid w:val="002E1C07"/>
    <w:rsid w:val="002E2641"/>
    <w:rsid w:val="002E54CB"/>
    <w:rsid w:val="002F1ED4"/>
    <w:rsid w:val="00300BCD"/>
    <w:rsid w:val="0030310F"/>
    <w:rsid w:val="00304348"/>
    <w:rsid w:val="00304F6A"/>
    <w:rsid w:val="003162C5"/>
    <w:rsid w:val="00323726"/>
    <w:rsid w:val="00324270"/>
    <w:rsid w:val="0032471E"/>
    <w:rsid w:val="003247A0"/>
    <w:rsid w:val="00325DA9"/>
    <w:rsid w:val="003261D8"/>
    <w:rsid w:val="00331981"/>
    <w:rsid w:val="00333145"/>
    <w:rsid w:val="0033764A"/>
    <w:rsid w:val="00341ED6"/>
    <w:rsid w:val="00342567"/>
    <w:rsid w:val="00345D00"/>
    <w:rsid w:val="00355470"/>
    <w:rsid w:val="00361642"/>
    <w:rsid w:val="00365283"/>
    <w:rsid w:val="00365FE6"/>
    <w:rsid w:val="00372E40"/>
    <w:rsid w:val="00373753"/>
    <w:rsid w:val="0037588C"/>
    <w:rsid w:val="00385727"/>
    <w:rsid w:val="00390837"/>
    <w:rsid w:val="00391FAB"/>
    <w:rsid w:val="0039546C"/>
    <w:rsid w:val="0039548A"/>
    <w:rsid w:val="00396256"/>
    <w:rsid w:val="003964D8"/>
    <w:rsid w:val="003A2224"/>
    <w:rsid w:val="003A2455"/>
    <w:rsid w:val="003A3F93"/>
    <w:rsid w:val="003A406F"/>
    <w:rsid w:val="003A4174"/>
    <w:rsid w:val="003A4CCE"/>
    <w:rsid w:val="003A58D9"/>
    <w:rsid w:val="003B0780"/>
    <w:rsid w:val="003B13E7"/>
    <w:rsid w:val="003B64B9"/>
    <w:rsid w:val="003B7F4D"/>
    <w:rsid w:val="003C08B5"/>
    <w:rsid w:val="003C0B31"/>
    <w:rsid w:val="003C2521"/>
    <w:rsid w:val="003C2D37"/>
    <w:rsid w:val="003C34A9"/>
    <w:rsid w:val="003C391B"/>
    <w:rsid w:val="003C57F7"/>
    <w:rsid w:val="003D0CD8"/>
    <w:rsid w:val="003D5861"/>
    <w:rsid w:val="003D5BB7"/>
    <w:rsid w:val="003D5C55"/>
    <w:rsid w:val="003E0280"/>
    <w:rsid w:val="003E19C5"/>
    <w:rsid w:val="003E313B"/>
    <w:rsid w:val="003E50C6"/>
    <w:rsid w:val="003E5FEF"/>
    <w:rsid w:val="003F3366"/>
    <w:rsid w:val="00400B9F"/>
    <w:rsid w:val="0040136C"/>
    <w:rsid w:val="00401B04"/>
    <w:rsid w:val="00403858"/>
    <w:rsid w:val="00406FA8"/>
    <w:rsid w:val="0041052A"/>
    <w:rsid w:val="00410DE9"/>
    <w:rsid w:val="00412175"/>
    <w:rsid w:val="004151AB"/>
    <w:rsid w:val="0042435D"/>
    <w:rsid w:val="00427319"/>
    <w:rsid w:val="0043036A"/>
    <w:rsid w:val="0043196D"/>
    <w:rsid w:val="004321B3"/>
    <w:rsid w:val="00433AF5"/>
    <w:rsid w:val="00433C3E"/>
    <w:rsid w:val="0044189B"/>
    <w:rsid w:val="00444434"/>
    <w:rsid w:val="00445E03"/>
    <w:rsid w:val="00446F9F"/>
    <w:rsid w:val="00447811"/>
    <w:rsid w:val="0045039F"/>
    <w:rsid w:val="004516D6"/>
    <w:rsid w:val="004536B0"/>
    <w:rsid w:val="00453BD9"/>
    <w:rsid w:val="00453C05"/>
    <w:rsid w:val="00453DFC"/>
    <w:rsid w:val="00456E27"/>
    <w:rsid w:val="00460318"/>
    <w:rsid w:val="00464D67"/>
    <w:rsid w:val="00465142"/>
    <w:rsid w:val="0046530D"/>
    <w:rsid w:val="0047322C"/>
    <w:rsid w:val="00473D25"/>
    <w:rsid w:val="00475155"/>
    <w:rsid w:val="00475175"/>
    <w:rsid w:val="00482243"/>
    <w:rsid w:val="00484E0F"/>
    <w:rsid w:val="004859B7"/>
    <w:rsid w:val="0049139E"/>
    <w:rsid w:val="00491DFC"/>
    <w:rsid w:val="00493234"/>
    <w:rsid w:val="00494D67"/>
    <w:rsid w:val="004959E3"/>
    <w:rsid w:val="00495EDE"/>
    <w:rsid w:val="004A0085"/>
    <w:rsid w:val="004A350C"/>
    <w:rsid w:val="004A503F"/>
    <w:rsid w:val="004A662C"/>
    <w:rsid w:val="004B0378"/>
    <w:rsid w:val="004B0535"/>
    <w:rsid w:val="004B0F79"/>
    <w:rsid w:val="004B1D76"/>
    <w:rsid w:val="004B6C62"/>
    <w:rsid w:val="004C1BD3"/>
    <w:rsid w:val="004C31EA"/>
    <w:rsid w:val="004C4B67"/>
    <w:rsid w:val="004C603C"/>
    <w:rsid w:val="004C6FD3"/>
    <w:rsid w:val="004C7BB5"/>
    <w:rsid w:val="004D6E97"/>
    <w:rsid w:val="004E135B"/>
    <w:rsid w:val="004E307B"/>
    <w:rsid w:val="004E394F"/>
    <w:rsid w:val="004E6B0C"/>
    <w:rsid w:val="004E7C55"/>
    <w:rsid w:val="004F0806"/>
    <w:rsid w:val="004F0909"/>
    <w:rsid w:val="004F18B6"/>
    <w:rsid w:val="004F1B54"/>
    <w:rsid w:val="004F22E2"/>
    <w:rsid w:val="00501270"/>
    <w:rsid w:val="00502FAF"/>
    <w:rsid w:val="00503168"/>
    <w:rsid w:val="00503E8B"/>
    <w:rsid w:val="005059DD"/>
    <w:rsid w:val="00505A55"/>
    <w:rsid w:val="00507507"/>
    <w:rsid w:val="005078CF"/>
    <w:rsid w:val="005111BF"/>
    <w:rsid w:val="00511447"/>
    <w:rsid w:val="00516075"/>
    <w:rsid w:val="005160F3"/>
    <w:rsid w:val="0052051E"/>
    <w:rsid w:val="0052145D"/>
    <w:rsid w:val="00521773"/>
    <w:rsid w:val="00521CC6"/>
    <w:rsid w:val="005264EB"/>
    <w:rsid w:val="00531C80"/>
    <w:rsid w:val="005321C5"/>
    <w:rsid w:val="00533D18"/>
    <w:rsid w:val="00534A40"/>
    <w:rsid w:val="00534E8F"/>
    <w:rsid w:val="00536B09"/>
    <w:rsid w:val="005375E9"/>
    <w:rsid w:val="00537C72"/>
    <w:rsid w:val="0054164D"/>
    <w:rsid w:val="00543B23"/>
    <w:rsid w:val="00543B77"/>
    <w:rsid w:val="00543E5F"/>
    <w:rsid w:val="00546138"/>
    <w:rsid w:val="0054758B"/>
    <w:rsid w:val="00550510"/>
    <w:rsid w:val="00551102"/>
    <w:rsid w:val="005536F9"/>
    <w:rsid w:val="00553EFF"/>
    <w:rsid w:val="00554C23"/>
    <w:rsid w:val="00555C30"/>
    <w:rsid w:val="005579CF"/>
    <w:rsid w:val="00560465"/>
    <w:rsid w:val="0056103F"/>
    <w:rsid w:val="00562C50"/>
    <w:rsid w:val="005630FD"/>
    <w:rsid w:val="005643D3"/>
    <w:rsid w:val="005664DF"/>
    <w:rsid w:val="00567691"/>
    <w:rsid w:val="005710E0"/>
    <w:rsid w:val="005737C0"/>
    <w:rsid w:val="00575B3C"/>
    <w:rsid w:val="00576043"/>
    <w:rsid w:val="0057702E"/>
    <w:rsid w:val="00593F31"/>
    <w:rsid w:val="00594098"/>
    <w:rsid w:val="00594164"/>
    <w:rsid w:val="00594E3E"/>
    <w:rsid w:val="00595023"/>
    <w:rsid w:val="005965D5"/>
    <w:rsid w:val="00596776"/>
    <w:rsid w:val="005973AB"/>
    <w:rsid w:val="005A111C"/>
    <w:rsid w:val="005A2A17"/>
    <w:rsid w:val="005A2AE3"/>
    <w:rsid w:val="005A4F26"/>
    <w:rsid w:val="005A61F4"/>
    <w:rsid w:val="005A70E9"/>
    <w:rsid w:val="005A726A"/>
    <w:rsid w:val="005B1992"/>
    <w:rsid w:val="005B2A32"/>
    <w:rsid w:val="005B3B13"/>
    <w:rsid w:val="005B469A"/>
    <w:rsid w:val="005B6329"/>
    <w:rsid w:val="005B691B"/>
    <w:rsid w:val="005B7B1D"/>
    <w:rsid w:val="005C4E74"/>
    <w:rsid w:val="005C7278"/>
    <w:rsid w:val="005C7865"/>
    <w:rsid w:val="005C78D9"/>
    <w:rsid w:val="005D1E95"/>
    <w:rsid w:val="005D2945"/>
    <w:rsid w:val="005D4438"/>
    <w:rsid w:val="005D7248"/>
    <w:rsid w:val="005E01A0"/>
    <w:rsid w:val="005E23DE"/>
    <w:rsid w:val="005E3DF5"/>
    <w:rsid w:val="005E6F74"/>
    <w:rsid w:val="005E7608"/>
    <w:rsid w:val="005F445E"/>
    <w:rsid w:val="005F6E25"/>
    <w:rsid w:val="00600052"/>
    <w:rsid w:val="006003EF"/>
    <w:rsid w:val="0060718D"/>
    <w:rsid w:val="006119D7"/>
    <w:rsid w:val="00611F62"/>
    <w:rsid w:val="006203D0"/>
    <w:rsid w:val="00622530"/>
    <w:rsid w:val="00623969"/>
    <w:rsid w:val="00624639"/>
    <w:rsid w:val="00630502"/>
    <w:rsid w:val="00631719"/>
    <w:rsid w:val="00633E26"/>
    <w:rsid w:val="006347E8"/>
    <w:rsid w:val="00636A2B"/>
    <w:rsid w:val="00640FE9"/>
    <w:rsid w:val="00642913"/>
    <w:rsid w:val="00644A5D"/>
    <w:rsid w:val="00651DE6"/>
    <w:rsid w:val="00652516"/>
    <w:rsid w:val="006532A0"/>
    <w:rsid w:val="00653732"/>
    <w:rsid w:val="006571D4"/>
    <w:rsid w:val="00663093"/>
    <w:rsid w:val="00664578"/>
    <w:rsid w:val="00670ACB"/>
    <w:rsid w:val="00672F8A"/>
    <w:rsid w:val="00675A4B"/>
    <w:rsid w:val="006763D0"/>
    <w:rsid w:val="00676498"/>
    <w:rsid w:val="00677AFB"/>
    <w:rsid w:val="00681316"/>
    <w:rsid w:val="00681748"/>
    <w:rsid w:val="0068191C"/>
    <w:rsid w:val="00686E33"/>
    <w:rsid w:val="00686EF0"/>
    <w:rsid w:val="00690206"/>
    <w:rsid w:val="00691595"/>
    <w:rsid w:val="00691C9B"/>
    <w:rsid w:val="00692114"/>
    <w:rsid w:val="00693362"/>
    <w:rsid w:val="00694DE1"/>
    <w:rsid w:val="006963D5"/>
    <w:rsid w:val="00696C5E"/>
    <w:rsid w:val="006A0C8C"/>
    <w:rsid w:val="006A28F2"/>
    <w:rsid w:val="006A2D89"/>
    <w:rsid w:val="006A5165"/>
    <w:rsid w:val="006A56A5"/>
    <w:rsid w:val="006A7C84"/>
    <w:rsid w:val="006B2689"/>
    <w:rsid w:val="006B453E"/>
    <w:rsid w:val="006B4A38"/>
    <w:rsid w:val="006B5FA3"/>
    <w:rsid w:val="006B6188"/>
    <w:rsid w:val="006B6D82"/>
    <w:rsid w:val="006B7023"/>
    <w:rsid w:val="006C265F"/>
    <w:rsid w:val="006C3F86"/>
    <w:rsid w:val="006C482B"/>
    <w:rsid w:val="006C6D65"/>
    <w:rsid w:val="006C7035"/>
    <w:rsid w:val="006D1585"/>
    <w:rsid w:val="006D1D7C"/>
    <w:rsid w:val="006D6E9F"/>
    <w:rsid w:val="006D7037"/>
    <w:rsid w:val="006E086E"/>
    <w:rsid w:val="006E09AE"/>
    <w:rsid w:val="006E3250"/>
    <w:rsid w:val="006E34A7"/>
    <w:rsid w:val="006E35D1"/>
    <w:rsid w:val="006E6C67"/>
    <w:rsid w:val="006E7A17"/>
    <w:rsid w:val="006E7D9D"/>
    <w:rsid w:val="006F2D2C"/>
    <w:rsid w:val="006F335B"/>
    <w:rsid w:val="006F3880"/>
    <w:rsid w:val="006F3DF3"/>
    <w:rsid w:val="006F41D0"/>
    <w:rsid w:val="006F59DA"/>
    <w:rsid w:val="006F5B74"/>
    <w:rsid w:val="006F65FA"/>
    <w:rsid w:val="006F7BD6"/>
    <w:rsid w:val="006F7CEA"/>
    <w:rsid w:val="0070084D"/>
    <w:rsid w:val="007032DA"/>
    <w:rsid w:val="00703CFB"/>
    <w:rsid w:val="0070616E"/>
    <w:rsid w:val="00712B9B"/>
    <w:rsid w:val="007141C2"/>
    <w:rsid w:val="0071673E"/>
    <w:rsid w:val="00716F4A"/>
    <w:rsid w:val="00717706"/>
    <w:rsid w:val="00720D1E"/>
    <w:rsid w:val="00721441"/>
    <w:rsid w:val="0072264E"/>
    <w:rsid w:val="00725925"/>
    <w:rsid w:val="007271DE"/>
    <w:rsid w:val="0073049F"/>
    <w:rsid w:val="00730D8D"/>
    <w:rsid w:val="00740C5B"/>
    <w:rsid w:val="00744437"/>
    <w:rsid w:val="00745C6D"/>
    <w:rsid w:val="00746100"/>
    <w:rsid w:val="00746C20"/>
    <w:rsid w:val="007471A6"/>
    <w:rsid w:val="0074796D"/>
    <w:rsid w:val="00747D39"/>
    <w:rsid w:val="00750CC8"/>
    <w:rsid w:val="00753F65"/>
    <w:rsid w:val="00754B47"/>
    <w:rsid w:val="00755602"/>
    <w:rsid w:val="007616FC"/>
    <w:rsid w:val="0076311F"/>
    <w:rsid w:val="007659C0"/>
    <w:rsid w:val="0076691B"/>
    <w:rsid w:val="0076787F"/>
    <w:rsid w:val="007678FB"/>
    <w:rsid w:val="00782267"/>
    <w:rsid w:val="0078485E"/>
    <w:rsid w:val="00786393"/>
    <w:rsid w:val="0079126F"/>
    <w:rsid w:val="0079157B"/>
    <w:rsid w:val="00795490"/>
    <w:rsid w:val="007976F4"/>
    <w:rsid w:val="007977E7"/>
    <w:rsid w:val="007A0903"/>
    <w:rsid w:val="007A0CC6"/>
    <w:rsid w:val="007A1030"/>
    <w:rsid w:val="007A27B1"/>
    <w:rsid w:val="007B17E3"/>
    <w:rsid w:val="007B1D44"/>
    <w:rsid w:val="007B24AE"/>
    <w:rsid w:val="007B2DE3"/>
    <w:rsid w:val="007B5C5D"/>
    <w:rsid w:val="007B6220"/>
    <w:rsid w:val="007B67BB"/>
    <w:rsid w:val="007B7CCE"/>
    <w:rsid w:val="007C26EE"/>
    <w:rsid w:val="007C7992"/>
    <w:rsid w:val="007C7B21"/>
    <w:rsid w:val="007C7CF3"/>
    <w:rsid w:val="007D296A"/>
    <w:rsid w:val="007D2F0A"/>
    <w:rsid w:val="007D78D3"/>
    <w:rsid w:val="007E035D"/>
    <w:rsid w:val="007E2018"/>
    <w:rsid w:val="007E67AE"/>
    <w:rsid w:val="007F3ADD"/>
    <w:rsid w:val="007F467E"/>
    <w:rsid w:val="007F4C03"/>
    <w:rsid w:val="007F5492"/>
    <w:rsid w:val="007F602B"/>
    <w:rsid w:val="007F792D"/>
    <w:rsid w:val="008016AF"/>
    <w:rsid w:val="008019FA"/>
    <w:rsid w:val="00806574"/>
    <w:rsid w:val="00810B88"/>
    <w:rsid w:val="008133EE"/>
    <w:rsid w:val="0082127B"/>
    <w:rsid w:val="00822FFC"/>
    <w:rsid w:val="00824245"/>
    <w:rsid w:val="00824DB9"/>
    <w:rsid w:val="00827BF5"/>
    <w:rsid w:val="008308B4"/>
    <w:rsid w:val="00830D35"/>
    <w:rsid w:val="008347F4"/>
    <w:rsid w:val="00834F79"/>
    <w:rsid w:val="00835357"/>
    <w:rsid w:val="008357EA"/>
    <w:rsid w:val="0083637B"/>
    <w:rsid w:val="00844F36"/>
    <w:rsid w:val="008460DF"/>
    <w:rsid w:val="0084794B"/>
    <w:rsid w:val="00850566"/>
    <w:rsid w:val="008561D1"/>
    <w:rsid w:val="00857507"/>
    <w:rsid w:val="0086032D"/>
    <w:rsid w:val="008679E4"/>
    <w:rsid w:val="00873D07"/>
    <w:rsid w:val="00881952"/>
    <w:rsid w:val="008846DD"/>
    <w:rsid w:val="0088567E"/>
    <w:rsid w:val="008879AD"/>
    <w:rsid w:val="008925BB"/>
    <w:rsid w:val="008A0BAF"/>
    <w:rsid w:val="008A3363"/>
    <w:rsid w:val="008A3DBD"/>
    <w:rsid w:val="008A4039"/>
    <w:rsid w:val="008A57E6"/>
    <w:rsid w:val="008A58F7"/>
    <w:rsid w:val="008B049A"/>
    <w:rsid w:val="008B08EE"/>
    <w:rsid w:val="008B394E"/>
    <w:rsid w:val="008B4E9D"/>
    <w:rsid w:val="008C0D72"/>
    <w:rsid w:val="008C3A5D"/>
    <w:rsid w:val="008C40CA"/>
    <w:rsid w:val="008C50F3"/>
    <w:rsid w:val="008C7A0E"/>
    <w:rsid w:val="008D0F56"/>
    <w:rsid w:val="008D1B40"/>
    <w:rsid w:val="008D23B7"/>
    <w:rsid w:val="008D4789"/>
    <w:rsid w:val="008D66EE"/>
    <w:rsid w:val="008E2FDC"/>
    <w:rsid w:val="008E70D2"/>
    <w:rsid w:val="008F647E"/>
    <w:rsid w:val="008F6C61"/>
    <w:rsid w:val="0090016F"/>
    <w:rsid w:val="00903AA4"/>
    <w:rsid w:val="009051EF"/>
    <w:rsid w:val="009056F1"/>
    <w:rsid w:val="009128EE"/>
    <w:rsid w:val="00912921"/>
    <w:rsid w:val="00914FEB"/>
    <w:rsid w:val="0092073F"/>
    <w:rsid w:val="00920C9A"/>
    <w:rsid w:val="009224FF"/>
    <w:rsid w:val="009255EB"/>
    <w:rsid w:val="00926249"/>
    <w:rsid w:val="0092656D"/>
    <w:rsid w:val="00927444"/>
    <w:rsid w:val="00931B50"/>
    <w:rsid w:val="00932CD5"/>
    <w:rsid w:val="009335B4"/>
    <w:rsid w:val="00933F0D"/>
    <w:rsid w:val="00940F7A"/>
    <w:rsid w:val="00941A21"/>
    <w:rsid w:val="00941B2E"/>
    <w:rsid w:val="00941E13"/>
    <w:rsid w:val="0094324B"/>
    <w:rsid w:val="009445F6"/>
    <w:rsid w:val="009503E0"/>
    <w:rsid w:val="0095284B"/>
    <w:rsid w:val="0095468A"/>
    <w:rsid w:val="00955156"/>
    <w:rsid w:val="009579FD"/>
    <w:rsid w:val="00960EE6"/>
    <w:rsid w:val="00964877"/>
    <w:rsid w:val="00966B37"/>
    <w:rsid w:val="00973479"/>
    <w:rsid w:val="009741BB"/>
    <w:rsid w:val="009748A1"/>
    <w:rsid w:val="009761A9"/>
    <w:rsid w:val="009837F2"/>
    <w:rsid w:val="00984054"/>
    <w:rsid w:val="00984C24"/>
    <w:rsid w:val="00987849"/>
    <w:rsid w:val="00991CE9"/>
    <w:rsid w:val="00992839"/>
    <w:rsid w:val="00992F73"/>
    <w:rsid w:val="00994031"/>
    <w:rsid w:val="00995AA2"/>
    <w:rsid w:val="00997EDD"/>
    <w:rsid w:val="009A182F"/>
    <w:rsid w:val="009A21B7"/>
    <w:rsid w:val="009A34FA"/>
    <w:rsid w:val="009A4E0E"/>
    <w:rsid w:val="009A4F68"/>
    <w:rsid w:val="009A5A45"/>
    <w:rsid w:val="009A77CC"/>
    <w:rsid w:val="009B3DAA"/>
    <w:rsid w:val="009B3E43"/>
    <w:rsid w:val="009B5112"/>
    <w:rsid w:val="009B5606"/>
    <w:rsid w:val="009C1270"/>
    <w:rsid w:val="009C1B27"/>
    <w:rsid w:val="009C3BAE"/>
    <w:rsid w:val="009C50F7"/>
    <w:rsid w:val="009C52B1"/>
    <w:rsid w:val="009C5688"/>
    <w:rsid w:val="009C57CD"/>
    <w:rsid w:val="009C57D7"/>
    <w:rsid w:val="009D105B"/>
    <w:rsid w:val="009D23A2"/>
    <w:rsid w:val="009E0D33"/>
    <w:rsid w:val="009E16E3"/>
    <w:rsid w:val="009E1AE0"/>
    <w:rsid w:val="009E7E23"/>
    <w:rsid w:val="009F0FED"/>
    <w:rsid w:val="009F1D9F"/>
    <w:rsid w:val="009F31CE"/>
    <w:rsid w:val="009F38A8"/>
    <w:rsid w:val="009F3EE6"/>
    <w:rsid w:val="009F4AF4"/>
    <w:rsid w:val="009F4B9A"/>
    <w:rsid w:val="00A01146"/>
    <w:rsid w:val="00A02D51"/>
    <w:rsid w:val="00A07C54"/>
    <w:rsid w:val="00A11471"/>
    <w:rsid w:val="00A16E73"/>
    <w:rsid w:val="00A17D87"/>
    <w:rsid w:val="00A20C00"/>
    <w:rsid w:val="00A2101B"/>
    <w:rsid w:val="00A22624"/>
    <w:rsid w:val="00A229F9"/>
    <w:rsid w:val="00A25335"/>
    <w:rsid w:val="00A261FA"/>
    <w:rsid w:val="00A2750D"/>
    <w:rsid w:val="00A27872"/>
    <w:rsid w:val="00A32825"/>
    <w:rsid w:val="00A340BC"/>
    <w:rsid w:val="00A374AA"/>
    <w:rsid w:val="00A4307B"/>
    <w:rsid w:val="00A438C4"/>
    <w:rsid w:val="00A455CC"/>
    <w:rsid w:val="00A50B96"/>
    <w:rsid w:val="00A51F57"/>
    <w:rsid w:val="00A6097F"/>
    <w:rsid w:val="00A63D28"/>
    <w:rsid w:val="00A641FC"/>
    <w:rsid w:val="00A65B21"/>
    <w:rsid w:val="00A66F29"/>
    <w:rsid w:val="00A67A65"/>
    <w:rsid w:val="00A67A93"/>
    <w:rsid w:val="00A71F49"/>
    <w:rsid w:val="00A72B75"/>
    <w:rsid w:val="00A744B3"/>
    <w:rsid w:val="00A74E89"/>
    <w:rsid w:val="00A7703A"/>
    <w:rsid w:val="00A82861"/>
    <w:rsid w:val="00A86A98"/>
    <w:rsid w:val="00A878C2"/>
    <w:rsid w:val="00A91467"/>
    <w:rsid w:val="00A917DC"/>
    <w:rsid w:val="00A9225A"/>
    <w:rsid w:val="00A95505"/>
    <w:rsid w:val="00AA29C1"/>
    <w:rsid w:val="00AA2BA8"/>
    <w:rsid w:val="00AA5118"/>
    <w:rsid w:val="00AA6264"/>
    <w:rsid w:val="00AB0880"/>
    <w:rsid w:val="00AB5A62"/>
    <w:rsid w:val="00AC1F24"/>
    <w:rsid w:val="00AC37AC"/>
    <w:rsid w:val="00AC4513"/>
    <w:rsid w:val="00AD05CA"/>
    <w:rsid w:val="00AD1DE0"/>
    <w:rsid w:val="00AD3519"/>
    <w:rsid w:val="00AD5420"/>
    <w:rsid w:val="00AE0434"/>
    <w:rsid w:val="00AE3898"/>
    <w:rsid w:val="00AF0B88"/>
    <w:rsid w:val="00AF364B"/>
    <w:rsid w:val="00AF6F0A"/>
    <w:rsid w:val="00AF76F8"/>
    <w:rsid w:val="00B0053E"/>
    <w:rsid w:val="00B013E4"/>
    <w:rsid w:val="00B054C3"/>
    <w:rsid w:val="00B1021B"/>
    <w:rsid w:val="00B10F96"/>
    <w:rsid w:val="00B15D15"/>
    <w:rsid w:val="00B16056"/>
    <w:rsid w:val="00B16114"/>
    <w:rsid w:val="00B2142C"/>
    <w:rsid w:val="00B30D5F"/>
    <w:rsid w:val="00B33227"/>
    <w:rsid w:val="00B35763"/>
    <w:rsid w:val="00B3596C"/>
    <w:rsid w:val="00B36657"/>
    <w:rsid w:val="00B439CE"/>
    <w:rsid w:val="00B44310"/>
    <w:rsid w:val="00B45CB8"/>
    <w:rsid w:val="00B5169D"/>
    <w:rsid w:val="00B5328C"/>
    <w:rsid w:val="00B54735"/>
    <w:rsid w:val="00B55677"/>
    <w:rsid w:val="00B55F4F"/>
    <w:rsid w:val="00B56B10"/>
    <w:rsid w:val="00B63C29"/>
    <w:rsid w:val="00B651B9"/>
    <w:rsid w:val="00B657E9"/>
    <w:rsid w:val="00B67440"/>
    <w:rsid w:val="00B67B41"/>
    <w:rsid w:val="00B67BC6"/>
    <w:rsid w:val="00B706EA"/>
    <w:rsid w:val="00B70764"/>
    <w:rsid w:val="00B70A3A"/>
    <w:rsid w:val="00B7211D"/>
    <w:rsid w:val="00B72BD4"/>
    <w:rsid w:val="00B76054"/>
    <w:rsid w:val="00B81A49"/>
    <w:rsid w:val="00B8316B"/>
    <w:rsid w:val="00B83D1A"/>
    <w:rsid w:val="00B8794D"/>
    <w:rsid w:val="00B92E9B"/>
    <w:rsid w:val="00B95563"/>
    <w:rsid w:val="00B965D5"/>
    <w:rsid w:val="00BA009A"/>
    <w:rsid w:val="00BA127D"/>
    <w:rsid w:val="00BA136F"/>
    <w:rsid w:val="00BA1EF2"/>
    <w:rsid w:val="00BA25A8"/>
    <w:rsid w:val="00BA502C"/>
    <w:rsid w:val="00BA522B"/>
    <w:rsid w:val="00BA6DFF"/>
    <w:rsid w:val="00BA72DD"/>
    <w:rsid w:val="00BA7DAF"/>
    <w:rsid w:val="00BB09AD"/>
    <w:rsid w:val="00BB1466"/>
    <w:rsid w:val="00BB339B"/>
    <w:rsid w:val="00BB6815"/>
    <w:rsid w:val="00BB7915"/>
    <w:rsid w:val="00BB7FEA"/>
    <w:rsid w:val="00BC4B12"/>
    <w:rsid w:val="00BD1550"/>
    <w:rsid w:val="00BD3300"/>
    <w:rsid w:val="00BE02D5"/>
    <w:rsid w:val="00BE122D"/>
    <w:rsid w:val="00BE236C"/>
    <w:rsid w:val="00BE313D"/>
    <w:rsid w:val="00BE42B3"/>
    <w:rsid w:val="00BE576B"/>
    <w:rsid w:val="00BE7D3B"/>
    <w:rsid w:val="00BF1191"/>
    <w:rsid w:val="00C03DDF"/>
    <w:rsid w:val="00C044D2"/>
    <w:rsid w:val="00C04AA8"/>
    <w:rsid w:val="00C07E1F"/>
    <w:rsid w:val="00C11826"/>
    <w:rsid w:val="00C1268D"/>
    <w:rsid w:val="00C138B1"/>
    <w:rsid w:val="00C16AFF"/>
    <w:rsid w:val="00C20535"/>
    <w:rsid w:val="00C218A3"/>
    <w:rsid w:val="00C24FE8"/>
    <w:rsid w:val="00C27FA9"/>
    <w:rsid w:val="00C306F9"/>
    <w:rsid w:val="00C31A60"/>
    <w:rsid w:val="00C32440"/>
    <w:rsid w:val="00C3291F"/>
    <w:rsid w:val="00C3413E"/>
    <w:rsid w:val="00C35195"/>
    <w:rsid w:val="00C35AC1"/>
    <w:rsid w:val="00C35BCE"/>
    <w:rsid w:val="00C42852"/>
    <w:rsid w:val="00C42B58"/>
    <w:rsid w:val="00C42EA5"/>
    <w:rsid w:val="00C433FA"/>
    <w:rsid w:val="00C44A9E"/>
    <w:rsid w:val="00C50BCB"/>
    <w:rsid w:val="00C537B8"/>
    <w:rsid w:val="00C54915"/>
    <w:rsid w:val="00C54B1A"/>
    <w:rsid w:val="00C54FF1"/>
    <w:rsid w:val="00C5635D"/>
    <w:rsid w:val="00C56809"/>
    <w:rsid w:val="00C56C3D"/>
    <w:rsid w:val="00C56DA0"/>
    <w:rsid w:val="00C577BD"/>
    <w:rsid w:val="00C61DD3"/>
    <w:rsid w:val="00C6494E"/>
    <w:rsid w:val="00C66F11"/>
    <w:rsid w:val="00C67052"/>
    <w:rsid w:val="00C672DD"/>
    <w:rsid w:val="00C677AA"/>
    <w:rsid w:val="00C70F75"/>
    <w:rsid w:val="00C7101D"/>
    <w:rsid w:val="00C717A0"/>
    <w:rsid w:val="00C717BB"/>
    <w:rsid w:val="00C7406C"/>
    <w:rsid w:val="00C818DB"/>
    <w:rsid w:val="00C81DF5"/>
    <w:rsid w:val="00C82CA4"/>
    <w:rsid w:val="00C87445"/>
    <w:rsid w:val="00C90529"/>
    <w:rsid w:val="00C92C9A"/>
    <w:rsid w:val="00C93C51"/>
    <w:rsid w:val="00C946C2"/>
    <w:rsid w:val="00C95387"/>
    <w:rsid w:val="00C954D2"/>
    <w:rsid w:val="00C96440"/>
    <w:rsid w:val="00C96B6D"/>
    <w:rsid w:val="00C9716B"/>
    <w:rsid w:val="00C977F0"/>
    <w:rsid w:val="00CA0282"/>
    <w:rsid w:val="00CA7F2A"/>
    <w:rsid w:val="00CB0B2A"/>
    <w:rsid w:val="00CB1041"/>
    <w:rsid w:val="00CB3A97"/>
    <w:rsid w:val="00CB7E02"/>
    <w:rsid w:val="00CC0D84"/>
    <w:rsid w:val="00CC10CB"/>
    <w:rsid w:val="00CC13AB"/>
    <w:rsid w:val="00CC2172"/>
    <w:rsid w:val="00CC4824"/>
    <w:rsid w:val="00CD1CDE"/>
    <w:rsid w:val="00CD75C5"/>
    <w:rsid w:val="00CD7E69"/>
    <w:rsid w:val="00CD7F73"/>
    <w:rsid w:val="00CE1AC7"/>
    <w:rsid w:val="00CE3B78"/>
    <w:rsid w:val="00CE5B88"/>
    <w:rsid w:val="00CF17A2"/>
    <w:rsid w:val="00CF2903"/>
    <w:rsid w:val="00CF3C19"/>
    <w:rsid w:val="00CF4AA2"/>
    <w:rsid w:val="00CF5F46"/>
    <w:rsid w:val="00CF6787"/>
    <w:rsid w:val="00D0228C"/>
    <w:rsid w:val="00D06B17"/>
    <w:rsid w:val="00D074AA"/>
    <w:rsid w:val="00D109FD"/>
    <w:rsid w:val="00D11002"/>
    <w:rsid w:val="00D13DF7"/>
    <w:rsid w:val="00D14455"/>
    <w:rsid w:val="00D15C85"/>
    <w:rsid w:val="00D171C7"/>
    <w:rsid w:val="00D21ABA"/>
    <w:rsid w:val="00D23FC8"/>
    <w:rsid w:val="00D270F0"/>
    <w:rsid w:val="00D27799"/>
    <w:rsid w:val="00D31A2A"/>
    <w:rsid w:val="00D346A6"/>
    <w:rsid w:val="00D35D07"/>
    <w:rsid w:val="00D35F02"/>
    <w:rsid w:val="00D36EB7"/>
    <w:rsid w:val="00D40CE3"/>
    <w:rsid w:val="00D40CF9"/>
    <w:rsid w:val="00D41600"/>
    <w:rsid w:val="00D42B65"/>
    <w:rsid w:val="00D44548"/>
    <w:rsid w:val="00D46D1A"/>
    <w:rsid w:val="00D46F96"/>
    <w:rsid w:val="00D521B6"/>
    <w:rsid w:val="00D530BC"/>
    <w:rsid w:val="00D619AD"/>
    <w:rsid w:val="00D622D8"/>
    <w:rsid w:val="00D73E8F"/>
    <w:rsid w:val="00D75152"/>
    <w:rsid w:val="00D805E4"/>
    <w:rsid w:val="00D81FBE"/>
    <w:rsid w:val="00D835D2"/>
    <w:rsid w:val="00D84E2C"/>
    <w:rsid w:val="00D85C24"/>
    <w:rsid w:val="00D90099"/>
    <w:rsid w:val="00D90AAA"/>
    <w:rsid w:val="00D90CA4"/>
    <w:rsid w:val="00D936E7"/>
    <w:rsid w:val="00D9458F"/>
    <w:rsid w:val="00D949CF"/>
    <w:rsid w:val="00D96F3F"/>
    <w:rsid w:val="00DA0B56"/>
    <w:rsid w:val="00DA1065"/>
    <w:rsid w:val="00DA6605"/>
    <w:rsid w:val="00DA7E9C"/>
    <w:rsid w:val="00DB067D"/>
    <w:rsid w:val="00DB1208"/>
    <w:rsid w:val="00DB2065"/>
    <w:rsid w:val="00DB47E9"/>
    <w:rsid w:val="00DB5259"/>
    <w:rsid w:val="00DB6A47"/>
    <w:rsid w:val="00DC0461"/>
    <w:rsid w:val="00DC0931"/>
    <w:rsid w:val="00DC2A51"/>
    <w:rsid w:val="00DC37DE"/>
    <w:rsid w:val="00DC5F9E"/>
    <w:rsid w:val="00DC7F70"/>
    <w:rsid w:val="00DD110A"/>
    <w:rsid w:val="00DD6459"/>
    <w:rsid w:val="00DD7DE1"/>
    <w:rsid w:val="00DE2434"/>
    <w:rsid w:val="00DF0426"/>
    <w:rsid w:val="00DF08CB"/>
    <w:rsid w:val="00DF2092"/>
    <w:rsid w:val="00DF48A0"/>
    <w:rsid w:val="00DF698A"/>
    <w:rsid w:val="00DF71C3"/>
    <w:rsid w:val="00E01A24"/>
    <w:rsid w:val="00E023F5"/>
    <w:rsid w:val="00E03F87"/>
    <w:rsid w:val="00E05027"/>
    <w:rsid w:val="00E06C01"/>
    <w:rsid w:val="00E06FC1"/>
    <w:rsid w:val="00E07C1C"/>
    <w:rsid w:val="00E108F4"/>
    <w:rsid w:val="00E2040A"/>
    <w:rsid w:val="00E21400"/>
    <w:rsid w:val="00E21734"/>
    <w:rsid w:val="00E22C7A"/>
    <w:rsid w:val="00E26EE8"/>
    <w:rsid w:val="00E278F7"/>
    <w:rsid w:val="00E30431"/>
    <w:rsid w:val="00E321AC"/>
    <w:rsid w:val="00E33D03"/>
    <w:rsid w:val="00E439B9"/>
    <w:rsid w:val="00E4505A"/>
    <w:rsid w:val="00E4681C"/>
    <w:rsid w:val="00E551F6"/>
    <w:rsid w:val="00E55602"/>
    <w:rsid w:val="00E615FE"/>
    <w:rsid w:val="00E63479"/>
    <w:rsid w:val="00E66983"/>
    <w:rsid w:val="00E71DEA"/>
    <w:rsid w:val="00E73448"/>
    <w:rsid w:val="00E756AB"/>
    <w:rsid w:val="00E765C8"/>
    <w:rsid w:val="00E77DF7"/>
    <w:rsid w:val="00E80BFF"/>
    <w:rsid w:val="00E868FC"/>
    <w:rsid w:val="00E90C6C"/>
    <w:rsid w:val="00E92DAA"/>
    <w:rsid w:val="00E9330A"/>
    <w:rsid w:val="00E94D5D"/>
    <w:rsid w:val="00EA0024"/>
    <w:rsid w:val="00EA0896"/>
    <w:rsid w:val="00EA2344"/>
    <w:rsid w:val="00EA4096"/>
    <w:rsid w:val="00EA7AFB"/>
    <w:rsid w:val="00EB18CC"/>
    <w:rsid w:val="00EB1C3B"/>
    <w:rsid w:val="00EB3253"/>
    <w:rsid w:val="00EB3C50"/>
    <w:rsid w:val="00EC02F7"/>
    <w:rsid w:val="00EC03A7"/>
    <w:rsid w:val="00EC2B85"/>
    <w:rsid w:val="00EC651A"/>
    <w:rsid w:val="00EC6B40"/>
    <w:rsid w:val="00ED3B2E"/>
    <w:rsid w:val="00ED6A12"/>
    <w:rsid w:val="00ED79FB"/>
    <w:rsid w:val="00EE03CC"/>
    <w:rsid w:val="00EE2670"/>
    <w:rsid w:val="00EE60CD"/>
    <w:rsid w:val="00EE61DF"/>
    <w:rsid w:val="00EE6DA4"/>
    <w:rsid w:val="00EE7D4E"/>
    <w:rsid w:val="00EF03C8"/>
    <w:rsid w:val="00EF08F1"/>
    <w:rsid w:val="00EF31B0"/>
    <w:rsid w:val="00EF37A8"/>
    <w:rsid w:val="00EF39CE"/>
    <w:rsid w:val="00EF5F9B"/>
    <w:rsid w:val="00EF7F4D"/>
    <w:rsid w:val="00F06795"/>
    <w:rsid w:val="00F10B8B"/>
    <w:rsid w:val="00F143B9"/>
    <w:rsid w:val="00F22DA2"/>
    <w:rsid w:val="00F25A48"/>
    <w:rsid w:val="00F26E38"/>
    <w:rsid w:val="00F34BDF"/>
    <w:rsid w:val="00F40831"/>
    <w:rsid w:val="00F4086F"/>
    <w:rsid w:val="00F41046"/>
    <w:rsid w:val="00F41482"/>
    <w:rsid w:val="00F429F6"/>
    <w:rsid w:val="00F444A8"/>
    <w:rsid w:val="00F44BA5"/>
    <w:rsid w:val="00F46032"/>
    <w:rsid w:val="00F46726"/>
    <w:rsid w:val="00F533D1"/>
    <w:rsid w:val="00F559FF"/>
    <w:rsid w:val="00F60CC7"/>
    <w:rsid w:val="00F63D24"/>
    <w:rsid w:val="00F6400E"/>
    <w:rsid w:val="00F654A1"/>
    <w:rsid w:val="00F70844"/>
    <w:rsid w:val="00F7219D"/>
    <w:rsid w:val="00F73110"/>
    <w:rsid w:val="00F73C39"/>
    <w:rsid w:val="00F73EAE"/>
    <w:rsid w:val="00F76575"/>
    <w:rsid w:val="00F77E63"/>
    <w:rsid w:val="00F82C76"/>
    <w:rsid w:val="00F85373"/>
    <w:rsid w:val="00F857E1"/>
    <w:rsid w:val="00F85930"/>
    <w:rsid w:val="00F90940"/>
    <w:rsid w:val="00F92690"/>
    <w:rsid w:val="00F9681A"/>
    <w:rsid w:val="00F972F4"/>
    <w:rsid w:val="00FA4D06"/>
    <w:rsid w:val="00FA6173"/>
    <w:rsid w:val="00FA7E19"/>
    <w:rsid w:val="00FB46EB"/>
    <w:rsid w:val="00FB64BC"/>
    <w:rsid w:val="00FC1547"/>
    <w:rsid w:val="00FC4985"/>
    <w:rsid w:val="00FC5B8B"/>
    <w:rsid w:val="00FC68B3"/>
    <w:rsid w:val="00FD1066"/>
    <w:rsid w:val="00FD7D1A"/>
    <w:rsid w:val="00FE7D59"/>
    <w:rsid w:val="00FF1D0D"/>
    <w:rsid w:val="00FF1E2B"/>
    <w:rsid w:val="00FF65F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982A-D6F8-45DB-8EFE-E558A46C82D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4EA9F32-E3E7-47CD-98B0-BF114BC6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AMIR</dc:creator>
  <cp:lastModifiedBy>udagedig</cp:lastModifiedBy>
  <cp:revision>3</cp:revision>
  <cp:lastPrinted>2014-09-29T07:09:00Z</cp:lastPrinted>
  <dcterms:created xsi:type="dcterms:W3CDTF">2020-12-28T04:34:00Z</dcterms:created>
  <dcterms:modified xsi:type="dcterms:W3CDTF">2020-12-28T04:38:00Z</dcterms:modified>
</cp:coreProperties>
</file>