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5A" w:rsidRPr="003330B9" w:rsidRDefault="005F405A" w:rsidP="005F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B9">
        <w:rPr>
          <w:rFonts w:ascii="Times New Roman" w:hAnsi="Times New Roman" w:cs="Times New Roman"/>
          <w:b/>
          <w:sz w:val="28"/>
          <w:szCs w:val="28"/>
        </w:rPr>
        <w:t>Postgraduate Institute of Science</w:t>
      </w:r>
    </w:p>
    <w:p w:rsidR="005F405A" w:rsidRPr="003330B9" w:rsidRDefault="005F405A" w:rsidP="005F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B9">
        <w:rPr>
          <w:rFonts w:ascii="Times New Roman" w:hAnsi="Times New Roman" w:cs="Times New Roman"/>
          <w:b/>
          <w:sz w:val="28"/>
          <w:szCs w:val="28"/>
        </w:rPr>
        <w:t>University of Peradeniya</w:t>
      </w:r>
    </w:p>
    <w:p w:rsidR="006D7DA2" w:rsidRDefault="00B73EB3" w:rsidP="003330B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(a) </w:t>
      </w:r>
      <w:r w:rsidR="00DC3086">
        <w:rPr>
          <w:b/>
          <w:i/>
          <w:sz w:val="26"/>
          <w:szCs w:val="26"/>
        </w:rPr>
        <w:t>Request to exi</w:t>
      </w:r>
      <w:r w:rsidR="006D7DA2">
        <w:rPr>
          <w:b/>
          <w:i/>
          <w:sz w:val="26"/>
          <w:szCs w:val="26"/>
        </w:rPr>
        <w:t>t the Masters Degree Programee (</w:t>
      </w:r>
      <w:r w:rsidR="005F405A">
        <w:rPr>
          <w:b/>
          <w:i/>
          <w:sz w:val="26"/>
          <w:szCs w:val="26"/>
        </w:rPr>
        <w:t xml:space="preserve"> SLQF Level 9</w:t>
      </w:r>
      <w:r>
        <w:rPr>
          <w:b/>
          <w:i/>
          <w:sz w:val="26"/>
          <w:szCs w:val="26"/>
        </w:rPr>
        <w:t>)</w:t>
      </w:r>
    </w:p>
    <w:p w:rsidR="006D7DA2" w:rsidRDefault="00B73EB3" w:rsidP="003330B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(b) </w:t>
      </w:r>
      <w:r w:rsidR="006D7DA2">
        <w:rPr>
          <w:b/>
          <w:i/>
          <w:sz w:val="26"/>
          <w:szCs w:val="26"/>
        </w:rPr>
        <w:t xml:space="preserve">Request to </w:t>
      </w:r>
      <w:proofErr w:type="gramStart"/>
      <w:r w:rsidR="006D7DA2">
        <w:rPr>
          <w:b/>
          <w:i/>
          <w:sz w:val="26"/>
          <w:szCs w:val="26"/>
        </w:rPr>
        <w:t>continue  M.Sc</w:t>
      </w:r>
      <w:proofErr w:type="gramEnd"/>
      <w:r w:rsidR="006D7DA2">
        <w:rPr>
          <w:b/>
          <w:i/>
          <w:sz w:val="26"/>
          <w:szCs w:val="26"/>
        </w:rPr>
        <w:t xml:space="preserve">  Degree Programme (SLQF </w:t>
      </w:r>
      <w:r w:rsidR="005F405A">
        <w:rPr>
          <w:b/>
          <w:i/>
          <w:sz w:val="26"/>
          <w:szCs w:val="26"/>
        </w:rPr>
        <w:t>Level 10</w:t>
      </w:r>
      <w:r w:rsidR="006D7DA2">
        <w:rPr>
          <w:b/>
          <w:i/>
          <w:sz w:val="26"/>
          <w:szCs w:val="26"/>
        </w:rPr>
        <w:t>)</w:t>
      </w:r>
    </w:p>
    <w:p w:rsidR="00B42944" w:rsidRPr="003330B9" w:rsidRDefault="00B42944" w:rsidP="003330B9">
      <w:pPr>
        <w:jc w:val="center"/>
        <w:rPr>
          <w:b/>
          <w:i/>
          <w:sz w:val="26"/>
          <w:szCs w:val="26"/>
        </w:rPr>
      </w:pPr>
      <w:r w:rsidRPr="00B42944">
        <w:rPr>
          <w:b/>
          <w:bCs/>
          <w:sz w:val="24"/>
          <w:szCs w:val="24"/>
        </w:rPr>
        <w:t>(Please submit</w:t>
      </w:r>
      <w:r w:rsidRPr="00B42944">
        <w:rPr>
          <w:sz w:val="24"/>
          <w:szCs w:val="24"/>
        </w:rPr>
        <w:t xml:space="preserve"> </w:t>
      </w:r>
      <w:r w:rsidRPr="00B42944">
        <w:rPr>
          <w:b/>
          <w:bCs/>
          <w:sz w:val="24"/>
          <w:szCs w:val="24"/>
        </w:rPr>
        <w:t>this form to the PGIS within one month of releasing final GPA)</w:t>
      </w:r>
      <w:r>
        <w:rPr>
          <w:b/>
          <w:bCs/>
        </w:rPr>
        <w:br/>
      </w:r>
    </w:p>
    <w:p w:rsidR="007A6112" w:rsidRPr="002622E0" w:rsidRDefault="007A6112">
      <w:r>
        <w:t>To – Director / PGIS</w:t>
      </w:r>
    </w:p>
    <w:p w:rsidR="005F405A" w:rsidRPr="005F405A" w:rsidRDefault="002622E0" w:rsidP="007A6112">
      <w:pPr>
        <w:pStyle w:val="ListParagraph"/>
        <w:numPr>
          <w:ilvl w:val="0"/>
          <w:numId w:val="1"/>
        </w:numPr>
      </w:pPr>
      <w:r w:rsidRPr="00D85029">
        <w:rPr>
          <w:b/>
          <w:sz w:val="24"/>
          <w:szCs w:val="24"/>
          <w:u w:val="single"/>
        </w:rPr>
        <w:t xml:space="preserve">Type of the </w:t>
      </w:r>
      <w:proofErr w:type="spellStart"/>
      <w:r w:rsidRPr="00D85029">
        <w:rPr>
          <w:b/>
          <w:sz w:val="24"/>
          <w:szCs w:val="24"/>
          <w:u w:val="single"/>
        </w:rPr>
        <w:t>M.Sc</w:t>
      </w:r>
      <w:proofErr w:type="spellEnd"/>
      <w:r w:rsidRPr="00D85029">
        <w:rPr>
          <w:b/>
          <w:sz w:val="24"/>
          <w:szCs w:val="24"/>
          <w:u w:val="single"/>
        </w:rPr>
        <w:t xml:space="preserve"> Degree Programme</w:t>
      </w:r>
    </w:p>
    <w:p w:rsidR="005F405A" w:rsidRDefault="005F405A" w:rsidP="005F405A">
      <w:pPr>
        <w:pStyle w:val="ListParagraph"/>
        <w:ind w:left="936"/>
      </w:pPr>
    </w:p>
    <w:p w:rsidR="00DB2DC4" w:rsidRDefault="005F405A" w:rsidP="005F405A">
      <w:pPr>
        <w:pStyle w:val="ListParagraph"/>
        <w:numPr>
          <w:ilvl w:val="1"/>
          <w:numId w:val="1"/>
        </w:numPr>
      </w:pPr>
      <w:r>
        <w:t>Name of the Student</w:t>
      </w:r>
      <w:r>
        <w:tab/>
        <w:t>:…………………………………………………………………………………………..</w:t>
      </w:r>
      <w:r w:rsidR="00DB2DC4">
        <w:t xml:space="preserve">                   </w:t>
      </w:r>
    </w:p>
    <w:p w:rsidR="007A6112" w:rsidRDefault="003330B9" w:rsidP="00DB2DC4">
      <w:pPr>
        <w:pStyle w:val="ListParagraph"/>
        <w:numPr>
          <w:ilvl w:val="1"/>
          <w:numId w:val="1"/>
        </w:numPr>
      </w:pPr>
      <w:r>
        <w:t>Board of the Study</w:t>
      </w:r>
      <w:r>
        <w:tab/>
        <w:t>: ………………………………………………………………………………</w:t>
      </w:r>
      <w:r w:rsidR="002622E0">
        <w:t>…………..</w:t>
      </w:r>
    </w:p>
    <w:p w:rsidR="003330B9" w:rsidRDefault="005F405A" w:rsidP="003330B9">
      <w:pPr>
        <w:pStyle w:val="ListParagraph"/>
        <w:numPr>
          <w:ilvl w:val="1"/>
          <w:numId w:val="1"/>
        </w:numPr>
      </w:pPr>
      <w:r>
        <w:t xml:space="preserve">Masters </w:t>
      </w:r>
      <w:r w:rsidR="00DB2DC4">
        <w:t>Programme</w:t>
      </w:r>
      <w:r w:rsidR="00DB2DC4">
        <w:tab/>
        <w:t>:</w:t>
      </w:r>
      <w:r w:rsidR="003330B9">
        <w:t xml:space="preserve"> ……………………………………………………………………………...</w:t>
      </w:r>
      <w:r w:rsidR="002622E0">
        <w:t>.............</w:t>
      </w:r>
    </w:p>
    <w:p w:rsidR="00DB2DC4" w:rsidRDefault="00DB2DC4" w:rsidP="007A6112">
      <w:pPr>
        <w:pStyle w:val="ListParagraph"/>
        <w:numPr>
          <w:ilvl w:val="1"/>
          <w:numId w:val="1"/>
        </w:numPr>
      </w:pPr>
      <w:r>
        <w:t>Academic Year</w:t>
      </w:r>
      <w:r>
        <w:tab/>
      </w:r>
      <w:r>
        <w:tab/>
        <w:t>:</w:t>
      </w:r>
      <w:r w:rsidR="003330B9">
        <w:t xml:space="preserve"> ………………</w:t>
      </w:r>
      <w:r w:rsidR="002622E0">
        <w:t>…………………………………………………………………………..</w:t>
      </w:r>
    </w:p>
    <w:p w:rsidR="00DB2DC4" w:rsidRDefault="00DB2DC4" w:rsidP="007A6112">
      <w:pPr>
        <w:pStyle w:val="ListParagraph"/>
        <w:numPr>
          <w:ilvl w:val="1"/>
          <w:numId w:val="1"/>
        </w:numPr>
      </w:pPr>
      <w:r>
        <w:t>Registration No</w:t>
      </w:r>
      <w:r>
        <w:tab/>
        <w:t>:</w:t>
      </w:r>
      <w:r w:rsidR="003330B9">
        <w:t xml:space="preserve"> ……………………………………………</w:t>
      </w:r>
      <w:r w:rsidR="002622E0">
        <w:t>……………………………………………..</w:t>
      </w:r>
    </w:p>
    <w:p w:rsidR="00DB2DC4" w:rsidRDefault="00DB2DC4" w:rsidP="00DB2DC4">
      <w:pPr>
        <w:pStyle w:val="ListParagraph"/>
        <w:numPr>
          <w:ilvl w:val="1"/>
          <w:numId w:val="1"/>
        </w:numPr>
      </w:pPr>
      <w:r>
        <w:t>Final GPA</w:t>
      </w:r>
      <w:r>
        <w:tab/>
      </w:r>
      <w:r>
        <w:tab/>
        <w:t>:</w:t>
      </w:r>
      <w:r w:rsidR="003330B9">
        <w:t xml:space="preserve"> ………………</w:t>
      </w:r>
      <w:r w:rsidR="002622E0">
        <w:t>…………………………………………………………………………..</w:t>
      </w:r>
    </w:p>
    <w:p w:rsidR="00DB2DC4" w:rsidRPr="00D85029" w:rsidRDefault="00B73EB3" w:rsidP="00DB2DC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mark your preference below:</w:t>
      </w:r>
    </w:p>
    <w:tbl>
      <w:tblPr>
        <w:tblStyle w:val="TableGrid"/>
        <w:tblW w:w="8550" w:type="dxa"/>
        <w:tblInd w:w="248" w:type="dxa"/>
        <w:tblLook w:val="04A0"/>
      </w:tblPr>
      <w:tblGrid>
        <w:gridCol w:w="1260"/>
        <w:gridCol w:w="6210"/>
        <w:gridCol w:w="1080"/>
      </w:tblGrid>
      <w:tr w:rsidR="00DB2DC4" w:rsidTr="00B724D2">
        <w:trPr>
          <w:trHeight w:val="467"/>
        </w:trPr>
        <w:tc>
          <w:tcPr>
            <w:tcW w:w="1260" w:type="dxa"/>
          </w:tcPr>
          <w:p w:rsidR="00DB2DC4" w:rsidRDefault="00DB2DC4" w:rsidP="00DB2DC4">
            <w:r>
              <w:t>Option 1</w:t>
            </w:r>
          </w:p>
        </w:tc>
        <w:tc>
          <w:tcPr>
            <w:tcW w:w="6210" w:type="dxa"/>
          </w:tcPr>
          <w:p w:rsidR="00DB2DC4" w:rsidRDefault="00B73EB3" w:rsidP="00DB2DC4">
            <w:r>
              <w:t xml:space="preserve">Exit  by obtaining </w:t>
            </w:r>
            <w:r w:rsidR="005F405A">
              <w:t xml:space="preserve">Masters </w:t>
            </w:r>
            <w:r w:rsidR="00DB2DC4">
              <w:t xml:space="preserve"> by Course Work (1 year) – SLQF Level 9</w:t>
            </w:r>
          </w:p>
        </w:tc>
        <w:tc>
          <w:tcPr>
            <w:tcW w:w="1080" w:type="dxa"/>
          </w:tcPr>
          <w:p w:rsidR="00DB2DC4" w:rsidRDefault="00DB2DC4" w:rsidP="00DB2DC4"/>
        </w:tc>
      </w:tr>
      <w:tr w:rsidR="00DB2DC4" w:rsidTr="00B724D2">
        <w:trPr>
          <w:trHeight w:val="440"/>
        </w:trPr>
        <w:tc>
          <w:tcPr>
            <w:tcW w:w="1260" w:type="dxa"/>
          </w:tcPr>
          <w:p w:rsidR="00DB2DC4" w:rsidRDefault="00DB2DC4" w:rsidP="00DB2DC4">
            <w:r>
              <w:t>Option 2</w:t>
            </w:r>
          </w:p>
        </w:tc>
        <w:tc>
          <w:tcPr>
            <w:tcW w:w="6210" w:type="dxa"/>
          </w:tcPr>
          <w:p w:rsidR="00B73EB3" w:rsidRDefault="00B73EB3" w:rsidP="00DB2DC4">
            <w:r>
              <w:t xml:space="preserve">Continue to </w:t>
            </w:r>
            <w:r w:rsidR="005F405A">
              <w:t>Master of Science (</w:t>
            </w:r>
            <w:r w:rsidR="00DB2DC4">
              <w:t>M.Sc</w:t>
            </w:r>
            <w:r w:rsidR="005F405A">
              <w:t>)</w:t>
            </w:r>
            <w:r w:rsidR="00DB2DC4">
              <w:t xml:space="preserve"> by Research (2 year)</w:t>
            </w:r>
          </w:p>
          <w:p w:rsidR="00DB2DC4" w:rsidRDefault="00DB2DC4" w:rsidP="00DB2DC4">
            <w:r>
              <w:t xml:space="preserve"> SLQF Level 10</w:t>
            </w:r>
          </w:p>
        </w:tc>
        <w:tc>
          <w:tcPr>
            <w:tcW w:w="1080" w:type="dxa"/>
          </w:tcPr>
          <w:p w:rsidR="00DB2DC4" w:rsidRDefault="00DB2DC4" w:rsidP="00DB2DC4"/>
        </w:tc>
      </w:tr>
    </w:tbl>
    <w:p w:rsidR="00DB2DC4" w:rsidRDefault="00B42944" w:rsidP="00DB2DC4">
      <w:r>
        <w:br/>
      </w:r>
      <w:r>
        <w:br/>
      </w:r>
      <w:r w:rsidR="00DB2DC4">
        <w:t>………………………………………….</w:t>
      </w:r>
      <w:r w:rsidR="00DB2DC4">
        <w:tab/>
      </w:r>
      <w:r w:rsidR="00DB2DC4">
        <w:tab/>
      </w:r>
      <w:r w:rsidR="00DB2DC4">
        <w:tab/>
      </w:r>
      <w:r w:rsidR="00DB2DC4">
        <w:tab/>
      </w:r>
      <w:r w:rsidR="00DB2DC4">
        <w:tab/>
      </w:r>
      <w:r w:rsidR="00DB2DC4">
        <w:tab/>
        <w:t>…………..………………………………</w:t>
      </w:r>
    </w:p>
    <w:p w:rsidR="00DB2DC4" w:rsidRDefault="00DB2DC4" w:rsidP="00DB2DC4">
      <w:r>
        <w:t xml:space="preserve">  Signature of the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p w:rsidR="00DB2DC4" w:rsidRPr="003330B9" w:rsidRDefault="00DB2DC4" w:rsidP="00990C1D">
      <w:pPr>
        <w:spacing w:after="0"/>
        <w:rPr>
          <w:b/>
          <w:sz w:val="24"/>
          <w:szCs w:val="24"/>
        </w:rPr>
      </w:pPr>
      <w:r w:rsidRPr="003330B9">
        <w:rPr>
          <w:b/>
          <w:sz w:val="24"/>
          <w:szCs w:val="24"/>
        </w:rPr>
        <w:t>Forwarded through:</w:t>
      </w:r>
    </w:p>
    <w:p w:rsidR="00990C1D" w:rsidRDefault="00D85029" w:rsidP="00990C1D">
      <w:pPr>
        <w:pStyle w:val="ListParagraph"/>
        <w:numPr>
          <w:ilvl w:val="0"/>
          <w:numId w:val="2"/>
        </w:numPr>
        <w:spacing w:after="0"/>
      </w:pPr>
      <w:r>
        <w:t>M.Sc Programme</w:t>
      </w:r>
      <w:r w:rsidR="00DB2DC4">
        <w:t xml:space="preserve"> Co</w:t>
      </w:r>
      <w:r>
        <w:t>o</w:t>
      </w:r>
      <w:r w:rsidR="00DB2DC4">
        <w:t>rdinator</w:t>
      </w:r>
      <w:r w:rsidR="00990C1D">
        <w:t>/s</w:t>
      </w:r>
      <w:r w:rsidR="00DB2DC4">
        <w:t xml:space="preserve"> (Name/S</w:t>
      </w:r>
      <w:r w:rsidR="005F405A">
        <w:t>ignature</w:t>
      </w:r>
      <w:r w:rsidR="00DB2DC4">
        <w:t>)</w:t>
      </w:r>
      <w:r w:rsidR="003330B9">
        <w:tab/>
      </w:r>
    </w:p>
    <w:p w:rsidR="00990C1D" w:rsidRDefault="00990C1D" w:rsidP="00990C1D">
      <w:pPr>
        <w:pStyle w:val="ListParagraph"/>
        <w:spacing w:after="0"/>
        <w:ind w:left="936"/>
      </w:pPr>
    </w:p>
    <w:p w:rsidR="002622E0" w:rsidRDefault="00DB2DC4" w:rsidP="005F405A">
      <w:pPr>
        <w:spacing w:after="0"/>
      </w:pPr>
      <w:r>
        <w:t xml:space="preserve"> ………………………………………………………………</w:t>
      </w:r>
      <w:r w:rsidR="003330B9">
        <w:t>....</w:t>
      </w:r>
      <w:r w:rsidR="002622E0">
        <w:t xml:space="preserve"> …………………………………………………………………</w:t>
      </w:r>
      <w:r w:rsidR="00826D36">
        <w:t>.</w:t>
      </w:r>
      <w:r w:rsidR="005F405A">
        <w:tab/>
        <w:t>…………………</w:t>
      </w:r>
    </w:p>
    <w:p w:rsidR="00990C1D" w:rsidRDefault="00990C1D" w:rsidP="00990C1D">
      <w:pPr>
        <w:pStyle w:val="ListParagraph"/>
        <w:spacing w:after="0"/>
        <w:ind w:left="936"/>
      </w:pPr>
    </w:p>
    <w:p w:rsidR="00990C1D" w:rsidRDefault="002622E0" w:rsidP="00990C1D">
      <w:pPr>
        <w:spacing w:after="0"/>
      </w:pPr>
      <w:r>
        <w:t xml:space="preserve"> …………….………………………………</w:t>
      </w:r>
      <w:r w:rsidR="00990C1D">
        <w:t>…………………….</w:t>
      </w:r>
      <w:r>
        <w:t xml:space="preserve">    </w:t>
      </w:r>
      <w:r w:rsidR="00DB2DC4">
        <w:t>…………………………………………</w:t>
      </w:r>
      <w:r w:rsidR="00990C1D">
        <w:t>……………………..</w:t>
      </w:r>
      <w:r w:rsidR="005F405A">
        <w:tab/>
        <w:t>…………………</w:t>
      </w:r>
    </w:p>
    <w:p w:rsidR="005F405A" w:rsidRDefault="005F405A" w:rsidP="00990C1D">
      <w:pPr>
        <w:spacing w:after="0"/>
      </w:pPr>
    </w:p>
    <w:p w:rsidR="005F405A" w:rsidRDefault="005F405A" w:rsidP="00990C1D">
      <w:pPr>
        <w:spacing w:after="0"/>
      </w:pPr>
      <w:r>
        <w:t>…………….…………………………………………………….    ………………………………………………………………..</w:t>
      </w:r>
      <w:r>
        <w:tab/>
        <w:t>…………………</w:t>
      </w:r>
    </w:p>
    <w:p w:rsidR="00990C1D" w:rsidRDefault="005F405A" w:rsidP="005F405A">
      <w:pPr>
        <w:spacing w:after="0"/>
        <w:ind w:left="1440" w:firstLine="720"/>
      </w:pPr>
      <w:r>
        <w:t>Name</w:t>
      </w:r>
      <w:r w:rsidR="003330B9">
        <w:tab/>
      </w:r>
      <w:r w:rsidR="003330B9">
        <w:tab/>
      </w:r>
      <w:r w:rsidR="003330B9">
        <w:tab/>
      </w:r>
      <w:r w:rsidR="002622E0">
        <w:t xml:space="preserve">               Signature</w:t>
      </w:r>
      <w:r>
        <w:tab/>
      </w:r>
      <w:r>
        <w:tab/>
      </w:r>
      <w:r>
        <w:tab/>
      </w:r>
      <w:r w:rsidR="00990C1D">
        <w:t xml:space="preserve">Date </w:t>
      </w:r>
    </w:p>
    <w:p w:rsidR="002622E0" w:rsidRDefault="002622E0" w:rsidP="00990C1D">
      <w:pPr>
        <w:spacing w:after="0"/>
        <w:ind w:firstLine="720"/>
      </w:pPr>
    </w:p>
    <w:p w:rsidR="003330B9" w:rsidRDefault="00465BAD" w:rsidP="00990C1D">
      <w:pPr>
        <w:pStyle w:val="ListParagraph"/>
        <w:numPr>
          <w:ilvl w:val="0"/>
          <w:numId w:val="2"/>
        </w:numPr>
        <w:spacing w:after="0"/>
      </w:pPr>
      <w:r>
        <w:t>Chairperson</w:t>
      </w:r>
      <w:r w:rsidR="003330B9">
        <w:t xml:space="preserve"> of relevant Board of Study (Name)</w:t>
      </w:r>
      <w:r w:rsidR="003330B9">
        <w:tab/>
      </w:r>
    </w:p>
    <w:p w:rsidR="005F405A" w:rsidRDefault="005F405A" w:rsidP="005F405A">
      <w:pPr>
        <w:pStyle w:val="ListParagraph"/>
        <w:spacing w:after="0"/>
        <w:ind w:left="936"/>
      </w:pPr>
    </w:p>
    <w:p w:rsidR="005F405A" w:rsidRDefault="005F405A" w:rsidP="005F405A">
      <w:pPr>
        <w:spacing w:after="0"/>
      </w:pPr>
      <w:r>
        <w:t>…………….…………………………………………………….    ………………………………………………………………..</w:t>
      </w:r>
      <w:r>
        <w:tab/>
        <w:t>…………………</w:t>
      </w:r>
    </w:p>
    <w:p w:rsidR="00990C1D" w:rsidRDefault="005F405A" w:rsidP="00B42944">
      <w:pPr>
        <w:pStyle w:val="ListParagraph"/>
        <w:spacing w:after="0"/>
        <w:ind w:left="1656" w:firstLine="504"/>
      </w:pPr>
      <w:r>
        <w:t>Name</w:t>
      </w:r>
      <w:r>
        <w:tab/>
      </w:r>
      <w:r>
        <w:tab/>
      </w:r>
      <w:r>
        <w:tab/>
        <w:t xml:space="preserve">               Signature</w:t>
      </w:r>
      <w:r>
        <w:tab/>
      </w:r>
      <w:r>
        <w:tab/>
      </w:r>
      <w:r>
        <w:tab/>
        <w:t xml:space="preserve">Date </w:t>
      </w:r>
    </w:p>
    <w:p w:rsidR="003330B9" w:rsidRDefault="00990C1D" w:rsidP="005F40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3330B9" w:rsidRDefault="00B42944" w:rsidP="00990C1D">
      <w:pPr>
        <w:spacing w:after="0"/>
      </w:pPr>
      <w:r>
        <w:br/>
      </w:r>
      <w:r w:rsidR="003330B9">
        <w:t>Observations of the Director, PGIS:</w:t>
      </w:r>
    </w:p>
    <w:sectPr w:rsidR="003330B9" w:rsidSect="00B42944">
      <w:pgSz w:w="11909" w:h="16834" w:code="9"/>
      <w:pgMar w:top="993" w:right="1440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0DBC"/>
    <w:multiLevelType w:val="multilevel"/>
    <w:tmpl w:val="A8CAF430"/>
    <w:lvl w:ilvl="0">
      <w:start w:val="1"/>
      <w:numFmt w:val="decimal"/>
      <w:lvlText w:val="%1."/>
      <w:lvlJc w:val="left"/>
      <w:pPr>
        <w:ind w:left="936" w:hanging="504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B6E564A"/>
    <w:multiLevelType w:val="multilevel"/>
    <w:tmpl w:val="F4E0E61E"/>
    <w:lvl w:ilvl="0">
      <w:start w:val="1"/>
      <w:numFmt w:val="decimal"/>
      <w:lvlText w:val="%1."/>
      <w:lvlJc w:val="left"/>
      <w:pPr>
        <w:ind w:left="936" w:hanging="504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20"/>
  <w:characterSpacingControl w:val="doNotCompress"/>
  <w:compat/>
  <w:rsids>
    <w:rsidRoot w:val="007A6112"/>
    <w:rsid w:val="00040A17"/>
    <w:rsid w:val="000752B7"/>
    <w:rsid w:val="00191E61"/>
    <w:rsid w:val="001C16AC"/>
    <w:rsid w:val="001F16C3"/>
    <w:rsid w:val="002622E0"/>
    <w:rsid w:val="002D5099"/>
    <w:rsid w:val="003330B9"/>
    <w:rsid w:val="003A40FA"/>
    <w:rsid w:val="00426AB2"/>
    <w:rsid w:val="00465BAD"/>
    <w:rsid w:val="0049064B"/>
    <w:rsid w:val="005D24E5"/>
    <w:rsid w:val="005F405A"/>
    <w:rsid w:val="00662954"/>
    <w:rsid w:val="006D7DA2"/>
    <w:rsid w:val="00727584"/>
    <w:rsid w:val="00793B76"/>
    <w:rsid w:val="00796393"/>
    <w:rsid w:val="007A6112"/>
    <w:rsid w:val="00826D36"/>
    <w:rsid w:val="00951522"/>
    <w:rsid w:val="00990C1D"/>
    <w:rsid w:val="00AD6D55"/>
    <w:rsid w:val="00B42944"/>
    <w:rsid w:val="00B724D2"/>
    <w:rsid w:val="00B73EB3"/>
    <w:rsid w:val="00CB5593"/>
    <w:rsid w:val="00D85029"/>
    <w:rsid w:val="00DB2DC4"/>
    <w:rsid w:val="00DC3086"/>
    <w:rsid w:val="00E417B0"/>
    <w:rsid w:val="00E4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12"/>
    <w:pPr>
      <w:ind w:left="720"/>
      <w:contextualSpacing/>
    </w:pPr>
  </w:style>
  <w:style w:type="table" w:styleId="TableGrid">
    <w:name w:val="Table Grid"/>
    <w:basedOn w:val="TableNormal"/>
    <w:uiPriority w:val="59"/>
    <w:rsid w:val="00DB2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936B-6C46-4E88-82F9-F888FDB81B3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11C3434-0EA1-4AA2-B19C-44C6607B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Asanka</cp:lastModifiedBy>
  <cp:revision>3</cp:revision>
  <cp:lastPrinted>2019-08-01T08:15:00Z</cp:lastPrinted>
  <dcterms:created xsi:type="dcterms:W3CDTF">2022-01-10T08:50:00Z</dcterms:created>
  <dcterms:modified xsi:type="dcterms:W3CDTF">2022-01-10T08:50:00Z</dcterms:modified>
</cp:coreProperties>
</file>