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CC" w:rsidRDefault="00490ACC" w:rsidP="009754E7">
      <w:pPr>
        <w:spacing w:after="120" w:line="240" w:lineRule="auto"/>
        <w:ind w:left="-994" w:right="-778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E86D71" w:rsidRPr="009754E7" w:rsidRDefault="005E7425" w:rsidP="00490ACC">
      <w:pPr>
        <w:spacing w:after="120"/>
        <w:ind w:left="-994" w:right="-778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9754E7">
        <w:rPr>
          <w:rFonts w:asciiTheme="majorHAnsi" w:hAnsiTheme="majorHAnsi"/>
          <w:b/>
          <w:bCs/>
          <w:sz w:val="24"/>
          <w:szCs w:val="24"/>
        </w:rPr>
        <w:t>PGIS VEHICLE RESERVATION – APPLICATION FORM</w:t>
      </w:r>
    </w:p>
    <w:p w:rsidR="005E7425" w:rsidRPr="009754E7" w:rsidRDefault="005E7425" w:rsidP="00490ACC">
      <w:pPr>
        <w:spacing w:after="120"/>
        <w:ind w:left="-994" w:right="-778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9754E7">
        <w:rPr>
          <w:rFonts w:asciiTheme="majorHAnsi" w:hAnsiTheme="majorHAnsi"/>
          <w:b/>
          <w:bCs/>
          <w:sz w:val="24"/>
          <w:szCs w:val="24"/>
        </w:rPr>
        <w:t>Postgraduate Institute of Science (PGIS)</w:t>
      </w:r>
    </w:p>
    <w:p w:rsidR="005E7425" w:rsidRPr="009754E7" w:rsidRDefault="005E7425" w:rsidP="009754E7">
      <w:pPr>
        <w:spacing w:after="120" w:line="240" w:lineRule="auto"/>
        <w:ind w:left="-994" w:right="-778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9754E7">
        <w:rPr>
          <w:rFonts w:asciiTheme="majorHAnsi" w:hAnsiTheme="majorHAnsi"/>
          <w:b/>
          <w:bCs/>
          <w:sz w:val="24"/>
          <w:szCs w:val="24"/>
        </w:rPr>
        <w:t>University of Peradeniya</w:t>
      </w:r>
    </w:p>
    <w:p w:rsidR="005E7425" w:rsidRPr="009754E7" w:rsidRDefault="005E7425" w:rsidP="009754E7">
      <w:pPr>
        <w:spacing w:after="120" w:line="240" w:lineRule="auto"/>
        <w:ind w:left="-994" w:right="-778"/>
        <w:contextualSpacing/>
        <w:rPr>
          <w:rFonts w:asciiTheme="majorHAnsi" w:hAnsiTheme="majorHAnsi"/>
          <w:b/>
          <w:bCs/>
          <w:sz w:val="24"/>
          <w:szCs w:val="24"/>
        </w:rPr>
      </w:pPr>
    </w:p>
    <w:p w:rsidR="005E7425" w:rsidRPr="009754E7" w:rsidRDefault="005E7425" w:rsidP="00490ACC">
      <w:pPr>
        <w:spacing w:after="120"/>
        <w:ind w:left="-994" w:right="-778"/>
        <w:contextualSpacing/>
        <w:rPr>
          <w:sz w:val="24"/>
          <w:szCs w:val="24"/>
        </w:rPr>
      </w:pPr>
      <w:r w:rsidRPr="009754E7">
        <w:rPr>
          <w:sz w:val="24"/>
          <w:szCs w:val="24"/>
        </w:rPr>
        <w:t>Name of Application</w:t>
      </w:r>
      <w:r w:rsidR="009754E7">
        <w:rPr>
          <w:sz w:val="24"/>
          <w:szCs w:val="24"/>
        </w:rPr>
        <w:t xml:space="preserve"> : …………………………………………………..</w:t>
      </w:r>
      <w:r w:rsidR="009754E7">
        <w:rPr>
          <w:sz w:val="24"/>
          <w:szCs w:val="24"/>
        </w:rPr>
        <w:tab/>
      </w:r>
      <w:r w:rsidR="009754E7">
        <w:rPr>
          <w:sz w:val="24"/>
          <w:szCs w:val="24"/>
        </w:rPr>
        <w:tab/>
        <w:t>Date : …………………………………….</w:t>
      </w:r>
    </w:p>
    <w:p w:rsidR="005E7425" w:rsidRPr="009754E7" w:rsidRDefault="005E7425" w:rsidP="00490ACC">
      <w:pPr>
        <w:tabs>
          <w:tab w:val="left" w:pos="1057"/>
        </w:tabs>
        <w:spacing w:after="120"/>
        <w:ind w:left="-994" w:right="-778"/>
        <w:contextualSpacing/>
        <w:rPr>
          <w:sz w:val="24"/>
          <w:szCs w:val="24"/>
        </w:rPr>
      </w:pPr>
      <w:r w:rsidRPr="009754E7">
        <w:rPr>
          <w:sz w:val="24"/>
          <w:szCs w:val="24"/>
        </w:rPr>
        <w:t>Department</w:t>
      </w:r>
      <w:r w:rsidR="009754E7">
        <w:rPr>
          <w:sz w:val="24"/>
          <w:szCs w:val="24"/>
        </w:rPr>
        <w:tab/>
        <w:t>: …………………………………………………….</w:t>
      </w:r>
    </w:p>
    <w:p w:rsidR="005E7425" w:rsidRPr="009754E7" w:rsidRDefault="005E7425" w:rsidP="00490ACC">
      <w:pPr>
        <w:spacing w:after="120"/>
        <w:ind w:left="-994" w:right="-778"/>
        <w:contextualSpacing/>
        <w:rPr>
          <w:sz w:val="24"/>
          <w:szCs w:val="24"/>
        </w:rPr>
      </w:pPr>
    </w:p>
    <w:p w:rsidR="005E7425" w:rsidRPr="009754E7" w:rsidRDefault="005E7425" w:rsidP="00490ACC">
      <w:pPr>
        <w:spacing w:after="120"/>
        <w:ind w:left="-994" w:right="-778"/>
        <w:contextualSpacing/>
        <w:rPr>
          <w:b/>
          <w:bCs/>
          <w:sz w:val="24"/>
          <w:szCs w:val="24"/>
        </w:rPr>
      </w:pPr>
      <w:r w:rsidRPr="009754E7">
        <w:rPr>
          <w:b/>
          <w:bCs/>
          <w:sz w:val="24"/>
          <w:szCs w:val="24"/>
        </w:rPr>
        <w:t>Director/</w:t>
      </w:r>
      <w:r w:rsidR="00CE7F0A">
        <w:rPr>
          <w:b/>
          <w:bCs/>
          <w:sz w:val="24"/>
          <w:szCs w:val="24"/>
        </w:rPr>
        <w:t>AR/SAR/DR</w:t>
      </w:r>
      <w:r w:rsidRPr="009754E7">
        <w:rPr>
          <w:b/>
          <w:bCs/>
          <w:sz w:val="24"/>
          <w:szCs w:val="24"/>
        </w:rPr>
        <w:t>,</w:t>
      </w:r>
    </w:p>
    <w:p w:rsidR="005E7425" w:rsidRPr="009754E7" w:rsidRDefault="005E7425" w:rsidP="00490ACC">
      <w:pPr>
        <w:spacing w:after="120"/>
        <w:ind w:left="-994" w:right="-778"/>
        <w:contextualSpacing/>
        <w:rPr>
          <w:b/>
          <w:bCs/>
          <w:sz w:val="24"/>
          <w:szCs w:val="24"/>
        </w:rPr>
      </w:pPr>
      <w:r w:rsidRPr="009754E7">
        <w:rPr>
          <w:b/>
          <w:bCs/>
          <w:sz w:val="24"/>
          <w:szCs w:val="24"/>
        </w:rPr>
        <w:t>PGIS</w:t>
      </w:r>
    </w:p>
    <w:p w:rsidR="005E7425" w:rsidRPr="009754E7" w:rsidRDefault="005E7425" w:rsidP="00490ACC">
      <w:pPr>
        <w:spacing w:after="120"/>
        <w:ind w:left="-994" w:right="-778"/>
        <w:contextualSpacing/>
        <w:rPr>
          <w:sz w:val="24"/>
          <w:szCs w:val="24"/>
        </w:rPr>
      </w:pPr>
      <w:r w:rsidRPr="009754E7">
        <w:rPr>
          <w:sz w:val="24"/>
          <w:szCs w:val="24"/>
        </w:rPr>
        <w:tab/>
        <w:t>Please reserve a vehicle on :</w:t>
      </w:r>
      <w:r w:rsidR="009754E7">
        <w:rPr>
          <w:sz w:val="24"/>
          <w:szCs w:val="24"/>
        </w:rPr>
        <w:t xml:space="preserve"> ……………………………………………. </w:t>
      </w:r>
      <w:r w:rsidR="009754E7" w:rsidRPr="009754E7">
        <w:rPr>
          <w:i/>
          <w:iCs/>
          <w:sz w:val="24"/>
          <w:szCs w:val="24"/>
        </w:rPr>
        <w:t>(Date)</w:t>
      </w:r>
    </w:p>
    <w:p w:rsidR="005E7425" w:rsidRPr="009754E7" w:rsidRDefault="005E7425" w:rsidP="00490ACC">
      <w:pPr>
        <w:spacing w:after="120"/>
        <w:ind w:left="-720" w:right="-778"/>
        <w:contextualSpacing/>
        <w:rPr>
          <w:sz w:val="24"/>
          <w:szCs w:val="24"/>
        </w:rPr>
      </w:pPr>
      <w:r w:rsidRPr="009754E7">
        <w:rPr>
          <w:sz w:val="24"/>
          <w:szCs w:val="24"/>
        </w:rPr>
        <w:t>Vehicle requested</w:t>
      </w:r>
      <w:r w:rsidRPr="009754E7">
        <w:rPr>
          <w:sz w:val="24"/>
          <w:szCs w:val="24"/>
        </w:rPr>
        <w:tab/>
        <w:t xml:space="preserve">    </w:t>
      </w:r>
      <w:r w:rsidR="004A7B20">
        <w:rPr>
          <w:sz w:val="24"/>
          <w:szCs w:val="24"/>
        </w:rPr>
        <w:t xml:space="preserve">    </w:t>
      </w:r>
      <w:r w:rsidRPr="009754E7">
        <w:rPr>
          <w:sz w:val="24"/>
          <w:szCs w:val="24"/>
        </w:rPr>
        <w:t xml:space="preserve">  : Bus/ Van</w:t>
      </w:r>
    </w:p>
    <w:p w:rsidR="005E7425" w:rsidRDefault="005E7425" w:rsidP="00490ACC">
      <w:pPr>
        <w:pStyle w:val="ListParagraph"/>
        <w:numPr>
          <w:ilvl w:val="0"/>
          <w:numId w:val="1"/>
        </w:numPr>
        <w:tabs>
          <w:tab w:val="left" w:pos="-450"/>
        </w:tabs>
        <w:spacing w:after="120"/>
        <w:ind w:left="-720" w:right="-778" w:firstLine="0"/>
        <w:rPr>
          <w:sz w:val="24"/>
          <w:szCs w:val="24"/>
        </w:rPr>
      </w:pPr>
      <w:r w:rsidRPr="009754E7">
        <w:rPr>
          <w:sz w:val="24"/>
          <w:szCs w:val="24"/>
        </w:rPr>
        <w:t xml:space="preserve">State Official </w:t>
      </w:r>
      <w:proofErr w:type="gramStart"/>
      <w:r w:rsidRPr="009754E7">
        <w:rPr>
          <w:sz w:val="24"/>
          <w:szCs w:val="24"/>
        </w:rPr>
        <w:t>Purpose</w:t>
      </w:r>
      <w:r w:rsidR="009754E7">
        <w:rPr>
          <w:sz w:val="24"/>
          <w:szCs w:val="24"/>
        </w:rPr>
        <w:t xml:space="preserve"> :</w:t>
      </w:r>
      <w:proofErr w:type="gramEnd"/>
      <w:r w:rsidR="009754E7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5E7425" w:rsidRPr="009754E7" w:rsidRDefault="009754E7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………………………………………………………………………………………………………………………………………………………..</w:t>
      </w:r>
    </w:p>
    <w:p w:rsidR="005E7425" w:rsidRDefault="005E7425" w:rsidP="00490ACC">
      <w:pPr>
        <w:pStyle w:val="ListParagraph"/>
        <w:numPr>
          <w:ilvl w:val="0"/>
          <w:numId w:val="1"/>
        </w:numPr>
        <w:tabs>
          <w:tab w:val="left" w:pos="-450"/>
        </w:tabs>
        <w:spacing w:after="120"/>
        <w:ind w:left="-720" w:right="-778" w:firstLine="0"/>
        <w:rPr>
          <w:sz w:val="24"/>
          <w:szCs w:val="24"/>
        </w:rPr>
      </w:pPr>
      <w:r w:rsidRPr="009754E7">
        <w:rPr>
          <w:sz w:val="24"/>
          <w:szCs w:val="24"/>
        </w:rPr>
        <w:t>Name of Passengers</w:t>
      </w:r>
      <w:r w:rsidR="009754E7">
        <w:rPr>
          <w:sz w:val="24"/>
          <w:szCs w:val="24"/>
        </w:rPr>
        <w:t xml:space="preserve"> : ……………………………………………………………………………………………………………………..</w:t>
      </w:r>
    </w:p>
    <w:p w:rsidR="005E7425" w:rsidRPr="009754E7" w:rsidRDefault="009754E7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……………………………………………………………………………………………………………………………………………………….</w:t>
      </w:r>
    </w:p>
    <w:p w:rsidR="005E7425" w:rsidRPr="009754E7" w:rsidRDefault="005E7425" w:rsidP="00490ACC">
      <w:pPr>
        <w:pStyle w:val="ListParagraph"/>
        <w:numPr>
          <w:ilvl w:val="0"/>
          <w:numId w:val="1"/>
        </w:numPr>
        <w:tabs>
          <w:tab w:val="left" w:pos="-450"/>
        </w:tabs>
        <w:spacing w:after="120"/>
        <w:ind w:left="-720" w:right="-778" w:firstLine="0"/>
        <w:rPr>
          <w:sz w:val="24"/>
          <w:szCs w:val="24"/>
        </w:rPr>
      </w:pPr>
      <w:r w:rsidRPr="009754E7">
        <w:rPr>
          <w:sz w:val="24"/>
          <w:szCs w:val="24"/>
        </w:rPr>
        <w:t>Please tick the relevant box,</w:t>
      </w:r>
    </w:p>
    <w:p w:rsidR="005E7425" w:rsidRPr="009754E7" w:rsidRDefault="00CB683E" w:rsidP="00490AC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-17.25pt;margin-top:13.95pt;width:17.6pt;height:13.8pt;z-index:251658240"/>
        </w:pict>
      </w:r>
    </w:p>
    <w:p w:rsidR="005E7425" w:rsidRPr="009754E7" w:rsidRDefault="005E7425" w:rsidP="00490ACC">
      <w:pPr>
        <w:pStyle w:val="ListParagraph"/>
        <w:tabs>
          <w:tab w:val="left" w:pos="-450"/>
        </w:tabs>
        <w:spacing w:after="120"/>
        <w:ind w:left="-450" w:right="-778" w:firstLine="720"/>
        <w:rPr>
          <w:sz w:val="24"/>
          <w:szCs w:val="24"/>
        </w:rPr>
      </w:pPr>
      <w:r w:rsidRPr="009754E7">
        <w:rPr>
          <w:sz w:val="24"/>
          <w:szCs w:val="24"/>
        </w:rPr>
        <w:t>Short Course/ Workshop</w:t>
      </w:r>
    </w:p>
    <w:p w:rsidR="003B7213" w:rsidRPr="009754E7" w:rsidRDefault="00CB683E" w:rsidP="00490ACC">
      <w:pPr>
        <w:pStyle w:val="ListParagraph"/>
        <w:ind w:left="27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-17.25pt;margin-top:1.6pt;width:17.6pt;height:13.8pt;z-index:251659264"/>
        </w:pict>
      </w:r>
      <w:r w:rsidR="003B7213" w:rsidRPr="009754E7">
        <w:rPr>
          <w:sz w:val="24"/>
          <w:szCs w:val="24"/>
        </w:rPr>
        <w:t>Field trip</w:t>
      </w:r>
    </w:p>
    <w:p w:rsidR="005E7425" w:rsidRDefault="00CB683E" w:rsidP="00490ACC">
      <w:pPr>
        <w:pStyle w:val="ListParagraph"/>
        <w:ind w:left="270"/>
        <w:rPr>
          <w:i/>
          <w:iCs/>
          <w:sz w:val="24"/>
          <w:szCs w:val="24"/>
        </w:rPr>
      </w:pPr>
      <w:r w:rsidRPr="00CB683E">
        <w:rPr>
          <w:noProof/>
          <w:sz w:val="24"/>
          <w:szCs w:val="24"/>
        </w:rPr>
        <w:pict>
          <v:rect id="_x0000_s1031" style="position:absolute;left:0;text-align:left;margin-left:-17.25pt;margin-top:.5pt;width:17.6pt;height:13.8pt;z-index:251660288"/>
        </w:pict>
      </w:r>
      <w:r w:rsidR="003B7213" w:rsidRPr="009754E7">
        <w:rPr>
          <w:sz w:val="24"/>
          <w:szCs w:val="24"/>
        </w:rPr>
        <w:t>Other (</w:t>
      </w:r>
      <w:r w:rsidR="003B7213" w:rsidRPr="009754E7">
        <w:rPr>
          <w:i/>
          <w:iCs/>
          <w:sz w:val="24"/>
          <w:szCs w:val="24"/>
        </w:rPr>
        <w:t>Specify)</w:t>
      </w:r>
    </w:p>
    <w:p w:rsidR="00CE7F0A" w:rsidRPr="00490ACC" w:rsidRDefault="00CE7F0A" w:rsidP="00490ACC">
      <w:pPr>
        <w:pStyle w:val="ListParagraph"/>
        <w:ind w:left="270"/>
        <w:rPr>
          <w:i/>
          <w:iCs/>
          <w:sz w:val="24"/>
          <w:szCs w:val="24"/>
        </w:rPr>
      </w:pPr>
    </w:p>
    <w:p w:rsidR="003B7213" w:rsidRPr="009754E7" w:rsidRDefault="003B7213" w:rsidP="00490ACC">
      <w:pPr>
        <w:pStyle w:val="ListParagraph"/>
        <w:numPr>
          <w:ilvl w:val="0"/>
          <w:numId w:val="2"/>
        </w:numPr>
        <w:tabs>
          <w:tab w:val="left" w:pos="-450"/>
        </w:tabs>
        <w:spacing w:after="120"/>
        <w:ind w:left="-720" w:right="-778" w:firstLine="0"/>
        <w:rPr>
          <w:sz w:val="24"/>
          <w:szCs w:val="24"/>
        </w:rPr>
      </w:pPr>
      <w:r w:rsidRPr="009754E7">
        <w:rPr>
          <w:sz w:val="24"/>
          <w:szCs w:val="24"/>
        </w:rPr>
        <w:t>Destination</w:t>
      </w:r>
    </w:p>
    <w:p w:rsidR="003B7213" w:rsidRPr="009754E7" w:rsidRDefault="003B7213" w:rsidP="00490ACC">
      <w:pPr>
        <w:pStyle w:val="ListParagraph"/>
        <w:numPr>
          <w:ilvl w:val="0"/>
          <w:numId w:val="3"/>
        </w:numPr>
        <w:tabs>
          <w:tab w:val="left" w:pos="-450"/>
        </w:tabs>
        <w:spacing w:after="120"/>
        <w:ind w:right="-778"/>
        <w:rPr>
          <w:sz w:val="24"/>
          <w:szCs w:val="24"/>
        </w:rPr>
      </w:pPr>
      <w:r w:rsidRPr="009754E7">
        <w:rPr>
          <w:sz w:val="24"/>
          <w:szCs w:val="24"/>
        </w:rPr>
        <w:t>Department</w:t>
      </w:r>
      <w:r w:rsidRPr="009754E7">
        <w:rPr>
          <w:sz w:val="24"/>
          <w:szCs w:val="24"/>
        </w:rPr>
        <w:tab/>
        <w:t>: Date..................................... Time.......................</w:t>
      </w:r>
    </w:p>
    <w:p w:rsidR="003B7213" w:rsidRPr="009754E7" w:rsidRDefault="003B7213" w:rsidP="00490ACC">
      <w:pPr>
        <w:pStyle w:val="ListParagraph"/>
        <w:numPr>
          <w:ilvl w:val="0"/>
          <w:numId w:val="3"/>
        </w:numPr>
        <w:tabs>
          <w:tab w:val="left" w:pos="-450"/>
        </w:tabs>
        <w:spacing w:after="120"/>
        <w:ind w:right="-778"/>
        <w:rPr>
          <w:sz w:val="24"/>
          <w:szCs w:val="24"/>
        </w:rPr>
      </w:pPr>
      <w:r w:rsidRPr="009754E7">
        <w:rPr>
          <w:sz w:val="24"/>
          <w:szCs w:val="24"/>
        </w:rPr>
        <w:t>Return</w:t>
      </w:r>
      <w:r w:rsidRPr="009754E7">
        <w:rPr>
          <w:sz w:val="24"/>
          <w:szCs w:val="24"/>
        </w:rPr>
        <w:tab/>
      </w:r>
      <w:r w:rsidRPr="009754E7">
        <w:rPr>
          <w:sz w:val="24"/>
          <w:szCs w:val="24"/>
        </w:rPr>
        <w:tab/>
        <w:t>: Date………………………………….. Time…………………….</w:t>
      </w:r>
    </w:p>
    <w:p w:rsidR="003B7213" w:rsidRDefault="00CE7F0A" w:rsidP="00490ACC">
      <w:pPr>
        <w:pStyle w:val="ListParagraph"/>
        <w:numPr>
          <w:ilvl w:val="0"/>
          <w:numId w:val="2"/>
        </w:numPr>
        <w:tabs>
          <w:tab w:val="left" w:pos="-450"/>
        </w:tabs>
        <w:spacing w:after="120"/>
        <w:ind w:left="-720" w:right="-778" w:firstLine="0"/>
        <w:rPr>
          <w:sz w:val="24"/>
          <w:szCs w:val="24"/>
        </w:rPr>
      </w:pPr>
      <w:r>
        <w:rPr>
          <w:sz w:val="24"/>
          <w:szCs w:val="24"/>
        </w:rPr>
        <w:t xml:space="preserve">Route and </w:t>
      </w:r>
      <w:proofErr w:type="gramStart"/>
      <w:r>
        <w:rPr>
          <w:sz w:val="24"/>
          <w:szCs w:val="24"/>
        </w:rPr>
        <w:t xml:space="preserve">the </w:t>
      </w:r>
      <w:r w:rsidR="003B7213" w:rsidRPr="009754E7">
        <w:rPr>
          <w:sz w:val="24"/>
          <w:szCs w:val="24"/>
        </w:rPr>
        <w:t xml:space="preserve"> places</w:t>
      </w:r>
      <w:proofErr w:type="gramEnd"/>
      <w:r w:rsidR="003B7213" w:rsidRPr="009754E7">
        <w:rPr>
          <w:sz w:val="24"/>
          <w:szCs w:val="24"/>
        </w:rPr>
        <w:t xml:space="preserve"> to visit :…………………………………………………………………</w:t>
      </w:r>
      <w:r w:rsidR="00490ACC">
        <w:rPr>
          <w:sz w:val="24"/>
          <w:szCs w:val="24"/>
        </w:rPr>
        <w:t>……………………………………………….</w:t>
      </w:r>
    </w:p>
    <w:p w:rsidR="00CE7F0A" w:rsidRDefault="00CE7F0A" w:rsidP="00CE7F0A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CE7F0A" w:rsidRPr="009754E7" w:rsidRDefault="00CE7F0A" w:rsidP="00CE7F0A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>
        <w:rPr>
          <w:sz w:val="24"/>
          <w:szCs w:val="24"/>
        </w:rPr>
        <w:t xml:space="preserve">(No route change is allowed. If change under exceptional circumstances on the way, to be informed to Director/PGIS immediately) </w:t>
      </w:r>
    </w:p>
    <w:p w:rsidR="00CE7F0A" w:rsidRDefault="003B7213" w:rsidP="00490ACC">
      <w:pPr>
        <w:pStyle w:val="ListParagraph"/>
        <w:numPr>
          <w:ilvl w:val="0"/>
          <w:numId w:val="2"/>
        </w:numPr>
        <w:tabs>
          <w:tab w:val="left" w:pos="-450"/>
          <w:tab w:val="left" w:pos="1838"/>
        </w:tabs>
        <w:spacing w:after="120"/>
        <w:ind w:left="-720" w:right="-778" w:firstLine="0"/>
        <w:rPr>
          <w:sz w:val="24"/>
          <w:szCs w:val="24"/>
        </w:rPr>
      </w:pPr>
      <w:r w:rsidRPr="00CE7F0A">
        <w:rPr>
          <w:sz w:val="24"/>
          <w:szCs w:val="24"/>
        </w:rPr>
        <w:t>Mode of payment</w:t>
      </w:r>
      <w:r w:rsidR="00490ACC" w:rsidRPr="00CE7F0A">
        <w:rPr>
          <w:sz w:val="24"/>
          <w:szCs w:val="24"/>
        </w:rPr>
        <w:tab/>
        <w:t>: ………………………………………………………………………………………………………………</w:t>
      </w:r>
    </w:p>
    <w:p w:rsidR="003B7213" w:rsidRPr="00CE7F0A" w:rsidRDefault="00CE7F0A" w:rsidP="00490ACC">
      <w:pPr>
        <w:pStyle w:val="ListParagraph"/>
        <w:numPr>
          <w:ilvl w:val="0"/>
          <w:numId w:val="2"/>
        </w:numPr>
        <w:tabs>
          <w:tab w:val="left" w:pos="-450"/>
          <w:tab w:val="left" w:pos="1838"/>
        </w:tabs>
        <w:spacing w:after="120"/>
        <w:ind w:left="-720" w:right="-778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651A31" w:rsidRPr="00CE7F0A">
        <w:rPr>
          <w:sz w:val="24"/>
          <w:szCs w:val="24"/>
        </w:rPr>
        <w:t>lace to which the driver shou</w:t>
      </w:r>
      <w:r w:rsidR="003B7213" w:rsidRPr="00CE7F0A">
        <w:rPr>
          <w:sz w:val="24"/>
          <w:szCs w:val="24"/>
        </w:rPr>
        <w:t xml:space="preserve">ld </w:t>
      </w:r>
      <w:proofErr w:type="gramStart"/>
      <w:r w:rsidR="003B7213" w:rsidRPr="00CE7F0A">
        <w:rPr>
          <w:sz w:val="24"/>
          <w:szCs w:val="24"/>
        </w:rPr>
        <w:t>report</w:t>
      </w:r>
      <w:r w:rsidR="00490ACC" w:rsidRPr="00CE7F0A">
        <w:rPr>
          <w:sz w:val="24"/>
          <w:szCs w:val="24"/>
        </w:rPr>
        <w:t xml:space="preserve"> :</w:t>
      </w:r>
      <w:proofErr w:type="gramEnd"/>
      <w:r w:rsidR="00490ACC" w:rsidRPr="00CE7F0A">
        <w:rPr>
          <w:sz w:val="24"/>
          <w:szCs w:val="24"/>
        </w:rPr>
        <w:t xml:space="preserve"> …………………………………………………………………………………….</w:t>
      </w:r>
    </w:p>
    <w:p w:rsidR="00490ACC" w:rsidRDefault="00490ACC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</w:p>
    <w:p w:rsidR="00490ACC" w:rsidRPr="009754E7" w:rsidRDefault="00490ACC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490ACC" w:rsidRPr="009754E7" w:rsidRDefault="003B7213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 w:rsidRPr="009754E7">
        <w:rPr>
          <w:sz w:val="24"/>
          <w:szCs w:val="24"/>
        </w:rPr>
        <w:tab/>
      </w:r>
      <w:r w:rsidRPr="009754E7">
        <w:rPr>
          <w:sz w:val="24"/>
          <w:szCs w:val="24"/>
        </w:rPr>
        <w:tab/>
      </w:r>
      <w:r w:rsidRPr="009754E7">
        <w:rPr>
          <w:sz w:val="24"/>
          <w:szCs w:val="24"/>
        </w:rPr>
        <w:tab/>
      </w:r>
      <w:r w:rsidRPr="009754E7">
        <w:rPr>
          <w:sz w:val="24"/>
          <w:szCs w:val="24"/>
        </w:rPr>
        <w:tab/>
      </w:r>
      <w:r w:rsidRPr="009754E7">
        <w:rPr>
          <w:sz w:val="24"/>
          <w:szCs w:val="24"/>
        </w:rPr>
        <w:tab/>
      </w:r>
      <w:r w:rsidRPr="009754E7">
        <w:rPr>
          <w:sz w:val="24"/>
          <w:szCs w:val="24"/>
        </w:rPr>
        <w:tab/>
      </w:r>
      <w:r w:rsidRPr="009754E7">
        <w:rPr>
          <w:sz w:val="24"/>
          <w:szCs w:val="24"/>
        </w:rPr>
        <w:tab/>
      </w:r>
      <w:r w:rsidRPr="009754E7">
        <w:rPr>
          <w:sz w:val="24"/>
          <w:szCs w:val="24"/>
        </w:rPr>
        <w:tab/>
      </w:r>
      <w:r w:rsidRPr="009754E7">
        <w:rPr>
          <w:sz w:val="24"/>
          <w:szCs w:val="24"/>
        </w:rPr>
        <w:tab/>
      </w:r>
      <w:r w:rsidRPr="009754E7">
        <w:rPr>
          <w:sz w:val="24"/>
          <w:szCs w:val="24"/>
        </w:rPr>
        <w:tab/>
      </w:r>
      <w:r w:rsidRPr="009754E7">
        <w:rPr>
          <w:sz w:val="24"/>
          <w:szCs w:val="24"/>
        </w:rPr>
        <w:tab/>
      </w:r>
      <w:r w:rsidRPr="009754E7">
        <w:rPr>
          <w:sz w:val="24"/>
          <w:szCs w:val="24"/>
        </w:rPr>
        <w:tab/>
        <w:t>S</w:t>
      </w:r>
      <w:r w:rsidR="00490ACC">
        <w:rPr>
          <w:sz w:val="24"/>
          <w:szCs w:val="24"/>
        </w:rPr>
        <w:t>ignature of Applica</w:t>
      </w:r>
      <w:r w:rsidRPr="009754E7">
        <w:rPr>
          <w:sz w:val="24"/>
          <w:szCs w:val="24"/>
        </w:rPr>
        <w:t>nt</w:t>
      </w:r>
    </w:p>
    <w:p w:rsidR="003B7213" w:rsidRDefault="003B7213" w:rsidP="00490ACC">
      <w:pPr>
        <w:pStyle w:val="ListParagraph"/>
        <w:tabs>
          <w:tab w:val="left" w:pos="-450"/>
        </w:tabs>
        <w:spacing w:after="120"/>
        <w:ind w:left="-720" w:right="-778"/>
        <w:rPr>
          <w:i/>
          <w:iCs/>
          <w:sz w:val="24"/>
          <w:szCs w:val="24"/>
        </w:rPr>
      </w:pPr>
      <w:r w:rsidRPr="009754E7">
        <w:rPr>
          <w:sz w:val="24"/>
          <w:szCs w:val="24"/>
        </w:rPr>
        <w:t>Endorsement of Chairperson (</w:t>
      </w:r>
      <w:r w:rsidRPr="009754E7">
        <w:rPr>
          <w:i/>
          <w:iCs/>
          <w:sz w:val="24"/>
          <w:szCs w:val="24"/>
        </w:rPr>
        <w:t>for Workshops</w:t>
      </w:r>
      <w:proofErr w:type="gramStart"/>
      <w:r w:rsidRPr="009754E7">
        <w:rPr>
          <w:i/>
          <w:iCs/>
          <w:sz w:val="24"/>
          <w:szCs w:val="24"/>
        </w:rPr>
        <w:t>)</w:t>
      </w:r>
      <w:r w:rsidR="00490ACC">
        <w:rPr>
          <w:i/>
          <w:iCs/>
          <w:sz w:val="24"/>
          <w:szCs w:val="24"/>
        </w:rPr>
        <w:t xml:space="preserve"> :</w:t>
      </w:r>
      <w:proofErr w:type="gramEnd"/>
      <w:r w:rsidR="00490ACC">
        <w:rPr>
          <w:i/>
          <w:iCs/>
          <w:sz w:val="24"/>
          <w:szCs w:val="24"/>
        </w:rPr>
        <w:t xml:space="preserve"> …………………………………………………………………………….</w:t>
      </w:r>
    </w:p>
    <w:p w:rsidR="00CE7F0A" w:rsidRPr="009754E7" w:rsidRDefault="00CE7F0A" w:rsidP="00490ACC">
      <w:pPr>
        <w:pStyle w:val="ListParagraph"/>
        <w:tabs>
          <w:tab w:val="left" w:pos="-450"/>
        </w:tabs>
        <w:spacing w:after="120"/>
        <w:ind w:left="-720" w:right="-778"/>
        <w:rPr>
          <w:i/>
          <w:iCs/>
          <w:sz w:val="24"/>
          <w:szCs w:val="24"/>
        </w:rPr>
      </w:pPr>
    </w:p>
    <w:p w:rsidR="003B7213" w:rsidRPr="009754E7" w:rsidRDefault="003B7213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 w:rsidRPr="009754E7">
        <w:rPr>
          <w:sz w:val="24"/>
          <w:szCs w:val="24"/>
        </w:rPr>
        <w:t xml:space="preserve">Endorsement of Head of the relevant Department </w:t>
      </w:r>
      <w:r w:rsidRPr="009754E7">
        <w:rPr>
          <w:i/>
          <w:iCs/>
          <w:sz w:val="24"/>
          <w:szCs w:val="24"/>
        </w:rPr>
        <w:t>(for non PGIS request</w:t>
      </w:r>
      <w:proofErr w:type="gramStart"/>
      <w:r w:rsidRPr="009754E7">
        <w:rPr>
          <w:i/>
          <w:iCs/>
          <w:sz w:val="24"/>
          <w:szCs w:val="24"/>
        </w:rPr>
        <w:t>)</w:t>
      </w:r>
      <w:r w:rsidR="00490ACC">
        <w:rPr>
          <w:i/>
          <w:iCs/>
          <w:sz w:val="24"/>
          <w:szCs w:val="24"/>
        </w:rPr>
        <w:t xml:space="preserve"> :</w:t>
      </w:r>
      <w:proofErr w:type="gramEnd"/>
      <w:r w:rsidR="00490ACC">
        <w:rPr>
          <w:i/>
          <w:iCs/>
          <w:sz w:val="24"/>
          <w:szCs w:val="24"/>
        </w:rPr>
        <w:t xml:space="preserve"> …………………………………..</w:t>
      </w:r>
    </w:p>
    <w:p w:rsidR="003B7213" w:rsidRPr="00490ACC" w:rsidRDefault="003B7213" w:rsidP="00490ACC">
      <w:pPr>
        <w:pStyle w:val="ListParagraph"/>
        <w:tabs>
          <w:tab w:val="left" w:pos="-450"/>
        </w:tabs>
        <w:spacing w:after="120"/>
        <w:ind w:left="-720" w:right="-778"/>
        <w:rPr>
          <w:i/>
          <w:iCs/>
          <w:sz w:val="24"/>
          <w:szCs w:val="24"/>
        </w:rPr>
      </w:pPr>
      <w:r w:rsidRPr="009754E7">
        <w:rPr>
          <w:sz w:val="24"/>
          <w:szCs w:val="24"/>
        </w:rPr>
        <w:t xml:space="preserve">Endorsement of Programme Coordinator </w:t>
      </w:r>
      <w:r w:rsidRPr="009754E7">
        <w:rPr>
          <w:i/>
          <w:iCs/>
          <w:sz w:val="24"/>
          <w:szCs w:val="24"/>
        </w:rPr>
        <w:t>(M.Sc. Programmes)</w:t>
      </w:r>
      <w:r w:rsidR="00490ACC">
        <w:rPr>
          <w:i/>
          <w:iCs/>
          <w:sz w:val="24"/>
          <w:szCs w:val="24"/>
        </w:rPr>
        <w:t xml:space="preserve"> : …………………………………………………….</w:t>
      </w:r>
    </w:p>
    <w:p w:rsidR="00CE7F0A" w:rsidRDefault="00CE7F0A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>
        <w:rPr>
          <w:sz w:val="24"/>
          <w:szCs w:val="24"/>
        </w:rPr>
        <w:t>Director/PGIS:</w:t>
      </w:r>
    </w:p>
    <w:p w:rsidR="00490ACC" w:rsidRPr="00490ACC" w:rsidRDefault="003B7213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 w:rsidRPr="009754E7">
        <w:rPr>
          <w:sz w:val="24"/>
          <w:szCs w:val="24"/>
        </w:rPr>
        <w:t>Vehicle no:</w:t>
      </w:r>
      <w:r w:rsidR="00490ACC">
        <w:rPr>
          <w:sz w:val="24"/>
          <w:szCs w:val="24"/>
        </w:rPr>
        <w:t xml:space="preserve"> ……………………………………….</w:t>
      </w:r>
      <w:r w:rsidRPr="009754E7">
        <w:rPr>
          <w:sz w:val="24"/>
          <w:szCs w:val="24"/>
        </w:rPr>
        <w:t xml:space="preserve"> is available on the date requested.</w:t>
      </w:r>
    </w:p>
    <w:p w:rsidR="00490ACC" w:rsidRPr="009754E7" w:rsidRDefault="00CE7F0A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>
        <w:rPr>
          <w:sz w:val="24"/>
          <w:szCs w:val="24"/>
        </w:rPr>
        <w:t xml:space="preserve">(Driver …Mr.…………………………………………..       </w:t>
      </w:r>
      <w:r w:rsidR="00AD61D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Helper :</w:t>
      </w:r>
      <w:proofErr w:type="gramEnd"/>
      <w:r>
        <w:rPr>
          <w:sz w:val="24"/>
          <w:szCs w:val="24"/>
        </w:rPr>
        <w:t xml:space="preserve"> …Mr.……………………………………………….. )</w:t>
      </w:r>
    </w:p>
    <w:p w:rsidR="003B7213" w:rsidRPr="009754E7" w:rsidRDefault="00490ACC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3B7213" w:rsidRPr="009754E7" w:rsidRDefault="003B7213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 w:rsidRPr="009754E7">
        <w:rPr>
          <w:sz w:val="24"/>
          <w:szCs w:val="24"/>
        </w:rPr>
        <w:t xml:space="preserve">Signature of </w:t>
      </w:r>
      <w:r w:rsidR="00CE7F0A">
        <w:rPr>
          <w:sz w:val="24"/>
          <w:szCs w:val="24"/>
        </w:rPr>
        <w:t>AR/SAR/DR</w:t>
      </w:r>
    </w:p>
    <w:p w:rsidR="00490ACC" w:rsidRPr="00490ACC" w:rsidRDefault="00490ACC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</w:p>
    <w:p w:rsidR="009754E7" w:rsidRDefault="009754E7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 w:rsidRPr="009754E7">
        <w:rPr>
          <w:sz w:val="24"/>
          <w:szCs w:val="24"/>
        </w:rPr>
        <w:t>Approval for reservation</w:t>
      </w:r>
    </w:p>
    <w:p w:rsidR="00490ACC" w:rsidRDefault="00490ACC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</w:p>
    <w:p w:rsidR="009754E7" w:rsidRPr="009754E7" w:rsidRDefault="00490ACC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4A7B20" w:rsidRDefault="009754E7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  <w:r w:rsidRPr="009754E7">
        <w:rPr>
          <w:sz w:val="24"/>
          <w:szCs w:val="24"/>
        </w:rPr>
        <w:t>Director</w:t>
      </w:r>
      <w:r w:rsidR="00CE7F0A">
        <w:rPr>
          <w:sz w:val="24"/>
          <w:szCs w:val="24"/>
        </w:rPr>
        <w:t>/PGIS</w:t>
      </w:r>
    </w:p>
    <w:p w:rsidR="004A7B20" w:rsidRDefault="004A7B20" w:rsidP="00490ACC">
      <w:pPr>
        <w:pStyle w:val="ListParagraph"/>
        <w:tabs>
          <w:tab w:val="left" w:pos="-450"/>
        </w:tabs>
        <w:spacing w:after="120"/>
        <w:ind w:left="-720" w:right="-778"/>
        <w:rPr>
          <w:sz w:val="24"/>
          <w:szCs w:val="24"/>
        </w:rPr>
      </w:pPr>
    </w:p>
    <w:p w:rsidR="00CE7F0A" w:rsidRDefault="00CE7F0A" w:rsidP="00490ACC">
      <w:pPr>
        <w:pStyle w:val="ListParagraph"/>
        <w:tabs>
          <w:tab w:val="left" w:pos="-450"/>
        </w:tabs>
        <w:spacing w:after="120"/>
        <w:ind w:left="-720" w:right="-778"/>
        <w:rPr>
          <w:i/>
          <w:sz w:val="24"/>
          <w:szCs w:val="24"/>
        </w:rPr>
      </w:pPr>
    </w:p>
    <w:p w:rsidR="00CE7F0A" w:rsidRDefault="00CE7F0A" w:rsidP="00490ACC">
      <w:pPr>
        <w:pStyle w:val="ListParagraph"/>
        <w:tabs>
          <w:tab w:val="left" w:pos="-450"/>
        </w:tabs>
        <w:spacing w:after="120"/>
        <w:ind w:left="-720" w:right="-778"/>
        <w:rPr>
          <w:i/>
          <w:sz w:val="24"/>
          <w:szCs w:val="24"/>
        </w:rPr>
      </w:pPr>
    </w:p>
    <w:p w:rsidR="004A7B20" w:rsidRDefault="004A7B20" w:rsidP="00490ACC">
      <w:pPr>
        <w:pStyle w:val="ListParagraph"/>
        <w:tabs>
          <w:tab w:val="left" w:pos="-450"/>
        </w:tabs>
        <w:spacing w:after="120"/>
        <w:ind w:left="-720" w:right="-778"/>
        <w:rPr>
          <w:rFonts w:cs="Iskoola Pota"/>
          <w:i/>
          <w:sz w:val="24"/>
          <w:szCs w:val="24"/>
          <w:cs/>
          <w:lang w:bidi="si-LK"/>
        </w:rPr>
      </w:pPr>
      <w:r>
        <w:rPr>
          <w:i/>
          <w:sz w:val="24"/>
          <w:szCs w:val="24"/>
        </w:rPr>
        <w:t xml:space="preserve">(To be completed by the relevant driver / </w:t>
      </w:r>
      <w:r>
        <w:rPr>
          <w:rFonts w:cs="Iskoola Pota" w:hint="cs"/>
          <w:i/>
          <w:sz w:val="24"/>
          <w:szCs w:val="24"/>
          <w:cs/>
          <w:lang w:bidi="si-LK"/>
        </w:rPr>
        <w:t>අදාළ රියදුරු විසින් සම්පූර්ණ කළ යුතුය.)</w:t>
      </w:r>
    </w:p>
    <w:p w:rsidR="004A7B20" w:rsidRDefault="004A7B20" w:rsidP="00490ACC">
      <w:pPr>
        <w:pStyle w:val="ListParagraph"/>
        <w:tabs>
          <w:tab w:val="left" w:pos="-450"/>
        </w:tabs>
        <w:spacing w:after="120"/>
        <w:ind w:left="-720" w:right="-778"/>
        <w:rPr>
          <w:rFonts w:cs="Iskoola Pota"/>
          <w:sz w:val="24"/>
          <w:szCs w:val="24"/>
          <w:cs/>
          <w:lang w:bidi="si-LK"/>
        </w:rPr>
      </w:pPr>
    </w:p>
    <w:p w:rsidR="004A7B20" w:rsidRPr="004A7B20" w:rsidRDefault="004A7B20" w:rsidP="004A7B20">
      <w:pPr>
        <w:pStyle w:val="ListParagraph"/>
        <w:numPr>
          <w:ilvl w:val="0"/>
          <w:numId w:val="4"/>
        </w:numPr>
        <w:tabs>
          <w:tab w:val="left" w:pos="-450"/>
        </w:tabs>
        <w:spacing w:after="120"/>
        <w:ind w:right="-778"/>
        <w:rPr>
          <w:rFonts w:cs="Iskoola Pota"/>
          <w:i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>Time of Departure</w:t>
      </w:r>
    </w:p>
    <w:p w:rsidR="004A7B20" w:rsidRDefault="004A7B20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sz w:val="24"/>
          <w:szCs w:val="24"/>
          <w:cs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පිටත් වූ වේලාව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 w:rsidR="006D54E7">
        <w:rPr>
          <w:rFonts w:cs="Iskoola Pota" w:hint="cs"/>
          <w:sz w:val="24"/>
          <w:szCs w:val="24"/>
          <w:cs/>
          <w:lang w:bidi="si-LK"/>
        </w:rPr>
        <w:tab/>
      </w:r>
      <w:r w:rsidR="006D54E7">
        <w:rPr>
          <w:rFonts w:cs="Iskoola Pota" w:hint="cs"/>
          <w:sz w:val="24"/>
          <w:szCs w:val="24"/>
          <w:cs/>
          <w:lang w:bidi="si-LK"/>
        </w:rPr>
        <w:tab/>
      </w:r>
      <w:r w:rsidR="006D54E7">
        <w:rPr>
          <w:rFonts w:cs="Iskoola Pota" w:hint="cs"/>
          <w:sz w:val="24"/>
          <w:szCs w:val="24"/>
          <w:cs/>
          <w:lang w:bidi="si-LK"/>
        </w:rPr>
        <w:tab/>
      </w:r>
      <w:r w:rsidR="006D54E7">
        <w:rPr>
          <w:rFonts w:cs="Iskoola Pota" w:hint="cs"/>
          <w:sz w:val="24"/>
          <w:szCs w:val="24"/>
          <w:cs/>
          <w:lang w:bidi="si-LK"/>
        </w:rPr>
        <w:tab/>
      </w:r>
      <w:r w:rsidR="006D54E7" w:rsidRPr="006D54E7">
        <w:rPr>
          <w:rFonts w:cs="Iskoola Pota" w:hint="cs"/>
          <w:sz w:val="24"/>
          <w:szCs w:val="24"/>
          <w:cs/>
          <w:lang w:bidi="si-LK"/>
        </w:rPr>
        <w:t>: ...................................................</w:t>
      </w:r>
      <w:r w:rsidR="006D54E7" w:rsidRPr="006D54E7">
        <w:rPr>
          <w:rFonts w:cs="Iskoola Pota"/>
          <w:sz w:val="24"/>
          <w:szCs w:val="24"/>
          <w:cs/>
          <w:lang w:bidi="si-LK"/>
        </w:rPr>
        <w:t>......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</w:p>
    <w:p w:rsidR="004A7B20" w:rsidRDefault="004A7B20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sz w:val="24"/>
          <w:szCs w:val="24"/>
          <w:cs/>
          <w:lang w:bidi="si-LK"/>
        </w:rPr>
      </w:pPr>
    </w:p>
    <w:p w:rsidR="004A7B20" w:rsidRPr="004A7B20" w:rsidRDefault="004A7B20" w:rsidP="004A7B20">
      <w:pPr>
        <w:pStyle w:val="ListParagraph"/>
        <w:numPr>
          <w:ilvl w:val="0"/>
          <w:numId w:val="4"/>
        </w:numPr>
        <w:tabs>
          <w:tab w:val="left" w:pos="-450"/>
        </w:tabs>
        <w:spacing w:after="120"/>
        <w:ind w:right="-778"/>
        <w:rPr>
          <w:rFonts w:cs="Iskoola Pota"/>
          <w:i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>Time Arrival</w:t>
      </w:r>
    </w:p>
    <w:p w:rsidR="004A7B20" w:rsidRDefault="004A7B20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sz w:val="24"/>
          <w:szCs w:val="24"/>
          <w:cs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පැමිණි වේලාව</w:t>
      </w:r>
      <w:r w:rsidR="006D54E7">
        <w:rPr>
          <w:rFonts w:cs="Iskoola Pota"/>
          <w:sz w:val="24"/>
          <w:szCs w:val="24"/>
          <w:cs/>
          <w:lang w:bidi="si-LK"/>
        </w:rPr>
        <w:tab/>
      </w:r>
      <w:r w:rsidR="006D54E7">
        <w:rPr>
          <w:rFonts w:cs="Iskoola Pota"/>
          <w:sz w:val="24"/>
          <w:szCs w:val="24"/>
          <w:cs/>
          <w:lang w:bidi="si-LK"/>
        </w:rPr>
        <w:tab/>
      </w:r>
      <w:r w:rsidR="006D54E7">
        <w:rPr>
          <w:rFonts w:cs="Iskoola Pota"/>
          <w:sz w:val="24"/>
          <w:szCs w:val="24"/>
          <w:cs/>
          <w:lang w:bidi="si-LK"/>
        </w:rPr>
        <w:tab/>
      </w:r>
      <w:r w:rsidR="006D54E7">
        <w:rPr>
          <w:rFonts w:cs="Iskoola Pota"/>
          <w:sz w:val="24"/>
          <w:szCs w:val="24"/>
          <w:cs/>
          <w:lang w:bidi="si-LK"/>
        </w:rPr>
        <w:tab/>
      </w:r>
      <w:r w:rsidR="006D54E7">
        <w:rPr>
          <w:rFonts w:cs="Iskoola Pota"/>
          <w:sz w:val="24"/>
          <w:szCs w:val="24"/>
          <w:cs/>
          <w:lang w:bidi="si-LK"/>
        </w:rPr>
        <w:tab/>
      </w:r>
      <w:r w:rsidR="006D54E7">
        <w:rPr>
          <w:rFonts w:cs="Iskoola Pota"/>
          <w:sz w:val="24"/>
          <w:szCs w:val="24"/>
          <w:cs/>
          <w:lang w:bidi="si-LK"/>
        </w:rPr>
        <w:tab/>
        <w:t>: ............................................................</w:t>
      </w:r>
    </w:p>
    <w:p w:rsidR="004A7B20" w:rsidRDefault="004A7B20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sz w:val="24"/>
          <w:szCs w:val="24"/>
          <w:cs/>
          <w:lang w:bidi="si-LK"/>
        </w:rPr>
      </w:pPr>
    </w:p>
    <w:p w:rsidR="004A7B20" w:rsidRPr="006D54E7" w:rsidRDefault="004A7B20" w:rsidP="004A7B20">
      <w:pPr>
        <w:pStyle w:val="ListParagraph"/>
        <w:numPr>
          <w:ilvl w:val="0"/>
          <w:numId w:val="4"/>
        </w:numPr>
        <w:tabs>
          <w:tab w:val="left" w:pos="-450"/>
        </w:tabs>
        <w:spacing w:after="120"/>
        <w:ind w:right="-778"/>
        <w:rPr>
          <w:rFonts w:cs="Iskoola Pota"/>
          <w:sz w:val="24"/>
          <w:szCs w:val="24"/>
          <w:cs/>
          <w:lang w:bidi="si-LK"/>
        </w:rPr>
      </w:pPr>
      <w:r w:rsidRPr="006D54E7">
        <w:rPr>
          <w:rFonts w:cs="Latha" w:hint="cs"/>
          <w:sz w:val="24"/>
          <w:szCs w:val="24"/>
          <w:cs/>
        </w:rPr>
        <w:t>Speedometer reading at Departure</w:t>
      </w:r>
    </w:p>
    <w:p w:rsidR="004A7B20" w:rsidRDefault="004A7B20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i/>
          <w:sz w:val="24"/>
          <w:szCs w:val="24"/>
          <w:cs/>
          <w:lang w:bidi="si-LK"/>
        </w:rPr>
      </w:pPr>
      <w:r>
        <w:rPr>
          <w:rFonts w:cs="Iskoola Pota" w:hint="cs"/>
          <w:i/>
          <w:sz w:val="24"/>
          <w:szCs w:val="24"/>
          <w:cs/>
          <w:lang w:bidi="si-LK"/>
        </w:rPr>
        <w:t>ගමන පටන් ගන්නා විට ධාවන මීටරය</w:t>
      </w:r>
      <w:r w:rsidR="006D54E7">
        <w:rPr>
          <w:rFonts w:cs="Iskoola Pota"/>
          <w:i/>
          <w:sz w:val="24"/>
          <w:szCs w:val="24"/>
          <w:cs/>
          <w:lang w:bidi="si-LK"/>
        </w:rPr>
        <w:tab/>
      </w:r>
      <w:r w:rsidR="006D54E7">
        <w:rPr>
          <w:rFonts w:cs="Iskoola Pota"/>
          <w:i/>
          <w:sz w:val="24"/>
          <w:szCs w:val="24"/>
          <w:cs/>
          <w:lang w:bidi="si-LK"/>
        </w:rPr>
        <w:tab/>
      </w:r>
      <w:r w:rsidR="006D54E7">
        <w:rPr>
          <w:rFonts w:cs="Iskoola Pota"/>
          <w:i/>
          <w:sz w:val="24"/>
          <w:szCs w:val="24"/>
          <w:cs/>
          <w:lang w:bidi="si-LK"/>
        </w:rPr>
        <w:tab/>
      </w:r>
      <w:r w:rsidR="006D54E7">
        <w:rPr>
          <w:rFonts w:cs="Iskoola Pota" w:hint="cs"/>
          <w:i/>
          <w:sz w:val="24"/>
          <w:szCs w:val="24"/>
          <w:cs/>
          <w:lang w:bidi="si-LK"/>
        </w:rPr>
        <w:t>: ........</w:t>
      </w:r>
      <w:r w:rsidR="006D54E7" w:rsidRPr="006D54E7">
        <w:rPr>
          <w:rFonts w:cs="Iskoola Pota" w:hint="cs"/>
          <w:sz w:val="24"/>
          <w:szCs w:val="24"/>
          <w:cs/>
          <w:lang w:bidi="si-LK"/>
        </w:rPr>
        <w:t>.......................</w:t>
      </w:r>
      <w:r w:rsidR="006D54E7">
        <w:rPr>
          <w:rFonts w:cs="Iskoola Pota" w:hint="cs"/>
          <w:i/>
          <w:sz w:val="24"/>
          <w:szCs w:val="24"/>
          <w:cs/>
          <w:lang w:bidi="si-LK"/>
        </w:rPr>
        <w:t>...........................</w:t>
      </w:r>
      <w:r w:rsidR="006D54E7">
        <w:rPr>
          <w:rFonts w:cs="Iskoola Pota"/>
          <w:i/>
          <w:sz w:val="24"/>
          <w:szCs w:val="24"/>
          <w:cs/>
          <w:lang w:bidi="si-LK"/>
        </w:rPr>
        <w:t>...</w:t>
      </w:r>
    </w:p>
    <w:p w:rsidR="004A7B20" w:rsidRDefault="004A7B20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i/>
          <w:sz w:val="24"/>
          <w:szCs w:val="24"/>
          <w:cs/>
          <w:lang w:bidi="si-LK"/>
        </w:rPr>
      </w:pPr>
    </w:p>
    <w:p w:rsidR="004A7B20" w:rsidRPr="006D54E7" w:rsidRDefault="004A7B20" w:rsidP="004A7B20">
      <w:pPr>
        <w:pStyle w:val="ListParagraph"/>
        <w:numPr>
          <w:ilvl w:val="0"/>
          <w:numId w:val="4"/>
        </w:numPr>
        <w:tabs>
          <w:tab w:val="left" w:pos="-450"/>
        </w:tabs>
        <w:spacing w:after="120"/>
        <w:ind w:right="-778"/>
        <w:rPr>
          <w:rFonts w:cs="Iskoola Pota"/>
          <w:sz w:val="24"/>
          <w:szCs w:val="24"/>
          <w:lang w:bidi="si-LK"/>
        </w:rPr>
      </w:pPr>
      <w:r w:rsidRPr="006D54E7">
        <w:rPr>
          <w:rFonts w:cs="Iskoola Pota"/>
          <w:sz w:val="24"/>
          <w:szCs w:val="24"/>
          <w:lang w:bidi="si-LK"/>
        </w:rPr>
        <w:t>Speedometer reading at Arrival</w:t>
      </w:r>
    </w:p>
    <w:p w:rsidR="004A7B20" w:rsidRDefault="004A7B20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i/>
          <w:sz w:val="24"/>
          <w:szCs w:val="24"/>
          <w:cs/>
          <w:lang w:bidi="si-LK"/>
        </w:rPr>
      </w:pPr>
      <w:r>
        <w:rPr>
          <w:rFonts w:cs="Iskoola Pota" w:hint="cs"/>
          <w:i/>
          <w:sz w:val="24"/>
          <w:szCs w:val="24"/>
          <w:cs/>
          <w:lang w:bidi="si-LK"/>
        </w:rPr>
        <w:t>ගමන අවසාන කරන විට ධාවන මීටරය</w:t>
      </w:r>
      <w:r w:rsidR="006D54E7">
        <w:rPr>
          <w:rFonts w:cs="Iskoola Pota"/>
          <w:i/>
          <w:sz w:val="24"/>
          <w:szCs w:val="24"/>
          <w:cs/>
          <w:lang w:bidi="si-LK"/>
        </w:rPr>
        <w:tab/>
      </w:r>
      <w:r w:rsidR="006D54E7">
        <w:rPr>
          <w:rFonts w:cs="Iskoola Pota"/>
          <w:i/>
          <w:sz w:val="24"/>
          <w:szCs w:val="24"/>
          <w:cs/>
          <w:lang w:bidi="si-LK"/>
        </w:rPr>
        <w:tab/>
      </w:r>
      <w:r w:rsidR="006D54E7">
        <w:rPr>
          <w:rFonts w:cs="Iskoola Pota"/>
          <w:i/>
          <w:sz w:val="24"/>
          <w:szCs w:val="24"/>
          <w:cs/>
          <w:lang w:bidi="si-LK"/>
        </w:rPr>
        <w:tab/>
        <w:t>: .............................................................</w:t>
      </w:r>
    </w:p>
    <w:p w:rsidR="004A7B20" w:rsidRDefault="004A7B20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i/>
          <w:sz w:val="24"/>
          <w:szCs w:val="24"/>
          <w:cs/>
          <w:lang w:bidi="si-LK"/>
        </w:rPr>
      </w:pPr>
    </w:p>
    <w:p w:rsidR="004A7B20" w:rsidRPr="006D54E7" w:rsidRDefault="004A7B20" w:rsidP="004A7B20">
      <w:pPr>
        <w:pStyle w:val="ListParagraph"/>
        <w:numPr>
          <w:ilvl w:val="0"/>
          <w:numId w:val="4"/>
        </w:numPr>
        <w:tabs>
          <w:tab w:val="left" w:pos="-450"/>
        </w:tabs>
        <w:spacing w:after="120"/>
        <w:ind w:right="-778"/>
        <w:rPr>
          <w:rFonts w:cs="Iskoola Pota"/>
          <w:sz w:val="24"/>
          <w:szCs w:val="24"/>
          <w:lang w:bidi="si-LK"/>
        </w:rPr>
      </w:pPr>
      <w:r w:rsidRPr="006D54E7">
        <w:rPr>
          <w:rFonts w:cs="Iskoola Pota"/>
          <w:sz w:val="24"/>
          <w:szCs w:val="24"/>
          <w:lang w:bidi="si-LK"/>
        </w:rPr>
        <w:t>Total number of Kilometers travelled</w:t>
      </w:r>
    </w:p>
    <w:p w:rsidR="006D54E7" w:rsidRDefault="006D54E7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i/>
          <w:sz w:val="24"/>
          <w:szCs w:val="24"/>
          <w:cs/>
          <w:lang w:bidi="si-LK"/>
        </w:rPr>
      </w:pPr>
      <w:r>
        <w:rPr>
          <w:rFonts w:cs="Iskoola Pota" w:hint="cs"/>
          <w:i/>
          <w:sz w:val="24"/>
          <w:szCs w:val="24"/>
          <w:cs/>
          <w:lang w:bidi="si-LK"/>
        </w:rPr>
        <w:t>ඒ අනුව සම්පුර්ණ ගමන සඳහා වූ  දුර (km)</w:t>
      </w:r>
      <w:r>
        <w:rPr>
          <w:rFonts w:cs="Iskoola Pota"/>
          <w:i/>
          <w:sz w:val="24"/>
          <w:szCs w:val="24"/>
          <w:cs/>
          <w:lang w:bidi="si-LK"/>
        </w:rPr>
        <w:tab/>
      </w:r>
      <w:r>
        <w:rPr>
          <w:rFonts w:cs="Iskoola Pota"/>
          <w:i/>
          <w:sz w:val="24"/>
          <w:szCs w:val="24"/>
          <w:cs/>
          <w:lang w:bidi="si-LK"/>
        </w:rPr>
        <w:tab/>
        <w:t>: ................................................................</w:t>
      </w:r>
    </w:p>
    <w:p w:rsidR="006D54E7" w:rsidRDefault="006D54E7" w:rsidP="006D54E7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i/>
          <w:sz w:val="24"/>
          <w:szCs w:val="24"/>
          <w:lang w:bidi="si-LK"/>
        </w:rPr>
      </w:pPr>
      <w:r w:rsidRPr="006D54E7">
        <w:rPr>
          <w:rFonts w:cs="Iskoola Pota"/>
          <w:sz w:val="24"/>
          <w:szCs w:val="24"/>
          <w:lang w:bidi="si-LK"/>
        </w:rPr>
        <w:t>Helper / Cleaner Name</w:t>
      </w:r>
      <w:r>
        <w:rPr>
          <w:rFonts w:cs="Iskoola Pota"/>
          <w:i/>
          <w:sz w:val="24"/>
          <w:szCs w:val="24"/>
          <w:lang w:bidi="si-LK"/>
        </w:rPr>
        <w:t xml:space="preserve"> (for Bus)</w:t>
      </w:r>
    </w:p>
    <w:p w:rsidR="006D54E7" w:rsidRDefault="006D54E7" w:rsidP="006D54E7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i/>
          <w:sz w:val="24"/>
          <w:szCs w:val="24"/>
          <w:cs/>
          <w:lang w:bidi="si-LK"/>
        </w:rPr>
      </w:pPr>
      <w:r>
        <w:rPr>
          <w:rFonts w:cs="Iskoola Pota" w:hint="cs"/>
          <w:i/>
          <w:sz w:val="24"/>
          <w:szCs w:val="24"/>
          <w:cs/>
          <w:lang w:bidi="si-LK"/>
        </w:rPr>
        <w:t>සහායක / ක්ලීනර් ගේ නම (බස් රථය සඳහා)</w:t>
      </w:r>
    </w:p>
    <w:p w:rsidR="006D54E7" w:rsidRDefault="006D54E7" w:rsidP="006D54E7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i/>
          <w:sz w:val="24"/>
          <w:szCs w:val="24"/>
          <w:cs/>
          <w:lang w:bidi="si-LK"/>
        </w:rPr>
      </w:pPr>
    </w:p>
    <w:p w:rsidR="004A7B20" w:rsidRDefault="006D54E7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i/>
          <w:sz w:val="24"/>
          <w:szCs w:val="24"/>
          <w:lang w:bidi="si-LK"/>
        </w:rPr>
      </w:pP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</w:p>
    <w:p w:rsidR="006D54E7" w:rsidRDefault="006D54E7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i/>
          <w:sz w:val="24"/>
          <w:szCs w:val="24"/>
          <w:lang w:bidi="si-LK"/>
        </w:rPr>
      </w:pP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  <w:t>…………………………………………….</w:t>
      </w:r>
    </w:p>
    <w:p w:rsidR="006D54E7" w:rsidRDefault="006D54E7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sz w:val="24"/>
          <w:szCs w:val="24"/>
          <w:lang w:bidi="si-LK"/>
        </w:rPr>
      </w:pP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>
        <w:rPr>
          <w:rFonts w:cs="Iskoola Pota"/>
          <w:i/>
          <w:sz w:val="24"/>
          <w:szCs w:val="24"/>
          <w:lang w:bidi="si-LK"/>
        </w:rPr>
        <w:tab/>
      </w:r>
      <w:r w:rsidRPr="006D54E7">
        <w:rPr>
          <w:rFonts w:cs="Iskoola Pota"/>
          <w:sz w:val="24"/>
          <w:szCs w:val="24"/>
          <w:lang w:bidi="si-LK"/>
        </w:rPr>
        <w:t xml:space="preserve">Signature of the Driver </w:t>
      </w:r>
      <w:r>
        <w:rPr>
          <w:rFonts w:cs="Iskoola Pota"/>
          <w:sz w:val="24"/>
          <w:szCs w:val="24"/>
          <w:lang w:bidi="si-LK"/>
        </w:rPr>
        <w:t>(</w:t>
      </w:r>
      <w:r>
        <w:rPr>
          <w:rFonts w:cs="Iskoola Pota" w:hint="cs"/>
          <w:sz w:val="24"/>
          <w:szCs w:val="24"/>
          <w:cs/>
          <w:lang w:bidi="si-LK"/>
        </w:rPr>
        <w:t>රියදුරුගේ අත්සන</w:t>
      </w:r>
      <w:r>
        <w:rPr>
          <w:rFonts w:cs="Iskoola Pota"/>
          <w:sz w:val="24"/>
          <w:szCs w:val="24"/>
          <w:lang w:bidi="si-LK"/>
        </w:rPr>
        <w:t>)</w:t>
      </w:r>
    </w:p>
    <w:p w:rsidR="006D54E7" w:rsidRDefault="006D54E7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sz w:val="24"/>
          <w:szCs w:val="24"/>
          <w:cs/>
          <w:lang w:bidi="si-LK"/>
        </w:rPr>
      </w:pPr>
    </w:p>
    <w:p w:rsidR="00E218B3" w:rsidRDefault="00E218B3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sz w:val="24"/>
          <w:szCs w:val="24"/>
          <w:cs/>
          <w:lang w:bidi="si-LK"/>
        </w:rPr>
      </w:pPr>
    </w:p>
    <w:p w:rsidR="00E218B3" w:rsidRDefault="00E218B3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sz w:val="24"/>
          <w:szCs w:val="24"/>
          <w:cs/>
          <w:lang w:bidi="si-LK"/>
        </w:rPr>
      </w:pPr>
    </w:p>
    <w:p w:rsidR="00E218B3" w:rsidRDefault="00E218B3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sz w:val="24"/>
          <w:szCs w:val="24"/>
          <w:lang w:bidi="si-LK"/>
        </w:rPr>
      </w:pPr>
    </w:p>
    <w:p w:rsidR="006D54E7" w:rsidRPr="006D54E7" w:rsidRDefault="00E218B3" w:rsidP="004A7B20">
      <w:pPr>
        <w:pStyle w:val="ListParagraph"/>
        <w:tabs>
          <w:tab w:val="left" w:pos="-450"/>
        </w:tabs>
        <w:spacing w:after="120"/>
        <w:ind w:left="0" w:right="-778"/>
        <w:rPr>
          <w:rFonts w:cs="Iskoola Pota"/>
          <w:sz w:val="24"/>
          <w:szCs w:val="24"/>
          <w:cs/>
          <w:lang w:bidi="si-LK"/>
        </w:rPr>
      </w:pPr>
      <w:r>
        <w:rPr>
          <w:rFonts w:cs="Iskoola Pota"/>
          <w:sz w:val="24"/>
          <w:szCs w:val="24"/>
          <w:lang w:bidi="si-LK"/>
        </w:rPr>
        <w:t>After the journey the driver should complete this form and return the same to the PGIS office. (</w:t>
      </w:r>
      <w:r>
        <w:rPr>
          <w:rFonts w:cs="Iskoola Pota" w:hint="cs"/>
          <w:sz w:val="24"/>
          <w:szCs w:val="24"/>
          <w:cs/>
          <w:lang w:bidi="si-LK"/>
        </w:rPr>
        <w:t>අදාළ වාහනය ධාවනයෙන් පසු එ</w:t>
      </w:r>
      <w:r w:rsidR="00AD61D3">
        <w:rPr>
          <w:rFonts w:cs="Iskoola Pota" w:hint="cs"/>
          <w:sz w:val="24"/>
          <w:szCs w:val="24"/>
          <w:cs/>
          <w:lang w:bidi="si-LK"/>
        </w:rPr>
        <w:t>ම රියදුරු විසින් මෙම පෝරමයේ අදා</w:t>
      </w:r>
      <w:r>
        <w:rPr>
          <w:rFonts w:cs="Iskoola Pota" w:hint="cs"/>
          <w:sz w:val="24"/>
          <w:szCs w:val="24"/>
          <w:cs/>
          <w:lang w:bidi="si-LK"/>
        </w:rPr>
        <w:t>ළ කොටස නිසි ලෙස පුරවා ආයතනයට භාර දිය යුතුය</w:t>
      </w:r>
      <w:r>
        <w:rPr>
          <w:rFonts w:cs="Iskoola Pota"/>
          <w:sz w:val="24"/>
          <w:szCs w:val="24"/>
          <w:lang w:bidi="si-LK"/>
        </w:rPr>
        <w:t>)</w:t>
      </w:r>
    </w:p>
    <w:sectPr w:rsidR="006D54E7" w:rsidRPr="006D54E7" w:rsidSect="005E7425">
      <w:pgSz w:w="11907" w:h="16839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6FD"/>
    <w:multiLevelType w:val="hybridMultilevel"/>
    <w:tmpl w:val="7BAE3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82B5D7D"/>
    <w:multiLevelType w:val="hybridMultilevel"/>
    <w:tmpl w:val="AE42A1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C686896"/>
    <w:multiLevelType w:val="hybridMultilevel"/>
    <w:tmpl w:val="184ECA18"/>
    <w:lvl w:ilvl="0" w:tplc="128CD100">
      <w:start w:val="1"/>
      <w:numFmt w:val="lowerLetter"/>
      <w:lvlText w:val="%1)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9B3572A"/>
    <w:multiLevelType w:val="hybridMultilevel"/>
    <w:tmpl w:val="54B662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5E7425"/>
    <w:rsid w:val="00070210"/>
    <w:rsid w:val="001A6E6F"/>
    <w:rsid w:val="003B7213"/>
    <w:rsid w:val="0045031B"/>
    <w:rsid w:val="00490ACC"/>
    <w:rsid w:val="004A7B20"/>
    <w:rsid w:val="005E7425"/>
    <w:rsid w:val="00651A31"/>
    <w:rsid w:val="006D54E7"/>
    <w:rsid w:val="009754E7"/>
    <w:rsid w:val="00AD61D3"/>
    <w:rsid w:val="00CB683E"/>
    <w:rsid w:val="00CE7F0A"/>
    <w:rsid w:val="00DC2595"/>
    <w:rsid w:val="00DE174C"/>
    <w:rsid w:val="00E218B3"/>
    <w:rsid w:val="00E8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0555E14-E8E2-40FD-B13A-D937DE7110E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PGIS</dc:creator>
  <cp:lastModifiedBy>Asanka</cp:lastModifiedBy>
  <cp:revision>2</cp:revision>
  <dcterms:created xsi:type="dcterms:W3CDTF">2023-06-21T07:55:00Z</dcterms:created>
  <dcterms:modified xsi:type="dcterms:W3CDTF">2023-06-21T07:55:00Z</dcterms:modified>
</cp:coreProperties>
</file>