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1F" w:rsidRPr="001510CF" w:rsidRDefault="00D10B1F" w:rsidP="00D10B1F">
      <w:pPr>
        <w:pStyle w:val="NoSpacing"/>
        <w:ind w:right="-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1510CF">
        <w:rPr>
          <w:rFonts w:ascii="Times New Roman" w:hAnsi="Times New Roman" w:cs="Times New Roman"/>
          <w:b/>
          <w:bCs/>
          <w:sz w:val="24"/>
          <w:szCs w:val="24"/>
        </w:rPr>
        <w:t>POSTGRADUATE INSTITUTE OF SCIENCE</w:t>
      </w:r>
    </w:p>
    <w:p w:rsidR="00D10B1F" w:rsidRPr="001510CF" w:rsidRDefault="00D10B1F" w:rsidP="00D10B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0CF">
        <w:rPr>
          <w:rFonts w:ascii="Times New Roman" w:hAnsi="Times New Roman" w:cs="Times New Roman"/>
          <w:b/>
          <w:bCs/>
          <w:sz w:val="24"/>
          <w:szCs w:val="24"/>
        </w:rPr>
        <w:t>UNIVERSITY OF PERADENIYA</w:t>
      </w:r>
    </w:p>
    <w:p w:rsidR="00D10B1F" w:rsidRPr="001510CF" w:rsidRDefault="00D10B1F" w:rsidP="00D10B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B1F" w:rsidRDefault="00D10B1F" w:rsidP="00D10B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STATEMENT OF INSTRUCTION</w:t>
      </w:r>
    </w:p>
    <w:p w:rsidR="00D10B1F" w:rsidRPr="001510CF" w:rsidRDefault="00D10B1F" w:rsidP="00D10B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0CF">
        <w:rPr>
          <w:rFonts w:ascii="Times New Roman" w:hAnsi="Times New Roman" w:cs="Times New Roman"/>
          <w:b/>
          <w:bCs/>
          <w:sz w:val="24"/>
          <w:szCs w:val="24"/>
        </w:rPr>
        <w:t>LECTURE CLAIM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ONLINE TEACHING</w:t>
      </w:r>
    </w:p>
    <w:p w:rsidR="00D10B1F" w:rsidRPr="00D10B1F" w:rsidRDefault="00D10B1F" w:rsidP="00D10B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0CF">
        <w:rPr>
          <w:rFonts w:ascii="Times New Roman" w:hAnsi="Times New Roman" w:cs="Times New Roman"/>
          <w:b/>
          <w:bCs/>
          <w:sz w:val="24"/>
          <w:szCs w:val="24"/>
        </w:rPr>
        <w:t>(Period……………………………………..)</w:t>
      </w:r>
    </w:p>
    <w:p w:rsidR="00D10B1F" w:rsidRDefault="00D10B1F" w:rsidP="00D10B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10CF">
        <w:rPr>
          <w:rFonts w:ascii="Times New Roman" w:hAnsi="Times New Roman" w:cs="Times New Roman"/>
          <w:sz w:val="24"/>
          <w:szCs w:val="24"/>
        </w:rPr>
        <w:t xml:space="preserve">Please fill-in all the information and submit the completed claim with the </w:t>
      </w:r>
      <w:r>
        <w:rPr>
          <w:rFonts w:ascii="Times New Roman" w:hAnsi="Times New Roman" w:cs="Times New Roman"/>
          <w:sz w:val="24"/>
          <w:szCs w:val="24"/>
        </w:rPr>
        <w:t>supporting documents (if any)</w:t>
      </w:r>
      <w:r w:rsidRPr="001510CF">
        <w:rPr>
          <w:rFonts w:ascii="Times New Roman" w:hAnsi="Times New Roman" w:cs="Times New Roman"/>
          <w:sz w:val="24"/>
          <w:szCs w:val="24"/>
        </w:rPr>
        <w:t>.</w:t>
      </w:r>
    </w:p>
    <w:p w:rsidR="00D10B1F" w:rsidRPr="001510CF" w:rsidRDefault="00D10B1F" w:rsidP="00D10B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B1F" w:rsidRPr="001510CF" w:rsidRDefault="00D10B1F" w:rsidP="00D10B1F">
      <w:pPr>
        <w:pStyle w:val="NoSpacing"/>
        <w:tabs>
          <w:tab w:val="right" w:leader="dot" w:pos="9360"/>
        </w:tabs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1510CF">
        <w:rPr>
          <w:rFonts w:ascii="Times New Roman" w:hAnsi="Times New Roman" w:cs="Times New Roman"/>
          <w:sz w:val="24"/>
          <w:szCs w:val="24"/>
        </w:rPr>
        <w:t>Name of Lecturer/Demonstrator: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0B1F" w:rsidRDefault="00D10B1F" w:rsidP="00D10B1F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:rsidR="00D10B1F" w:rsidRPr="001510CF" w:rsidRDefault="00D10B1F" w:rsidP="00D10B1F">
      <w:pPr>
        <w:pStyle w:val="NoSpacing"/>
        <w:tabs>
          <w:tab w:val="right" w:leader="dot" w:pos="9360"/>
        </w:tabs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1510CF">
        <w:rPr>
          <w:rFonts w:ascii="Times New Roman" w:hAnsi="Times New Roman" w:cs="Times New Roman"/>
          <w:sz w:val="24"/>
          <w:szCs w:val="24"/>
        </w:rPr>
        <w:t>NIC Number: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0B1F" w:rsidRDefault="00D10B1F" w:rsidP="00D10B1F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:rsidR="00D10B1F" w:rsidRPr="001510CF" w:rsidRDefault="00D10B1F" w:rsidP="00D10B1F">
      <w:pPr>
        <w:pStyle w:val="NoSpacing"/>
        <w:tabs>
          <w:tab w:val="right" w:leader="dot" w:pos="9360"/>
        </w:tabs>
        <w:spacing w:line="1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10CF"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 w:rsidRPr="00A84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0B1F" w:rsidRDefault="00D10B1F" w:rsidP="00D10B1F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:rsidR="00D10B1F" w:rsidRPr="001510CF" w:rsidRDefault="00D10B1F" w:rsidP="00D10B1F">
      <w:pPr>
        <w:pStyle w:val="NoSpacing"/>
        <w:tabs>
          <w:tab w:val="right" w:leader="dot" w:pos="9360"/>
        </w:tabs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1510CF">
        <w:rPr>
          <w:rFonts w:ascii="Times New Roman" w:hAnsi="Times New Roman" w:cs="Times New Roman"/>
          <w:sz w:val="24"/>
          <w:szCs w:val="24"/>
        </w:rPr>
        <w:t xml:space="preserve">M.Sc. </w:t>
      </w:r>
      <w:proofErr w:type="spellStart"/>
      <w:proofErr w:type="gramStart"/>
      <w:r w:rsidRPr="001510C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510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4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0B1F" w:rsidRDefault="00BF3B3B" w:rsidP="00D10B1F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3.75pt;margin-top:8.55pt;width:478.5pt;height:63.75pt;z-index:251660288" filled="f"/>
        </w:pict>
      </w:r>
    </w:p>
    <w:p w:rsidR="00D10B1F" w:rsidRPr="008D38AB" w:rsidRDefault="00D10B1F" w:rsidP="00D10B1F">
      <w:pPr>
        <w:pStyle w:val="NoSpacing"/>
        <w:spacing w:line="204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3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 be filled/checked by the M.Sc. </w:t>
      </w:r>
      <w:proofErr w:type="spellStart"/>
      <w:r w:rsidRPr="008D3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Programme</w:t>
      </w:r>
      <w:proofErr w:type="spellEnd"/>
      <w:r w:rsidRPr="008D3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Coordinator:</w:t>
      </w:r>
    </w:p>
    <w:p w:rsidR="00D10B1F" w:rsidRPr="001510CF" w:rsidRDefault="00D10B1F" w:rsidP="00D10B1F">
      <w:pPr>
        <w:pStyle w:val="NoSpacing"/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D10B1F" w:rsidRPr="001510CF" w:rsidRDefault="00D10B1F" w:rsidP="00D10B1F">
      <w:pPr>
        <w:pStyle w:val="NoSpacing"/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C3372F">
        <w:rPr>
          <w:rFonts w:ascii="Times New Roman" w:hAnsi="Times New Roman" w:cs="Times New Roman"/>
          <w:b/>
          <w:bCs/>
        </w:rPr>
        <w:t>Academic year:</w:t>
      </w:r>
      <w:r w:rsidRPr="001510CF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510CF">
        <w:rPr>
          <w:rFonts w:ascii="Times New Roman" w:hAnsi="Times New Roman" w:cs="Times New Roman"/>
          <w:sz w:val="24"/>
          <w:szCs w:val="24"/>
        </w:rPr>
        <w:t>…… Semester: ………… Course Code: …………Number of Credits: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CF">
        <w:rPr>
          <w:rFonts w:ascii="Times New Roman" w:hAnsi="Times New Roman" w:cs="Times New Roman"/>
          <w:sz w:val="24"/>
          <w:szCs w:val="24"/>
        </w:rPr>
        <w:t>……</w:t>
      </w:r>
    </w:p>
    <w:p w:rsidR="00D10B1F" w:rsidRDefault="00D10B1F" w:rsidP="00D10B1F">
      <w:pPr>
        <w:pStyle w:val="NoSpacing"/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D10B1F" w:rsidRPr="001510CF" w:rsidRDefault="00D10B1F" w:rsidP="00D10B1F">
      <w:pPr>
        <w:pStyle w:val="NoSpacing"/>
        <w:tabs>
          <w:tab w:val="right" w:leader="dot" w:pos="9360"/>
        </w:tabs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1510CF">
        <w:rPr>
          <w:rFonts w:ascii="Times New Roman" w:hAnsi="Times New Roman" w:cs="Times New Roman"/>
          <w:sz w:val="24"/>
          <w:szCs w:val="24"/>
        </w:rPr>
        <w:t>Number of lecture hours allocated to the above Lecturer/Demonstrator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0B1F" w:rsidRDefault="00D10B1F" w:rsidP="00D10B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10B1F" w:rsidRDefault="00D10B1F" w:rsidP="00D10B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4CCB"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Pr="001510C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When a live online session is conducted, please indicate the date / time and the number of participants in the session. Please attach the usage report of the PGIS LMS obtained from the LMS administrative staff.</w:t>
      </w:r>
    </w:p>
    <w:p w:rsidR="00D10B1F" w:rsidRDefault="00D10B1F" w:rsidP="00D10B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1890"/>
        <w:gridCol w:w="810"/>
        <w:gridCol w:w="1800"/>
        <w:gridCol w:w="3060"/>
        <w:gridCol w:w="1098"/>
      </w:tblGrid>
      <w:tr w:rsidR="00D10B1F" w:rsidTr="00437EDC">
        <w:tc>
          <w:tcPr>
            <w:tcW w:w="918" w:type="dxa"/>
            <w:vAlign w:val="center"/>
          </w:tcPr>
          <w:p w:rsidR="00D10B1F" w:rsidRPr="003B6584" w:rsidRDefault="00D10B1F" w:rsidP="00437EDC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6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  <w:p w:rsidR="00D10B1F" w:rsidRDefault="00D10B1F" w:rsidP="00437EDC">
            <w:pPr>
              <w:pStyle w:val="NoSpacing"/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10B1F" w:rsidRPr="003B6584" w:rsidRDefault="00D10B1F" w:rsidP="00437E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6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 of Class</w:t>
            </w:r>
          </w:p>
          <w:p w:rsidR="00D10B1F" w:rsidRDefault="00D10B1F" w:rsidP="00437EDC">
            <w:pPr>
              <w:pStyle w:val="NoSpacing"/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 -            To-</w:t>
            </w:r>
          </w:p>
        </w:tc>
        <w:tc>
          <w:tcPr>
            <w:tcW w:w="810" w:type="dxa"/>
            <w:vAlign w:val="center"/>
          </w:tcPr>
          <w:p w:rsidR="00D10B1F" w:rsidRPr="003B6584" w:rsidRDefault="00D10B1F" w:rsidP="00437E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6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</w:t>
            </w:r>
          </w:p>
          <w:p w:rsidR="00D10B1F" w:rsidRDefault="00D10B1F" w:rsidP="00437EDC">
            <w:pPr>
              <w:pStyle w:val="NoSpacing"/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800" w:type="dxa"/>
            <w:vAlign w:val="center"/>
          </w:tcPr>
          <w:p w:rsidR="00D10B1F" w:rsidRDefault="00D10B1F" w:rsidP="00437EDC">
            <w:pPr>
              <w:pStyle w:val="NoSpacing"/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 of the Lecture</w:t>
            </w:r>
          </w:p>
        </w:tc>
        <w:tc>
          <w:tcPr>
            <w:tcW w:w="3060" w:type="dxa"/>
            <w:vAlign w:val="center"/>
          </w:tcPr>
          <w:p w:rsidR="00D10B1F" w:rsidRPr="003B6584" w:rsidRDefault="00D10B1F" w:rsidP="00437ED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6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 of delivery</w:t>
            </w:r>
          </w:p>
          <w:p w:rsidR="00D10B1F" w:rsidRDefault="00D10B1F" w:rsidP="00437EDC">
            <w:pPr>
              <w:pStyle w:val="NoSpacing"/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(Check all that apply)</w:t>
            </w:r>
          </w:p>
        </w:tc>
        <w:tc>
          <w:tcPr>
            <w:tcW w:w="1098" w:type="dxa"/>
            <w:vAlign w:val="center"/>
          </w:tcPr>
          <w:p w:rsidR="00D10B1F" w:rsidRPr="003B6584" w:rsidRDefault="00D10B1F" w:rsidP="00437E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0B1F" w:rsidRPr="003B6584" w:rsidRDefault="00D10B1F" w:rsidP="00437EDC">
            <w:pPr>
              <w:pStyle w:val="NoSpacing"/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6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Signature of the Lecturer</w:t>
            </w:r>
          </w:p>
          <w:p w:rsidR="00D10B1F" w:rsidRPr="003B6584" w:rsidRDefault="00D10B1F" w:rsidP="00437EDC">
            <w:pPr>
              <w:pStyle w:val="NoSpacing"/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0B1F" w:rsidTr="00D10B1F">
        <w:trPr>
          <w:trHeight w:val="2132"/>
        </w:trPr>
        <w:tc>
          <w:tcPr>
            <w:tcW w:w="918" w:type="dxa"/>
          </w:tcPr>
          <w:p w:rsidR="00D10B1F" w:rsidRDefault="00D10B1F" w:rsidP="00437EDC">
            <w:pPr>
              <w:pStyle w:val="NoSpacing"/>
              <w:tabs>
                <w:tab w:val="right" w:leader="do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10B1F" w:rsidRDefault="00D10B1F" w:rsidP="00437EDC">
            <w:pPr>
              <w:pStyle w:val="NoSpacing"/>
              <w:tabs>
                <w:tab w:val="right" w:leader="do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10B1F" w:rsidRDefault="00D10B1F" w:rsidP="00437EDC">
            <w:pPr>
              <w:pStyle w:val="NoSpacing"/>
              <w:tabs>
                <w:tab w:val="right" w:leader="do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10B1F" w:rsidRDefault="00D10B1F" w:rsidP="00437EDC">
            <w:pPr>
              <w:pStyle w:val="NoSpacing"/>
              <w:tabs>
                <w:tab w:val="right" w:leader="do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10B1F" w:rsidRPr="00D10B1F" w:rsidRDefault="00D10B1F" w:rsidP="00437E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F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D10B1F">
              <w:rPr>
                <w:rFonts w:ascii="Times New Roman" w:hAnsi="Times New Roman" w:cs="Times New Roman"/>
                <w:sz w:val="18"/>
                <w:szCs w:val="18"/>
              </w:rPr>
              <w:t xml:space="preserve"> Live lecture session </w:t>
            </w:r>
          </w:p>
          <w:p w:rsidR="00D10B1F" w:rsidRPr="00D10B1F" w:rsidRDefault="00D10B1F" w:rsidP="00437E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(Zoom/Google meet, Skype, …)</w:t>
            </w:r>
          </w:p>
          <w:p w:rsidR="00D10B1F" w:rsidRPr="00D10B1F" w:rsidRDefault="00D10B1F" w:rsidP="00437E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F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D10B1F">
              <w:rPr>
                <w:rFonts w:ascii="Times New Roman" w:hAnsi="Times New Roman" w:cs="Times New Roman"/>
                <w:sz w:val="18"/>
                <w:szCs w:val="18"/>
              </w:rPr>
              <w:t xml:space="preserve"> Live tutorial discussion</w:t>
            </w:r>
          </w:p>
          <w:p w:rsidR="00D10B1F" w:rsidRPr="00D10B1F" w:rsidRDefault="00D10B1F" w:rsidP="00437E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(Zoom/Google meet, Skype, …)</w:t>
            </w:r>
            <w:r w:rsidRPr="00D10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0B1F" w:rsidRPr="00D10B1F" w:rsidRDefault="00D10B1F" w:rsidP="00437E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F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D10B1F">
              <w:rPr>
                <w:rFonts w:ascii="Times New Roman" w:hAnsi="Times New Roman" w:cs="Times New Roman"/>
                <w:sz w:val="18"/>
                <w:szCs w:val="18"/>
              </w:rPr>
              <w:t xml:space="preserve"> Recorded video</w:t>
            </w:r>
          </w:p>
          <w:p w:rsidR="00D10B1F" w:rsidRPr="00D10B1F" w:rsidRDefault="00D10B1F" w:rsidP="00437E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F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D10B1F">
              <w:rPr>
                <w:rFonts w:ascii="Times New Roman" w:hAnsi="Times New Roman" w:cs="Times New Roman"/>
                <w:sz w:val="18"/>
                <w:szCs w:val="18"/>
              </w:rPr>
              <w:t xml:space="preserve"> Narrated presentations</w:t>
            </w:r>
          </w:p>
          <w:p w:rsidR="00D10B1F" w:rsidRPr="00D10B1F" w:rsidRDefault="00D10B1F" w:rsidP="00437E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F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D10B1F">
              <w:rPr>
                <w:rFonts w:ascii="Times New Roman" w:hAnsi="Times New Roman" w:cs="Times New Roman"/>
                <w:sz w:val="18"/>
                <w:szCs w:val="18"/>
              </w:rPr>
              <w:t xml:space="preserve"> Assignments/Tutorials</w:t>
            </w:r>
          </w:p>
          <w:p w:rsidR="00D10B1F" w:rsidRPr="00D10B1F" w:rsidRDefault="00D10B1F" w:rsidP="00437E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F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D10B1F">
              <w:rPr>
                <w:rFonts w:ascii="Times New Roman" w:hAnsi="Times New Roman" w:cs="Times New Roman"/>
                <w:sz w:val="18"/>
                <w:szCs w:val="18"/>
              </w:rPr>
              <w:t xml:space="preserve"> Quizzes </w:t>
            </w:r>
          </w:p>
          <w:p w:rsidR="00D10B1F" w:rsidRPr="00D10B1F" w:rsidRDefault="00D10B1F" w:rsidP="00437EDC">
            <w:pPr>
              <w:pStyle w:val="NoSpacing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10B1F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D10B1F">
              <w:rPr>
                <w:rFonts w:ascii="Times New Roman" w:hAnsi="Times New Roman" w:cs="Times New Roman"/>
                <w:sz w:val="18"/>
                <w:szCs w:val="18"/>
              </w:rPr>
              <w:t xml:space="preserve"> Other (</w:t>
            </w:r>
            <w:r w:rsidRPr="00D10B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Online resources,</w:t>
            </w:r>
          </w:p>
          <w:p w:rsidR="00D10B1F" w:rsidRPr="00D10B1F" w:rsidRDefault="00D10B1F" w:rsidP="00437E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YouTube Videos, etc…)</w:t>
            </w:r>
          </w:p>
          <w:p w:rsidR="00D10B1F" w:rsidRPr="00D10B1F" w:rsidRDefault="00D10B1F" w:rsidP="00437E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D10B1F" w:rsidRDefault="00D10B1F" w:rsidP="00437EDC">
            <w:pPr>
              <w:pStyle w:val="NoSpacing"/>
              <w:tabs>
                <w:tab w:val="right" w:leader="do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1F" w:rsidTr="00437EDC">
        <w:trPr>
          <w:trHeight w:val="2303"/>
        </w:trPr>
        <w:tc>
          <w:tcPr>
            <w:tcW w:w="918" w:type="dxa"/>
          </w:tcPr>
          <w:p w:rsidR="00D10B1F" w:rsidRDefault="00D10B1F" w:rsidP="00437EDC">
            <w:pPr>
              <w:pStyle w:val="NoSpacing"/>
              <w:tabs>
                <w:tab w:val="right" w:leader="do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10B1F" w:rsidRDefault="00D10B1F" w:rsidP="00437EDC">
            <w:pPr>
              <w:pStyle w:val="NoSpacing"/>
              <w:tabs>
                <w:tab w:val="right" w:leader="do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10B1F" w:rsidRDefault="00D10B1F" w:rsidP="00437EDC">
            <w:pPr>
              <w:pStyle w:val="NoSpacing"/>
              <w:tabs>
                <w:tab w:val="right" w:leader="do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10B1F" w:rsidRDefault="00D10B1F" w:rsidP="00437EDC">
            <w:pPr>
              <w:pStyle w:val="NoSpacing"/>
              <w:tabs>
                <w:tab w:val="right" w:leader="do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10B1F" w:rsidRPr="00D10B1F" w:rsidRDefault="00D10B1F" w:rsidP="00437E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F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D10B1F">
              <w:rPr>
                <w:rFonts w:ascii="Times New Roman" w:hAnsi="Times New Roman" w:cs="Times New Roman"/>
                <w:sz w:val="18"/>
                <w:szCs w:val="18"/>
              </w:rPr>
              <w:t xml:space="preserve"> Live lecture session </w:t>
            </w:r>
          </w:p>
          <w:p w:rsidR="00D10B1F" w:rsidRPr="00D10B1F" w:rsidRDefault="00D10B1F" w:rsidP="00437E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(Zoom/Google meet, Skype, …)</w:t>
            </w:r>
          </w:p>
          <w:p w:rsidR="00D10B1F" w:rsidRPr="00D10B1F" w:rsidRDefault="00D10B1F" w:rsidP="00437E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F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D10B1F">
              <w:rPr>
                <w:rFonts w:ascii="Times New Roman" w:hAnsi="Times New Roman" w:cs="Times New Roman"/>
                <w:sz w:val="18"/>
                <w:szCs w:val="18"/>
              </w:rPr>
              <w:t xml:space="preserve"> Live tutorial discussion</w:t>
            </w:r>
          </w:p>
          <w:p w:rsidR="00D10B1F" w:rsidRPr="00D10B1F" w:rsidRDefault="00D10B1F" w:rsidP="00437E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(Zoom/Google meet, Skype, …)</w:t>
            </w:r>
            <w:r w:rsidRPr="00D10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0B1F" w:rsidRPr="00D10B1F" w:rsidRDefault="00D10B1F" w:rsidP="00437E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F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D10B1F">
              <w:rPr>
                <w:rFonts w:ascii="Times New Roman" w:hAnsi="Times New Roman" w:cs="Times New Roman"/>
                <w:sz w:val="18"/>
                <w:szCs w:val="18"/>
              </w:rPr>
              <w:t xml:space="preserve"> Recorded video</w:t>
            </w:r>
          </w:p>
          <w:p w:rsidR="00D10B1F" w:rsidRPr="00D10B1F" w:rsidRDefault="00D10B1F" w:rsidP="00437E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F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D10B1F">
              <w:rPr>
                <w:rFonts w:ascii="Times New Roman" w:hAnsi="Times New Roman" w:cs="Times New Roman"/>
                <w:sz w:val="18"/>
                <w:szCs w:val="18"/>
              </w:rPr>
              <w:t xml:space="preserve"> Narrated presentations</w:t>
            </w:r>
          </w:p>
          <w:p w:rsidR="00D10B1F" w:rsidRPr="00D10B1F" w:rsidRDefault="00D10B1F" w:rsidP="00437E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F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D10B1F">
              <w:rPr>
                <w:rFonts w:ascii="Times New Roman" w:hAnsi="Times New Roman" w:cs="Times New Roman"/>
                <w:sz w:val="18"/>
                <w:szCs w:val="18"/>
              </w:rPr>
              <w:t xml:space="preserve"> Assignments/Tutorials</w:t>
            </w:r>
          </w:p>
          <w:p w:rsidR="00D10B1F" w:rsidRPr="00D10B1F" w:rsidRDefault="00D10B1F" w:rsidP="00437E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F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D10B1F">
              <w:rPr>
                <w:rFonts w:ascii="Times New Roman" w:hAnsi="Times New Roman" w:cs="Times New Roman"/>
                <w:sz w:val="18"/>
                <w:szCs w:val="18"/>
              </w:rPr>
              <w:t xml:space="preserve"> Quizzes </w:t>
            </w:r>
          </w:p>
          <w:p w:rsidR="00D10B1F" w:rsidRPr="00D10B1F" w:rsidRDefault="00D10B1F" w:rsidP="00437EDC">
            <w:pPr>
              <w:pStyle w:val="NoSpacing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10B1F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D10B1F">
              <w:rPr>
                <w:rFonts w:ascii="Times New Roman" w:hAnsi="Times New Roman" w:cs="Times New Roman"/>
                <w:sz w:val="18"/>
                <w:szCs w:val="18"/>
              </w:rPr>
              <w:t xml:space="preserve"> Other (</w:t>
            </w:r>
            <w:r w:rsidRPr="00D10B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Online resources,</w:t>
            </w:r>
          </w:p>
          <w:p w:rsidR="00D10B1F" w:rsidRPr="00D10B1F" w:rsidRDefault="00D10B1F" w:rsidP="00437E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YouTube Videos, etc…)</w:t>
            </w:r>
          </w:p>
          <w:p w:rsidR="00D10B1F" w:rsidRPr="00D10B1F" w:rsidRDefault="00D10B1F" w:rsidP="00437EDC">
            <w:pPr>
              <w:pStyle w:val="NoSpacing"/>
              <w:tabs>
                <w:tab w:val="right" w:leader="do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D10B1F" w:rsidRDefault="00D10B1F" w:rsidP="00437EDC">
            <w:pPr>
              <w:pStyle w:val="NoSpacing"/>
              <w:tabs>
                <w:tab w:val="right" w:leader="do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B1F" w:rsidRDefault="00D10B1F" w:rsidP="00D10B1F">
      <w:pPr>
        <w:pStyle w:val="NoSpacing"/>
        <w:spacing w:line="204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0B1F" w:rsidRPr="001510CF" w:rsidRDefault="00D10B1F" w:rsidP="00D10B1F">
      <w:pPr>
        <w:pStyle w:val="NoSpacing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Hours - …………………………………………………………………………….</w:t>
      </w:r>
    </w:p>
    <w:p w:rsidR="00D10B1F" w:rsidRDefault="00D10B1F" w:rsidP="00D10B1F">
      <w:pPr>
        <w:pStyle w:val="NoSpacing"/>
        <w:tabs>
          <w:tab w:val="right" w:leader="dot" w:pos="9360"/>
        </w:tabs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D10B1F" w:rsidRDefault="00D10B1F" w:rsidP="00D10B1F">
      <w:pPr>
        <w:pStyle w:val="NoSpacing"/>
        <w:tabs>
          <w:tab w:val="right" w:leader="dot" w:pos="9360"/>
        </w:tabs>
        <w:spacing w:line="20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338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B83389">
        <w:rPr>
          <w:rFonts w:ascii="Times New Roman" w:hAnsi="Times New Roman" w:cs="Times New Roman"/>
          <w:sz w:val="24"/>
          <w:szCs w:val="24"/>
        </w:rPr>
        <w:t xml:space="preserve"> Coordinator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3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0B1F" w:rsidRDefault="00D10B1F" w:rsidP="00D10B1F">
      <w:pPr>
        <w:pStyle w:val="NoSpacing"/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D10B1F" w:rsidRPr="00B83389" w:rsidRDefault="00D10B1F" w:rsidP="00D10B1F">
      <w:pPr>
        <w:pStyle w:val="NoSpacing"/>
        <w:tabs>
          <w:tab w:val="right" w:leader="dot" w:pos="9360"/>
        </w:tabs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B83389">
        <w:rPr>
          <w:rFonts w:ascii="Times New Roman" w:hAnsi="Times New Roman" w:cs="Times New Roman"/>
          <w:sz w:val="24"/>
          <w:szCs w:val="24"/>
        </w:rPr>
        <w:t>Chairperson/Board of Study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0B1F" w:rsidRPr="00B83389" w:rsidRDefault="00D10B1F" w:rsidP="00D10B1F">
      <w:pPr>
        <w:pStyle w:val="NoSpacing"/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D10B1F" w:rsidRDefault="00D10B1F" w:rsidP="00D10B1F">
      <w:pPr>
        <w:pStyle w:val="NoSpacing"/>
        <w:tabs>
          <w:tab w:val="right" w:leader="dot" w:pos="9360"/>
        </w:tabs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Director/</w:t>
      </w:r>
      <w:proofErr w:type="gramStart"/>
      <w:r>
        <w:rPr>
          <w:rFonts w:ascii="Times New Roman" w:hAnsi="Times New Roman" w:cs="Times New Roman"/>
          <w:sz w:val="24"/>
          <w:szCs w:val="24"/>
        </w:rPr>
        <w:t>PGIS :</w:t>
      </w:r>
      <w:proofErr w:type="gramEnd"/>
      <w:r w:rsidRPr="00B83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0B1F" w:rsidRDefault="00D10B1F" w:rsidP="00D10B1F">
      <w:pPr>
        <w:pStyle w:val="NoSpacing"/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D10B1F" w:rsidRDefault="00D10B1F" w:rsidP="00D10B1F">
      <w:pPr>
        <w:pStyle w:val="NoSpacing"/>
        <w:tabs>
          <w:tab w:val="right" w:leader="dot" w:pos="9360"/>
        </w:tabs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5D84" w:rsidRDefault="00E15D84" w:rsidP="00D10B1F">
      <w:pPr>
        <w:pStyle w:val="NoSpacing"/>
        <w:tabs>
          <w:tab w:val="right" w:leader="dot" w:pos="9360"/>
        </w:tabs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E15D84" w:rsidRDefault="00E15D84" w:rsidP="00D10B1F">
      <w:pPr>
        <w:pStyle w:val="NoSpacing"/>
        <w:tabs>
          <w:tab w:val="right" w:leader="dot" w:pos="9360"/>
        </w:tabs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E15D84" w:rsidRDefault="00E15D84" w:rsidP="00E15D84">
      <w:pPr>
        <w:ind w:left="720" w:hanging="720"/>
        <w:jc w:val="both"/>
        <w:rPr>
          <w:rFonts w:ascii="Times New Roman" w:hAnsi="Times New Roman" w:cs="Times New Roman"/>
          <w:b/>
          <w:bCs/>
          <w:lang w:val="fr-FR"/>
        </w:rPr>
      </w:pPr>
    </w:p>
    <w:p w:rsidR="00E15D84" w:rsidRDefault="00E15D84" w:rsidP="00E15D84">
      <w:pPr>
        <w:ind w:left="720" w:hanging="720"/>
        <w:jc w:val="both"/>
        <w:rPr>
          <w:rFonts w:ascii="Times New Roman" w:hAnsi="Times New Roman" w:cs="Times New Roman"/>
          <w:b/>
          <w:bCs/>
          <w:lang w:val="fr-FR"/>
        </w:rPr>
      </w:pPr>
    </w:p>
    <w:p w:rsidR="00AE1BCE" w:rsidRDefault="00AE1BCE" w:rsidP="00AE1BCE">
      <w:pPr>
        <w:ind w:left="720" w:hanging="7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*Lecture claims </w:t>
      </w:r>
      <w:proofErr w:type="spellStart"/>
      <w:r w:rsidRPr="00B51A0D">
        <w:rPr>
          <w:rFonts w:ascii="Times New Roman" w:hAnsi="Times New Roman" w:cs="Times New Roman"/>
          <w:color w:val="000000" w:themeColor="text1"/>
          <w:lang w:val="fr-FR"/>
        </w:rPr>
        <w:t>may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be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submitted</w:t>
      </w:r>
      <w:proofErr w:type="spellEnd"/>
      <w:r>
        <w:rPr>
          <w:rFonts w:ascii="Times New Roman" w:hAnsi="Times New Roman" w:cs="Times New Roman"/>
          <w:lang w:val="fr-FR"/>
        </w:rPr>
        <w:t xml:space="preserve"> to the PGIS </w:t>
      </w:r>
      <w:proofErr w:type="spellStart"/>
      <w:r>
        <w:rPr>
          <w:rFonts w:ascii="Times New Roman" w:hAnsi="Times New Roman" w:cs="Times New Roman"/>
          <w:lang w:val="fr-FR"/>
        </w:rPr>
        <w:t>even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before</w:t>
      </w:r>
      <w:proofErr w:type="spellEnd"/>
      <w:r>
        <w:rPr>
          <w:rFonts w:ascii="Times New Roman" w:hAnsi="Times New Roman" w:cs="Times New Roman"/>
          <w:lang w:val="fr-FR"/>
        </w:rPr>
        <w:t xml:space="preserve"> releasing the </w:t>
      </w:r>
      <w:proofErr w:type="spellStart"/>
      <w:r>
        <w:rPr>
          <w:rFonts w:ascii="Times New Roman" w:hAnsi="Times New Roman" w:cs="Times New Roman"/>
          <w:lang w:val="fr-FR"/>
        </w:rPr>
        <w:t>GPA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</w:p>
    <w:p w:rsidR="00AE1BCE" w:rsidRDefault="00AE1BCE" w:rsidP="00AE1BCE">
      <w:pPr>
        <w:ind w:left="720" w:hanging="720"/>
        <w:jc w:val="both"/>
        <w:rPr>
          <w:rFonts w:ascii="Times New Roman" w:hAnsi="Times New Roman" w:cs="Times New Roman"/>
          <w:b/>
          <w:bCs/>
          <w:lang w:val="fr-FR"/>
        </w:rPr>
      </w:pPr>
    </w:p>
    <w:p w:rsidR="00AE1BCE" w:rsidRDefault="00AE1BCE" w:rsidP="00AE1BCE">
      <w:pPr>
        <w:ind w:left="720" w:hanging="720"/>
        <w:jc w:val="both"/>
        <w:rPr>
          <w:rFonts w:ascii="Times New Roman" w:hAnsi="Times New Roman" w:cs="Times New Roman"/>
          <w:b/>
          <w:bCs/>
          <w:lang w:val="fr-FR"/>
        </w:rPr>
      </w:pPr>
      <w:proofErr w:type="spellStart"/>
      <w:r>
        <w:rPr>
          <w:rFonts w:ascii="Times New Roman" w:hAnsi="Times New Roman" w:cs="Times New Roman"/>
          <w:b/>
          <w:bCs/>
          <w:lang w:val="fr-FR"/>
        </w:rPr>
        <w:t>Settling</w:t>
      </w:r>
      <w:proofErr w:type="spellEnd"/>
      <w:r>
        <w:rPr>
          <w:rFonts w:ascii="Times New Roman" w:hAnsi="Times New Roman" w:cs="Times New Roman"/>
          <w:b/>
          <w:bCs/>
          <w:lang w:val="fr-FR"/>
        </w:rPr>
        <w:t xml:space="preserve"> the Lecture Claims (for </w:t>
      </w:r>
      <w:proofErr w:type="spellStart"/>
      <w:r>
        <w:rPr>
          <w:rFonts w:ascii="Times New Roman" w:hAnsi="Times New Roman" w:cs="Times New Roman"/>
          <w:b/>
          <w:bCs/>
          <w:lang w:val="fr-FR"/>
        </w:rPr>
        <w:t>late</w:t>
      </w:r>
      <w:proofErr w:type="spellEnd"/>
      <w:r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fr-FR"/>
        </w:rPr>
        <w:t>submissions</w:t>
      </w:r>
      <w:proofErr w:type="spellEnd"/>
      <w:proofErr w:type="gramStart"/>
      <w:r>
        <w:rPr>
          <w:rFonts w:ascii="Times New Roman" w:hAnsi="Times New Roman" w:cs="Times New Roman"/>
          <w:b/>
          <w:bCs/>
          <w:lang w:val="fr-FR"/>
        </w:rPr>
        <w:t>* )</w:t>
      </w:r>
      <w:proofErr w:type="gramEnd"/>
    </w:p>
    <w:p w:rsidR="00AE1BCE" w:rsidRDefault="00AE1BCE" w:rsidP="00AE1BCE">
      <w:pPr>
        <w:ind w:left="720" w:hanging="720"/>
        <w:jc w:val="both"/>
        <w:rPr>
          <w:rFonts w:ascii="Times New Roman" w:hAnsi="Times New Roman" w:cs="Times New Roman"/>
          <w:lang w:val="fr-FR"/>
        </w:rPr>
      </w:pPr>
    </w:p>
    <w:p w:rsidR="00AE1BCE" w:rsidRDefault="00AE1BCE" w:rsidP="00AE1BCE">
      <w:pPr>
        <w:ind w:left="720" w:hanging="720"/>
        <w:jc w:val="both"/>
        <w:rPr>
          <w:rFonts w:ascii="Times New Roman" w:hAnsi="Times New Roman" w:cs="Times New Roman"/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AE1BCE" w:rsidTr="00C71DA8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BCE" w:rsidRDefault="00AE1BCE" w:rsidP="00C71D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Submission time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BCE" w:rsidRDefault="00AE1BCE" w:rsidP="00C71D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Percentage of Payments made</w:t>
            </w:r>
          </w:p>
        </w:tc>
      </w:tr>
      <w:tr w:rsidR="00AE1BCE" w:rsidTr="00C71DA8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BCE" w:rsidRDefault="00AE1BCE" w:rsidP="00C71DA8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If the claims are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submitted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to PGIS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within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months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of releasing the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GPA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      (1-6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months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>)</w:t>
            </w:r>
          </w:p>
          <w:p w:rsidR="00AE1BCE" w:rsidRDefault="00AE1BCE" w:rsidP="00C71DA8">
            <w:pPr>
              <w:ind w:left="720" w:hanging="72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     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E" w:rsidRDefault="00AE1BCE" w:rsidP="00C71DA8">
            <w:pPr>
              <w:ind w:left="720" w:hanging="72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100%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paid</w:t>
            </w:r>
            <w:proofErr w:type="spellEnd"/>
          </w:p>
          <w:p w:rsidR="00AE1BCE" w:rsidRDefault="00AE1BCE" w:rsidP="00C71DA8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E1BCE" w:rsidTr="00C71DA8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E" w:rsidRDefault="00AE1BCE" w:rsidP="00C71DA8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If  the claims are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submitted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to PGIS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between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  6 to 12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months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of releasing the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GPA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 (6 – 12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months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) </w:t>
            </w:r>
          </w:p>
          <w:p w:rsidR="00AE1BCE" w:rsidRDefault="00AE1BCE" w:rsidP="00C71DA8">
            <w:pPr>
              <w:ind w:left="720" w:hanging="72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E" w:rsidRDefault="00AE1BCE" w:rsidP="00C71DA8">
            <w:pPr>
              <w:ind w:left="720" w:hanging="72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50% 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paid</w:t>
            </w:r>
            <w:proofErr w:type="spellEnd"/>
          </w:p>
          <w:p w:rsidR="00AE1BCE" w:rsidRDefault="00AE1BCE" w:rsidP="00C71DA8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E1BCE" w:rsidTr="00C71DA8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E" w:rsidRDefault="00AE1BCE" w:rsidP="00C71DA8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The claims are made a</w:t>
            </w:r>
            <w:proofErr w:type="spellStart"/>
            <w:r>
              <w:rPr>
                <w:rFonts w:ascii="Times New Roman" w:hAnsi="Times New Roman" w:cs="Times New Roman"/>
              </w:rPr>
              <w:t>fter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1 year of releasing the GPA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BCE" w:rsidRDefault="00AE1BCE" w:rsidP="00C71DA8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No payment will be paid and</w:t>
            </w:r>
            <w:proofErr w:type="gramStart"/>
            <w:r>
              <w:rPr>
                <w:rFonts w:ascii="Times New Roman" w:hAnsi="Times New Roman" w:cs="Times New Roman"/>
              </w:rPr>
              <w:t>  the</w:t>
            </w:r>
            <w:proofErr w:type="gramEnd"/>
            <w:r>
              <w:rPr>
                <w:rFonts w:ascii="Times New Roman" w:hAnsi="Times New Roman" w:cs="Times New Roman"/>
              </w:rPr>
              <w:t xml:space="preserve"> amount will be transferred to research  and scholarship fund of the PGIS.</w:t>
            </w:r>
          </w:p>
        </w:tc>
      </w:tr>
    </w:tbl>
    <w:p w:rsidR="00AE1BCE" w:rsidRDefault="00AE1BCE" w:rsidP="00AE1BCE">
      <w:pPr>
        <w:jc w:val="both"/>
        <w:rPr>
          <w:rFonts w:ascii="Times New Roman" w:hAnsi="Times New Roman" w:cs="Times New Roman"/>
          <w:lang w:val="fr-FR"/>
        </w:rPr>
      </w:pPr>
    </w:p>
    <w:p w:rsidR="00AE1BCE" w:rsidRDefault="00AE1BCE" w:rsidP="00AE1BCE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 xml:space="preserve">*          The claims submitted after the given deadline will not be approved. </w:t>
      </w:r>
    </w:p>
    <w:p w:rsidR="00D10B1F" w:rsidRDefault="00D10B1F" w:rsidP="00AE1BC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10B1F" w:rsidSect="00D10B1F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D10B1F"/>
    <w:rsid w:val="001D5D86"/>
    <w:rsid w:val="002009FF"/>
    <w:rsid w:val="00201FAF"/>
    <w:rsid w:val="0056023E"/>
    <w:rsid w:val="006E3B43"/>
    <w:rsid w:val="00AE1BCE"/>
    <w:rsid w:val="00AF5D92"/>
    <w:rsid w:val="00BF3B3B"/>
    <w:rsid w:val="00D10B1F"/>
    <w:rsid w:val="00E15D84"/>
    <w:rsid w:val="00F0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1F"/>
    <w:pPr>
      <w:spacing w:after="0" w:line="240" w:lineRule="auto"/>
    </w:pPr>
    <w:rPr>
      <w:rFonts w:cs="Arial Unicode MS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B1F"/>
    <w:pPr>
      <w:spacing w:after="0" w:line="240" w:lineRule="auto"/>
    </w:pPr>
    <w:rPr>
      <w:rFonts w:cs="Arial Unicode MS"/>
      <w:lang w:bidi="si-LK"/>
    </w:rPr>
  </w:style>
  <w:style w:type="table" w:styleId="TableGrid">
    <w:name w:val="Table Grid"/>
    <w:basedOn w:val="TableNormal"/>
    <w:uiPriority w:val="59"/>
    <w:rsid w:val="00D10B1F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7AD94C2-D4B8-422F-A561-E6514C0E1B0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Ajantha</dc:creator>
  <cp:lastModifiedBy>Asanka</cp:lastModifiedBy>
  <cp:revision>3</cp:revision>
  <dcterms:created xsi:type="dcterms:W3CDTF">2022-01-13T04:05:00Z</dcterms:created>
  <dcterms:modified xsi:type="dcterms:W3CDTF">2022-01-13T04:05:00Z</dcterms:modified>
</cp:coreProperties>
</file>