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276" w:tblpY="751"/>
        <w:tblW w:w="0" w:type="auto"/>
        <w:tblLook w:val="04A0"/>
      </w:tblPr>
      <w:tblGrid>
        <w:gridCol w:w="558"/>
        <w:gridCol w:w="3780"/>
        <w:gridCol w:w="3780"/>
        <w:gridCol w:w="1676"/>
        <w:gridCol w:w="2430"/>
      </w:tblGrid>
      <w:tr w:rsidR="00AA7321" w:rsidTr="0056215D">
        <w:tc>
          <w:tcPr>
            <w:tcW w:w="12224" w:type="dxa"/>
            <w:gridSpan w:val="5"/>
          </w:tcPr>
          <w:p w:rsidR="00AA7321" w:rsidRPr="00AA7321" w:rsidRDefault="00AA7321" w:rsidP="0056215D">
            <w:pPr>
              <w:rPr>
                <w:b/>
                <w:bCs/>
              </w:rPr>
            </w:pPr>
            <w:r w:rsidRPr="00AA7321">
              <w:rPr>
                <w:b/>
                <w:bCs/>
              </w:rPr>
              <w:t>APPOINTMENT OF EXAMINERS FOR INDEPENDENT STUDY OF MASTER DEGREE PROGRAMMES (SLQF Level 9)</w:t>
            </w:r>
          </w:p>
        </w:tc>
      </w:tr>
      <w:tr w:rsidR="00475CAA" w:rsidTr="0056215D">
        <w:tc>
          <w:tcPr>
            <w:tcW w:w="4338" w:type="dxa"/>
            <w:gridSpan w:val="2"/>
          </w:tcPr>
          <w:p w:rsidR="00475CAA" w:rsidRDefault="00475CAA" w:rsidP="0056215D">
            <w:r>
              <w:t>Board of Study</w:t>
            </w:r>
          </w:p>
        </w:tc>
        <w:tc>
          <w:tcPr>
            <w:tcW w:w="7886" w:type="dxa"/>
            <w:gridSpan w:val="3"/>
          </w:tcPr>
          <w:p w:rsidR="00475CAA" w:rsidRDefault="00475CAA" w:rsidP="0056215D"/>
        </w:tc>
      </w:tr>
      <w:tr w:rsidR="00475CAA" w:rsidTr="0056215D">
        <w:tc>
          <w:tcPr>
            <w:tcW w:w="4338" w:type="dxa"/>
            <w:gridSpan w:val="2"/>
          </w:tcPr>
          <w:p w:rsidR="00475CAA" w:rsidRDefault="00475CAA" w:rsidP="0056215D">
            <w:proofErr w:type="spellStart"/>
            <w:r>
              <w:t>M.Sc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886" w:type="dxa"/>
            <w:gridSpan w:val="3"/>
          </w:tcPr>
          <w:p w:rsidR="00475CAA" w:rsidRDefault="00475CAA" w:rsidP="0056215D"/>
        </w:tc>
      </w:tr>
      <w:tr w:rsidR="00475CAA" w:rsidTr="0056215D">
        <w:tc>
          <w:tcPr>
            <w:tcW w:w="4338" w:type="dxa"/>
            <w:gridSpan w:val="2"/>
          </w:tcPr>
          <w:p w:rsidR="00475CAA" w:rsidRDefault="00475CAA" w:rsidP="0056215D">
            <w:r>
              <w:t>Academic Year</w:t>
            </w:r>
          </w:p>
        </w:tc>
        <w:tc>
          <w:tcPr>
            <w:tcW w:w="7886" w:type="dxa"/>
            <w:gridSpan w:val="3"/>
          </w:tcPr>
          <w:p w:rsidR="00475CAA" w:rsidRDefault="00475CAA" w:rsidP="0056215D"/>
        </w:tc>
      </w:tr>
      <w:tr w:rsidR="00475CAA" w:rsidTr="0056215D">
        <w:tc>
          <w:tcPr>
            <w:tcW w:w="558" w:type="dxa"/>
          </w:tcPr>
          <w:p w:rsidR="00475CAA" w:rsidRDefault="00475CAA" w:rsidP="0056215D">
            <w:r>
              <w:t>No.</w:t>
            </w:r>
          </w:p>
        </w:tc>
        <w:tc>
          <w:tcPr>
            <w:tcW w:w="3780" w:type="dxa"/>
          </w:tcPr>
          <w:p w:rsidR="00475CAA" w:rsidRDefault="00475CAA" w:rsidP="0056215D">
            <w:r>
              <w:t>Detail of the Student</w:t>
            </w:r>
          </w:p>
        </w:tc>
        <w:tc>
          <w:tcPr>
            <w:tcW w:w="3780" w:type="dxa"/>
          </w:tcPr>
          <w:p w:rsidR="00475CAA" w:rsidRDefault="00475CAA" w:rsidP="0056215D">
            <w:r>
              <w:t>Tentative Title</w:t>
            </w:r>
          </w:p>
        </w:tc>
        <w:tc>
          <w:tcPr>
            <w:tcW w:w="4106" w:type="dxa"/>
            <w:gridSpan w:val="2"/>
          </w:tcPr>
          <w:p w:rsidR="00475CAA" w:rsidRDefault="00475CAA" w:rsidP="0056215D">
            <w:r>
              <w:t>Report/Proposal Examiner</w:t>
            </w:r>
          </w:p>
        </w:tc>
      </w:tr>
      <w:tr w:rsidR="00475CAA" w:rsidTr="0056215D">
        <w:tc>
          <w:tcPr>
            <w:tcW w:w="558" w:type="dxa"/>
            <w:vMerge w:val="restart"/>
          </w:tcPr>
          <w:p w:rsidR="00475CAA" w:rsidRDefault="00475CAA" w:rsidP="0056215D">
            <w:pPr>
              <w:jc w:val="center"/>
            </w:pPr>
          </w:p>
          <w:p w:rsidR="00475CAA" w:rsidRDefault="00475CAA" w:rsidP="0056215D">
            <w:pPr>
              <w:jc w:val="center"/>
            </w:pPr>
          </w:p>
          <w:p w:rsidR="00475CAA" w:rsidRDefault="00475CAA" w:rsidP="0056215D">
            <w:pPr>
              <w:jc w:val="center"/>
            </w:pPr>
            <w:r>
              <w:t>01</w:t>
            </w:r>
          </w:p>
        </w:tc>
        <w:tc>
          <w:tcPr>
            <w:tcW w:w="3780" w:type="dxa"/>
          </w:tcPr>
          <w:p w:rsidR="00475CAA" w:rsidRDefault="00475CAA" w:rsidP="0056215D">
            <w:r>
              <w:t>Name:</w:t>
            </w:r>
          </w:p>
        </w:tc>
        <w:tc>
          <w:tcPr>
            <w:tcW w:w="3780" w:type="dxa"/>
            <w:vMerge w:val="restart"/>
          </w:tcPr>
          <w:p w:rsidR="00475CAA" w:rsidRDefault="00475CAA" w:rsidP="0056215D">
            <w:proofErr w:type="spellStart"/>
            <w:r>
              <w:t>xxxxx</w:t>
            </w:r>
            <w:proofErr w:type="spellEnd"/>
          </w:p>
        </w:tc>
        <w:tc>
          <w:tcPr>
            <w:tcW w:w="1676" w:type="dxa"/>
          </w:tcPr>
          <w:p w:rsidR="00475CAA" w:rsidRDefault="00475CAA" w:rsidP="0056215D">
            <w:r>
              <w:t>Name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Affiliation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r>
              <w:t>Registration Number:</w:t>
            </w:r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Email Address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Contact Number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12224" w:type="dxa"/>
            <w:gridSpan w:val="5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 w:val="restart"/>
          </w:tcPr>
          <w:p w:rsidR="00475CAA" w:rsidRDefault="00475CAA" w:rsidP="0056215D">
            <w:r>
              <w:t>02</w:t>
            </w:r>
          </w:p>
        </w:tc>
        <w:tc>
          <w:tcPr>
            <w:tcW w:w="3780" w:type="dxa"/>
          </w:tcPr>
          <w:p w:rsidR="00475CAA" w:rsidRDefault="00475CAA" w:rsidP="0056215D">
            <w:r>
              <w:t>Name:</w:t>
            </w:r>
          </w:p>
        </w:tc>
        <w:tc>
          <w:tcPr>
            <w:tcW w:w="3780" w:type="dxa"/>
            <w:vMerge w:val="restart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Name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Affiliation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r>
              <w:t>Registration Number:</w:t>
            </w:r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Email Address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Contact Number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12224" w:type="dxa"/>
            <w:gridSpan w:val="5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 w:val="restart"/>
          </w:tcPr>
          <w:p w:rsidR="00475CAA" w:rsidRDefault="00475CAA" w:rsidP="0056215D">
            <w:r>
              <w:t>03</w:t>
            </w:r>
          </w:p>
        </w:tc>
        <w:tc>
          <w:tcPr>
            <w:tcW w:w="3780" w:type="dxa"/>
          </w:tcPr>
          <w:p w:rsidR="00475CAA" w:rsidRDefault="00475CAA" w:rsidP="0056215D">
            <w:r>
              <w:t>Name:</w:t>
            </w:r>
          </w:p>
        </w:tc>
        <w:tc>
          <w:tcPr>
            <w:tcW w:w="3780" w:type="dxa"/>
            <w:vMerge w:val="restart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Name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Affiliation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r>
              <w:t>Registration Number:</w:t>
            </w:r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Email Address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  <w:vMerge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  <w:vMerge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Contact Number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12224" w:type="dxa"/>
            <w:gridSpan w:val="5"/>
          </w:tcPr>
          <w:p w:rsidR="00475CAA" w:rsidRDefault="00475CAA" w:rsidP="0056215D"/>
        </w:tc>
      </w:tr>
      <w:tr w:rsidR="00475CAA" w:rsidTr="0056215D">
        <w:tc>
          <w:tcPr>
            <w:tcW w:w="558" w:type="dxa"/>
          </w:tcPr>
          <w:p w:rsidR="00475CAA" w:rsidRDefault="00475CAA" w:rsidP="0056215D">
            <w:r>
              <w:t>04</w:t>
            </w:r>
          </w:p>
        </w:tc>
        <w:tc>
          <w:tcPr>
            <w:tcW w:w="3780" w:type="dxa"/>
          </w:tcPr>
          <w:p w:rsidR="00475CAA" w:rsidRDefault="00475CAA" w:rsidP="0056215D">
            <w:r>
              <w:t>Name:</w:t>
            </w:r>
          </w:p>
        </w:tc>
        <w:tc>
          <w:tcPr>
            <w:tcW w:w="3780" w:type="dxa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Name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Affiliation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r>
              <w:t>Registration Number:</w:t>
            </w:r>
          </w:p>
        </w:tc>
        <w:tc>
          <w:tcPr>
            <w:tcW w:w="3780" w:type="dxa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Email Address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475CAA" w:rsidTr="0056215D">
        <w:tc>
          <w:tcPr>
            <w:tcW w:w="558" w:type="dxa"/>
          </w:tcPr>
          <w:p w:rsidR="00475CAA" w:rsidRDefault="00475CAA" w:rsidP="0056215D"/>
        </w:tc>
        <w:tc>
          <w:tcPr>
            <w:tcW w:w="3780" w:type="dxa"/>
          </w:tcPr>
          <w:p w:rsidR="00475CAA" w:rsidRDefault="00475CAA" w:rsidP="0056215D">
            <w:proofErr w:type="spellStart"/>
            <w:r>
              <w:t>xxxxxx</w:t>
            </w:r>
            <w:proofErr w:type="spellEnd"/>
          </w:p>
        </w:tc>
        <w:tc>
          <w:tcPr>
            <w:tcW w:w="3780" w:type="dxa"/>
          </w:tcPr>
          <w:p w:rsidR="00475CAA" w:rsidRDefault="00475CAA" w:rsidP="0056215D"/>
        </w:tc>
        <w:tc>
          <w:tcPr>
            <w:tcW w:w="1676" w:type="dxa"/>
          </w:tcPr>
          <w:p w:rsidR="00475CAA" w:rsidRDefault="00475CAA" w:rsidP="0056215D">
            <w:r>
              <w:t>Contact Number</w:t>
            </w:r>
          </w:p>
        </w:tc>
        <w:tc>
          <w:tcPr>
            <w:tcW w:w="2430" w:type="dxa"/>
          </w:tcPr>
          <w:p w:rsidR="00475CAA" w:rsidRDefault="00475CAA" w:rsidP="0056215D"/>
        </w:tc>
      </w:tr>
      <w:tr w:rsidR="00AA7321" w:rsidTr="0056215D">
        <w:tc>
          <w:tcPr>
            <w:tcW w:w="4338" w:type="dxa"/>
            <w:gridSpan w:val="2"/>
          </w:tcPr>
          <w:p w:rsidR="00AA7321" w:rsidRDefault="00AA7321" w:rsidP="0056215D">
            <w:r>
              <w:t>Comments</w:t>
            </w:r>
          </w:p>
          <w:p w:rsidR="00AA7321" w:rsidRDefault="00AA7321" w:rsidP="0056215D"/>
        </w:tc>
        <w:tc>
          <w:tcPr>
            <w:tcW w:w="7886" w:type="dxa"/>
            <w:gridSpan w:val="3"/>
          </w:tcPr>
          <w:p w:rsidR="00AA7321" w:rsidRDefault="00D06393" w:rsidP="0056215D">
            <w:r w:rsidRPr="00A54FF6">
              <w:rPr>
                <w:rFonts w:ascii="Times New Roman" w:hAnsi="Times New Roman" w:cs="Times New Roman"/>
              </w:rPr>
              <w:t>Subject to approval of the Board of Study/   Approved at the  Board of Study</w:t>
            </w:r>
          </w:p>
          <w:p w:rsidR="00AA7321" w:rsidRDefault="00AA7321" w:rsidP="0056215D"/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 w:val="restart"/>
          </w:tcPr>
          <w:p w:rsidR="00AA7321" w:rsidRDefault="00AA7321" w:rsidP="0056215D">
            <w:proofErr w:type="spellStart"/>
            <w:r>
              <w:t>Programme</w:t>
            </w:r>
            <w:proofErr w:type="spellEnd"/>
            <w:r>
              <w:t xml:space="preserve"> Coordinator</w:t>
            </w:r>
          </w:p>
        </w:tc>
        <w:tc>
          <w:tcPr>
            <w:tcW w:w="3780" w:type="dxa"/>
          </w:tcPr>
          <w:p w:rsidR="00AA7321" w:rsidRDefault="00AA7321" w:rsidP="0056215D">
            <w:r>
              <w:t>Name: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/>
          </w:tcPr>
          <w:p w:rsidR="00AA7321" w:rsidRDefault="00AA7321" w:rsidP="0056215D"/>
        </w:tc>
        <w:tc>
          <w:tcPr>
            <w:tcW w:w="3780" w:type="dxa"/>
          </w:tcPr>
          <w:p w:rsidR="00AA7321" w:rsidRDefault="00AA7321" w:rsidP="0056215D">
            <w:r>
              <w:t>Signature: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/>
          </w:tcPr>
          <w:p w:rsidR="00AA7321" w:rsidRDefault="00AA7321" w:rsidP="0056215D"/>
        </w:tc>
        <w:tc>
          <w:tcPr>
            <w:tcW w:w="3780" w:type="dxa"/>
          </w:tcPr>
          <w:p w:rsidR="00AA7321" w:rsidRDefault="00AA7321" w:rsidP="0056215D">
            <w:r>
              <w:t>Date: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 w:val="restart"/>
          </w:tcPr>
          <w:p w:rsidR="00AA7321" w:rsidRDefault="00AA7321" w:rsidP="0056215D">
            <w:r>
              <w:t>Chairman of the Board of Study</w:t>
            </w:r>
          </w:p>
        </w:tc>
        <w:tc>
          <w:tcPr>
            <w:tcW w:w="3780" w:type="dxa"/>
          </w:tcPr>
          <w:p w:rsidR="00AA7321" w:rsidRDefault="00AA7321" w:rsidP="0056215D">
            <w:r>
              <w:t>Name: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/>
          </w:tcPr>
          <w:p w:rsidR="00AA7321" w:rsidRDefault="00AA7321" w:rsidP="0056215D"/>
        </w:tc>
        <w:tc>
          <w:tcPr>
            <w:tcW w:w="3780" w:type="dxa"/>
          </w:tcPr>
          <w:p w:rsidR="00AA7321" w:rsidRDefault="00AA7321" w:rsidP="0056215D">
            <w:r>
              <w:t>Signature: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  <w:tr w:rsidR="00AA7321" w:rsidTr="0056215D">
        <w:tc>
          <w:tcPr>
            <w:tcW w:w="4338" w:type="dxa"/>
            <w:gridSpan w:val="2"/>
            <w:vMerge/>
          </w:tcPr>
          <w:p w:rsidR="00AA7321" w:rsidRDefault="00AA7321" w:rsidP="0056215D"/>
        </w:tc>
        <w:tc>
          <w:tcPr>
            <w:tcW w:w="3780" w:type="dxa"/>
          </w:tcPr>
          <w:p w:rsidR="00AA7321" w:rsidRDefault="00AA7321" w:rsidP="0056215D">
            <w:r>
              <w:t>Date:</w:t>
            </w:r>
          </w:p>
        </w:tc>
        <w:tc>
          <w:tcPr>
            <w:tcW w:w="4106" w:type="dxa"/>
            <w:gridSpan w:val="2"/>
          </w:tcPr>
          <w:p w:rsidR="00AA7321" w:rsidRDefault="00AA7321" w:rsidP="0056215D"/>
        </w:tc>
      </w:tr>
    </w:tbl>
    <w:p w:rsidR="004B64E7" w:rsidRDefault="00AE3953"/>
    <w:p w:rsidR="00AA7321" w:rsidRDefault="00AA7321"/>
    <w:p w:rsidR="009B401C" w:rsidRDefault="009B401C"/>
    <w:sectPr w:rsidR="009B401C" w:rsidSect="005621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B401C"/>
    <w:rsid w:val="00136798"/>
    <w:rsid w:val="00153DC9"/>
    <w:rsid w:val="001706CE"/>
    <w:rsid w:val="00475CAA"/>
    <w:rsid w:val="0056215D"/>
    <w:rsid w:val="00791EE6"/>
    <w:rsid w:val="009B401C"/>
    <w:rsid w:val="00AA7321"/>
    <w:rsid w:val="00AE3953"/>
    <w:rsid w:val="00D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D425CA3-9A4A-4B4F-85F2-0533FDFEE34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Asanka</cp:lastModifiedBy>
  <cp:revision>3</cp:revision>
  <dcterms:created xsi:type="dcterms:W3CDTF">2021-04-20T07:23:00Z</dcterms:created>
  <dcterms:modified xsi:type="dcterms:W3CDTF">2022-01-26T03:33:00Z</dcterms:modified>
</cp:coreProperties>
</file>