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76" w:type="dxa"/>
        <w:tblLook w:val="04A0"/>
      </w:tblPr>
      <w:tblGrid>
        <w:gridCol w:w="643"/>
        <w:gridCol w:w="2159"/>
        <w:gridCol w:w="1806"/>
        <w:gridCol w:w="2304"/>
        <w:gridCol w:w="993"/>
        <w:gridCol w:w="1671"/>
      </w:tblGrid>
      <w:tr w:rsidR="00D63EB7" w:rsidRPr="00934F5C" w:rsidTr="00A23EFA">
        <w:trPr>
          <w:trHeight w:val="415"/>
        </w:trPr>
        <w:tc>
          <w:tcPr>
            <w:tcW w:w="9576" w:type="dxa"/>
            <w:gridSpan w:val="6"/>
            <w:vAlign w:val="center"/>
          </w:tcPr>
          <w:p w:rsidR="00D63EB7" w:rsidRPr="001F264C" w:rsidRDefault="001F264C" w:rsidP="003B4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4C">
              <w:rPr>
                <w:b/>
                <w:bCs/>
                <w:sz w:val="24"/>
                <w:szCs w:val="24"/>
              </w:rPr>
              <w:t xml:space="preserve">APPOINTMENT OF EXAMINERS FOR RESEARCH PROJECTS OF MASTERS DEGREE PROGRAMMES </w:t>
            </w:r>
            <w:r w:rsidRPr="001F264C">
              <w:rPr>
                <w:rFonts w:eastAsia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1F264C">
              <w:rPr>
                <w:rFonts w:eastAsia="Times New Roman" w:cs="Times New Roman"/>
                <w:b/>
                <w:bCs/>
                <w:sz w:val="24"/>
                <w:szCs w:val="24"/>
              </w:rPr>
              <w:t>SLQF</w:t>
            </w:r>
            <w:proofErr w:type="spellEnd"/>
            <w:r w:rsidRPr="001F264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Level 10) </w:t>
            </w:r>
            <w:r w:rsidR="003B4A67">
              <w:rPr>
                <w:rFonts w:eastAsia="Times New Roman" w:cs="Times New Roman"/>
                <w:b/>
                <w:bCs/>
                <w:sz w:val="24"/>
                <w:szCs w:val="24"/>
              </w:rPr>
              <w:t>/</w:t>
            </w:r>
            <w:r w:rsidRPr="001F264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1.5-YEAR</w:t>
            </w:r>
            <w:r w:rsidR="003B4A6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(old syllabus)</w:t>
            </w:r>
            <w:r w:rsidRPr="001F264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M.Sc. DEGREE PROGRAMMES</w:t>
            </w:r>
          </w:p>
        </w:tc>
      </w:tr>
      <w:tr w:rsidR="00D63EB7" w:rsidTr="00934F5C">
        <w:tc>
          <w:tcPr>
            <w:tcW w:w="4608" w:type="dxa"/>
            <w:gridSpan w:val="3"/>
          </w:tcPr>
          <w:p w:rsidR="00D63EB7" w:rsidRPr="006D23C5" w:rsidRDefault="00D63EB7">
            <w:pPr>
              <w:rPr>
                <w:sz w:val="24"/>
                <w:szCs w:val="24"/>
              </w:rPr>
            </w:pPr>
            <w:r w:rsidRPr="006D23C5">
              <w:rPr>
                <w:sz w:val="24"/>
                <w:szCs w:val="24"/>
              </w:rPr>
              <w:t>Board of Study</w:t>
            </w:r>
          </w:p>
        </w:tc>
        <w:tc>
          <w:tcPr>
            <w:tcW w:w="4968" w:type="dxa"/>
            <w:gridSpan w:val="3"/>
          </w:tcPr>
          <w:p w:rsidR="00D63EB7" w:rsidRDefault="00D63EB7"/>
        </w:tc>
      </w:tr>
      <w:tr w:rsidR="00D63EB7" w:rsidTr="00934F5C">
        <w:tc>
          <w:tcPr>
            <w:tcW w:w="4608" w:type="dxa"/>
            <w:gridSpan w:val="3"/>
          </w:tcPr>
          <w:p w:rsidR="00D63EB7" w:rsidRPr="006D23C5" w:rsidRDefault="00D63EB7" w:rsidP="002243EF">
            <w:pPr>
              <w:rPr>
                <w:sz w:val="24"/>
                <w:szCs w:val="24"/>
              </w:rPr>
            </w:pPr>
            <w:r w:rsidRPr="006D23C5">
              <w:rPr>
                <w:sz w:val="24"/>
                <w:szCs w:val="24"/>
              </w:rPr>
              <w:t xml:space="preserve">M.Sc. </w:t>
            </w:r>
            <w:proofErr w:type="spellStart"/>
            <w:r w:rsidRPr="006D23C5">
              <w:rPr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4968" w:type="dxa"/>
            <w:gridSpan w:val="3"/>
          </w:tcPr>
          <w:p w:rsidR="00D63EB7" w:rsidRDefault="00D63EB7"/>
        </w:tc>
      </w:tr>
      <w:tr w:rsidR="00D63EB7" w:rsidTr="00934F5C">
        <w:tc>
          <w:tcPr>
            <w:tcW w:w="4608" w:type="dxa"/>
            <w:gridSpan w:val="3"/>
          </w:tcPr>
          <w:p w:rsidR="00D63EB7" w:rsidRPr="006D23C5" w:rsidRDefault="00D63EB7">
            <w:pPr>
              <w:rPr>
                <w:sz w:val="24"/>
                <w:szCs w:val="24"/>
              </w:rPr>
            </w:pPr>
            <w:r w:rsidRPr="006D23C5">
              <w:rPr>
                <w:sz w:val="24"/>
                <w:szCs w:val="24"/>
              </w:rPr>
              <w:t>Name of the Student</w:t>
            </w:r>
          </w:p>
        </w:tc>
        <w:tc>
          <w:tcPr>
            <w:tcW w:w="4968" w:type="dxa"/>
            <w:gridSpan w:val="3"/>
          </w:tcPr>
          <w:p w:rsidR="00D63EB7" w:rsidRDefault="00D63EB7"/>
        </w:tc>
      </w:tr>
      <w:tr w:rsidR="00D63EB7" w:rsidTr="00934F5C">
        <w:tc>
          <w:tcPr>
            <w:tcW w:w="4608" w:type="dxa"/>
            <w:gridSpan w:val="3"/>
          </w:tcPr>
          <w:p w:rsidR="00D63EB7" w:rsidRPr="006D23C5" w:rsidRDefault="00D63EB7">
            <w:pPr>
              <w:rPr>
                <w:sz w:val="24"/>
                <w:szCs w:val="24"/>
              </w:rPr>
            </w:pPr>
            <w:r w:rsidRPr="006D23C5">
              <w:rPr>
                <w:sz w:val="24"/>
                <w:szCs w:val="24"/>
              </w:rPr>
              <w:t>Registration Number</w:t>
            </w:r>
          </w:p>
        </w:tc>
        <w:tc>
          <w:tcPr>
            <w:tcW w:w="4968" w:type="dxa"/>
            <w:gridSpan w:val="3"/>
          </w:tcPr>
          <w:p w:rsidR="00D63EB7" w:rsidRDefault="00D63EB7"/>
        </w:tc>
      </w:tr>
      <w:tr w:rsidR="00D63EB7" w:rsidTr="00934F5C">
        <w:tc>
          <w:tcPr>
            <w:tcW w:w="4608" w:type="dxa"/>
            <w:gridSpan w:val="3"/>
          </w:tcPr>
          <w:p w:rsidR="00D63EB7" w:rsidRPr="006D23C5" w:rsidRDefault="00D63EB7">
            <w:pPr>
              <w:rPr>
                <w:sz w:val="24"/>
                <w:szCs w:val="24"/>
              </w:rPr>
            </w:pPr>
            <w:r w:rsidRPr="006D23C5">
              <w:rPr>
                <w:sz w:val="24"/>
                <w:szCs w:val="24"/>
              </w:rPr>
              <w:t>Tentative title</w:t>
            </w:r>
          </w:p>
        </w:tc>
        <w:tc>
          <w:tcPr>
            <w:tcW w:w="4968" w:type="dxa"/>
            <w:gridSpan w:val="3"/>
          </w:tcPr>
          <w:p w:rsidR="0046301C" w:rsidRDefault="0046301C"/>
          <w:p w:rsidR="00847E53" w:rsidRDefault="00847E53"/>
        </w:tc>
      </w:tr>
      <w:tr w:rsidR="00D63EB7" w:rsidRPr="00934F5C" w:rsidTr="00934F5C">
        <w:tc>
          <w:tcPr>
            <w:tcW w:w="4608" w:type="dxa"/>
            <w:gridSpan w:val="3"/>
          </w:tcPr>
          <w:p w:rsidR="00D63EB7" w:rsidRPr="00934F5C" w:rsidRDefault="00D63EB7">
            <w:pPr>
              <w:rPr>
                <w:b/>
                <w:bCs/>
              </w:rPr>
            </w:pPr>
            <w:r w:rsidRPr="00934F5C">
              <w:rPr>
                <w:b/>
                <w:bCs/>
              </w:rPr>
              <w:t>DETAILS OF THE SUPERVISOR/S</w:t>
            </w:r>
          </w:p>
        </w:tc>
        <w:tc>
          <w:tcPr>
            <w:tcW w:w="4968" w:type="dxa"/>
            <w:gridSpan w:val="3"/>
          </w:tcPr>
          <w:p w:rsidR="00D63EB7" w:rsidRPr="00934F5C" w:rsidRDefault="00D63EB7">
            <w:pPr>
              <w:rPr>
                <w:b/>
                <w:bCs/>
              </w:rPr>
            </w:pPr>
          </w:p>
        </w:tc>
      </w:tr>
      <w:tr w:rsidR="00A23EFA" w:rsidTr="00A23EFA">
        <w:tc>
          <w:tcPr>
            <w:tcW w:w="643" w:type="dxa"/>
            <w:vMerge w:val="restart"/>
            <w:vAlign w:val="center"/>
          </w:tcPr>
          <w:p w:rsidR="00A23EFA" w:rsidRPr="006D23C5" w:rsidRDefault="00A23EFA" w:rsidP="00A23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65" w:type="dxa"/>
            <w:gridSpan w:val="2"/>
          </w:tcPr>
          <w:p w:rsidR="00A23EFA" w:rsidRPr="006D23C5" w:rsidRDefault="00A23EFA" w:rsidP="006D2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968" w:type="dxa"/>
            <w:gridSpan w:val="3"/>
          </w:tcPr>
          <w:p w:rsidR="00A23EFA" w:rsidRDefault="00A23EFA"/>
        </w:tc>
      </w:tr>
      <w:tr w:rsidR="00A23EFA" w:rsidTr="00934F5C">
        <w:tc>
          <w:tcPr>
            <w:tcW w:w="643" w:type="dxa"/>
            <w:vMerge/>
          </w:tcPr>
          <w:p w:rsidR="00A23EFA" w:rsidRPr="006D23C5" w:rsidRDefault="00A23EFA" w:rsidP="00DC5078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  <w:gridSpan w:val="2"/>
          </w:tcPr>
          <w:p w:rsidR="00A23EFA" w:rsidRPr="006D23C5" w:rsidRDefault="00A23EFA" w:rsidP="00453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</w:p>
        </w:tc>
        <w:tc>
          <w:tcPr>
            <w:tcW w:w="4968" w:type="dxa"/>
            <w:gridSpan w:val="3"/>
          </w:tcPr>
          <w:p w:rsidR="00A23EFA" w:rsidRDefault="00A23EFA" w:rsidP="00DC5078"/>
        </w:tc>
      </w:tr>
      <w:tr w:rsidR="00A23EFA" w:rsidTr="00934F5C">
        <w:tc>
          <w:tcPr>
            <w:tcW w:w="643" w:type="dxa"/>
            <w:vMerge/>
          </w:tcPr>
          <w:p w:rsidR="00A23EFA" w:rsidRPr="006D23C5" w:rsidRDefault="00A23EFA" w:rsidP="00DC5078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  <w:gridSpan w:val="2"/>
          </w:tcPr>
          <w:p w:rsidR="00A23EFA" w:rsidRPr="006D23C5" w:rsidRDefault="00A23EFA" w:rsidP="006D2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4968" w:type="dxa"/>
            <w:gridSpan w:val="3"/>
          </w:tcPr>
          <w:p w:rsidR="00A23EFA" w:rsidRDefault="00A23EFA" w:rsidP="00DC5078"/>
        </w:tc>
      </w:tr>
      <w:tr w:rsidR="00A23EFA" w:rsidTr="00934F5C">
        <w:tc>
          <w:tcPr>
            <w:tcW w:w="643" w:type="dxa"/>
            <w:vMerge/>
          </w:tcPr>
          <w:p w:rsidR="00A23EFA" w:rsidRPr="006D23C5" w:rsidRDefault="00A23EFA" w:rsidP="00DC5078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  <w:gridSpan w:val="2"/>
          </w:tcPr>
          <w:p w:rsidR="00A23EFA" w:rsidRDefault="004E6C5C" w:rsidP="006D2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</w:t>
            </w:r>
            <w:r w:rsidR="00A23EFA">
              <w:rPr>
                <w:sz w:val="24"/>
                <w:szCs w:val="24"/>
              </w:rPr>
              <w:t>Number</w:t>
            </w:r>
          </w:p>
        </w:tc>
        <w:tc>
          <w:tcPr>
            <w:tcW w:w="4968" w:type="dxa"/>
            <w:gridSpan w:val="3"/>
          </w:tcPr>
          <w:p w:rsidR="00A23EFA" w:rsidRDefault="00A23EFA" w:rsidP="00DC5078"/>
        </w:tc>
      </w:tr>
      <w:tr w:rsidR="00A23EFA" w:rsidTr="00A23EFA">
        <w:tc>
          <w:tcPr>
            <w:tcW w:w="643" w:type="dxa"/>
            <w:vMerge w:val="restart"/>
            <w:vAlign w:val="center"/>
          </w:tcPr>
          <w:p w:rsidR="00A23EFA" w:rsidRPr="006D23C5" w:rsidRDefault="00A23EFA" w:rsidP="00A23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965" w:type="dxa"/>
            <w:gridSpan w:val="2"/>
          </w:tcPr>
          <w:p w:rsidR="00A23EFA" w:rsidRPr="006D23C5" w:rsidRDefault="00A23EFA" w:rsidP="00453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968" w:type="dxa"/>
            <w:gridSpan w:val="3"/>
          </w:tcPr>
          <w:p w:rsidR="00A23EFA" w:rsidRPr="006D23C5" w:rsidRDefault="00A23EFA" w:rsidP="00DC5078">
            <w:pPr>
              <w:rPr>
                <w:sz w:val="24"/>
                <w:szCs w:val="24"/>
              </w:rPr>
            </w:pPr>
          </w:p>
        </w:tc>
      </w:tr>
      <w:tr w:rsidR="00A23EFA" w:rsidTr="00934F5C">
        <w:tc>
          <w:tcPr>
            <w:tcW w:w="643" w:type="dxa"/>
            <w:vMerge/>
          </w:tcPr>
          <w:p w:rsidR="00A23EFA" w:rsidRPr="006D23C5" w:rsidRDefault="00A23EFA" w:rsidP="00DC5078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  <w:gridSpan w:val="2"/>
          </w:tcPr>
          <w:p w:rsidR="00A23EFA" w:rsidRPr="006D23C5" w:rsidRDefault="00A23EFA" w:rsidP="00453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</w:p>
        </w:tc>
        <w:tc>
          <w:tcPr>
            <w:tcW w:w="4968" w:type="dxa"/>
            <w:gridSpan w:val="3"/>
          </w:tcPr>
          <w:p w:rsidR="00A23EFA" w:rsidRDefault="00A23EFA" w:rsidP="00DC5078"/>
        </w:tc>
      </w:tr>
      <w:tr w:rsidR="00A23EFA" w:rsidTr="00934F5C">
        <w:tc>
          <w:tcPr>
            <w:tcW w:w="643" w:type="dxa"/>
            <w:vMerge/>
          </w:tcPr>
          <w:p w:rsidR="00A23EFA" w:rsidRPr="006D23C5" w:rsidRDefault="00A23EFA" w:rsidP="00DC5078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  <w:gridSpan w:val="2"/>
          </w:tcPr>
          <w:p w:rsidR="00A23EFA" w:rsidRPr="006D23C5" w:rsidRDefault="00A23EFA" w:rsidP="00DC5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4968" w:type="dxa"/>
            <w:gridSpan w:val="3"/>
          </w:tcPr>
          <w:p w:rsidR="00A23EFA" w:rsidRDefault="00A23EFA" w:rsidP="00DC5078"/>
        </w:tc>
      </w:tr>
      <w:tr w:rsidR="00A23EFA" w:rsidTr="00934F5C">
        <w:tc>
          <w:tcPr>
            <w:tcW w:w="643" w:type="dxa"/>
            <w:vMerge/>
          </w:tcPr>
          <w:p w:rsidR="00A23EFA" w:rsidRPr="006D23C5" w:rsidRDefault="00A23EFA" w:rsidP="00DC5078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  <w:gridSpan w:val="2"/>
          </w:tcPr>
          <w:p w:rsidR="00A23EFA" w:rsidRDefault="004E6C5C" w:rsidP="00DC5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</w:t>
            </w:r>
            <w:r w:rsidR="00A23EFA">
              <w:rPr>
                <w:sz w:val="24"/>
                <w:szCs w:val="24"/>
              </w:rPr>
              <w:t>Number</w:t>
            </w:r>
          </w:p>
        </w:tc>
        <w:tc>
          <w:tcPr>
            <w:tcW w:w="4968" w:type="dxa"/>
            <w:gridSpan w:val="3"/>
          </w:tcPr>
          <w:p w:rsidR="00A23EFA" w:rsidRDefault="00A23EFA" w:rsidP="00DC5078"/>
        </w:tc>
      </w:tr>
      <w:tr w:rsidR="00D63EB7" w:rsidRPr="00934F5C" w:rsidTr="00934F5C">
        <w:tc>
          <w:tcPr>
            <w:tcW w:w="4608" w:type="dxa"/>
            <w:gridSpan w:val="3"/>
          </w:tcPr>
          <w:p w:rsidR="00D63EB7" w:rsidRPr="00934F5C" w:rsidRDefault="00610F34" w:rsidP="00D63EB7">
            <w:pPr>
              <w:rPr>
                <w:b/>
                <w:bCs/>
              </w:rPr>
            </w:pPr>
            <w:r>
              <w:rPr>
                <w:b/>
                <w:bCs/>
              </w:rPr>
              <w:t>DETAILS OF THE PROJECT R</w:t>
            </w:r>
            <w:r w:rsidR="00C37211">
              <w:rPr>
                <w:b/>
                <w:bCs/>
              </w:rPr>
              <w:t>E</w:t>
            </w:r>
            <w:r>
              <w:rPr>
                <w:b/>
                <w:bCs/>
              </w:rPr>
              <w:t>PORT</w:t>
            </w:r>
            <w:r w:rsidR="003B4A67">
              <w:rPr>
                <w:b/>
                <w:bCs/>
              </w:rPr>
              <w:t xml:space="preserve"> / THESIS</w:t>
            </w:r>
            <w:r>
              <w:rPr>
                <w:b/>
                <w:bCs/>
              </w:rPr>
              <w:t xml:space="preserve"> </w:t>
            </w:r>
            <w:r w:rsidR="00D63EB7" w:rsidRPr="00934F5C">
              <w:rPr>
                <w:b/>
                <w:bCs/>
              </w:rPr>
              <w:t>EXAMINER/S</w:t>
            </w:r>
          </w:p>
        </w:tc>
        <w:tc>
          <w:tcPr>
            <w:tcW w:w="4968" w:type="dxa"/>
            <w:gridSpan w:val="3"/>
          </w:tcPr>
          <w:p w:rsidR="00D63EB7" w:rsidRPr="00934F5C" w:rsidRDefault="00D63EB7" w:rsidP="00DC5078">
            <w:pPr>
              <w:rPr>
                <w:b/>
                <w:bCs/>
              </w:rPr>
            </w:pPr>
          </w:p>
        </w:tc>
      </w:tr>
      <w:tr w:rsidR="00D63EB7" w:rsidTr="00A23EFA">
        <w:tc>
          <w:tcPr>
            <w:tcW w:w="643" w:type="dxa"/>
            <w:vMerge w:val="restart"/>
            <w:vAlign w:val="center"/>
          </w:tcPr>
          <w:p w:rsidR="00D63EB7" w:rsidRPr="006D23C5" w:rsidRDefault="00D63EB7" w:rsidP="00A23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65" w:type="dxa"/>
            <w:gridSpan w:val="2"/>
          </w:tcPr>
          <w:p w:rsidR="00D63EB7" w:rsidRPr="006D23C5" w:rsidRDefault="00D63EB7" w:rsidP="00DC5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968" w:type="dxa"/>
            <w:gridSpan w:val="3"/>
          </w:tcPr>
          <w:p w:rsidR="00D63EB7" w:rsidRDefault="00D63EB7" w:rsidP="00DC5078"/>
        </w:tc>
      </w:tr>
      <w:tr w:rsidR="00D63EB7" w:rsidTr="00A23EFA">
        <w:tc>
          <w:tcPr>
            <w:tcW w:w="643" w:type="dxa"/>
            <w:vMerge/>
            <w:vAlign w:val="center"/>
          </w:tcPr>
          <w:p w:rsidR="00D63EB7" w:rsidRPr="006D23C5" w:rsidRDefault="00D63EB7" w:rsidP="00A23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5" w:type="dxa"/>
            <w:gridSpan w:val="2"/>
          </w:tcPr>
          <w:p w:rsidR="00D63EB7" w:rsidRPr="006D23C5" w:rsidRDefault="00D63EB7" w:rsidP="00453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</w:p>
        </w:tc>
        <w:tc>
          <w:tcPr>
            <w:tcW w:w="4968" w:type="dxa"/>
            <w:gridSpan w:val="3"/>
          </w:tcPr>
          <w:p w:rsidR="00D63EB7" w:rsidRDefault="00D63EB7" w:rsidP="00DC5078"/>
        </w:tc>
      </w:tr>
      <w:tr w:rsidR="004537DA" w:rsidTr="00A23EFA">
        <w:tc>
          <w:tcPr>
            <w:tcW w:w="643" w:type="dxa"/>
            <w:vMerge/>
            <w:vAlign w:val="center"/>
          </w:tcPr>
          <w:p w:rsidR="004537DA" w:rsidRPr="006D23C5" w:rsidRDefault="004537DA" w:rsidP="00A23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5" w:type="dxa"/>
            <w:gridSpan w:val="2"/>
          </w:tcPr>
          <w:p w:rsidR="004537DA" w:rsidRDefault="004537DA" w:rsidP="00453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Qualifications</w:t>
            </w:r>
          </w:p>
        </w:tc>
        <w:tc>
          <w:tcPr>
            <w:tcW w:w="4968" w:type="dxa"/>
            <w:gridSpan w:val="3"/>
          </w:tcPr>
          <w:p w:rsidR="004537DA" w:rsidRDefault="004537DA" w:rsidP="00DC5078"/>
        </w:tc>
      </w:tr>
      <w:tr w:rsidR="00D63EB7" w:rsidTr="00A23EFA">
        <w:tc>
          <w:tcPr>
            <w:tcW w:w="643" w:type="dxa"/>
            <w:vMerge/>
            <w:vAlign w:val="center"/>
          </w:tcPr>
          <w:p w:rsidR="00D63EB7" w:rsidRPr="006D23C5" w:rsidRDefault="00D63EB7" w:rsidP="00A23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5" w:type="dxa"/>
            <w:gridSpan w:val="2"/>
          </w:tcPr>
          <w:p w:rsidR="00D63EB7" w:rsidRPr="006D23C5" w:rsidRDefault="00D63EB7" w:rsidP="00DC5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4968" w:type="dxa"/>
            <w:gridSpan w:val="3"/>
          </w:tcPr>
          <w:p w:rsidR="00D63EB7" w:rsidRDefault="00D63EB7" w:rsidP="00DC5078"/>
        </w:tc>
      </w:tr>
      <w:tr w:rsidR="00D63EB7" w:rsidTr="00A23EFA">
        <w:tc>
          <w:tcPr>
            <w:tcW w:w="643" w:type="dxa"/>
            <w:vMerge/>
            <w:vAlign w:val="center"/>
          </w:tcPr>
          <w:p w:rsidR="00D63EB7" w:rsidRPr="006D23C5" w:rsidRDefault="00D63EB7" w:rsidP="00A23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5" w:type="dxa"/>
            <w:gridSpan w:val="2"/>
          </w:tcPr>
          <w:p w:rsidR="00D63EB7" w:rsidRDefault="004E6C5C" w:rsidP="00DC5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</w:t>
            </w:r>
            <w:r w:rsidR="00D63EB7">
              <w:rPr>
                <w:sz w:val="24"/>
                <w:szCs w:val="24"/>
              </w:rPr>
              <w:t>Number</w:t>
            </w:r>
          </w:p>
        </w:tc>
        <w:tc>
          <w:tcPr>
            <w:tcW w:w="4968" w:type="dxa"/>
            <w:gridSpan w:val="3"/>
          </w:tcPr>
          <w:p w:rsidR="00D63EB7" w:rsidRDefault="00D63EB7" w:rsidP="00DC5078"/>
        </w:tc>
      </w:tr>
      <w:tr w:rsidR="00D63EB7" w:rsidTr="00A23EFA">
        <w:tc>
          <w:tcPr>
            <w:tcW w:w="643" w:type="dxa"/>
            <w:vMerge w:val="restart"/>
            <w:vAlign w:val="center"/>
          </w:tcPr>
          <w:p w:rsidR="00D63EB7" w:rsidRPr="006D23C5" w:rsidRDefault="00D63EB7" w:rsidP="00A23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965" w:type="dxa"/>
            <w:gridSpan w:val="2"/>
          </w:tcPr>
          <w:p w:rsidR="00D63EB7" w:rsidRPr="006D23C5" w:rsidRDefault="00D63EB7" w:rsidP="00453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968" w:type="dxa"/>
            <w:gridSpan w:val="3"/>
          </w:tcPr>
          <w:p w:rsidR="00D63EB7" w:rsidRPr="006D23C5" w:rsidRDefault="00D63EB7" w:rsidP="00DC5078">
            <w:pPr>
              <w:rPr>
                <w:sz w:val="24"/>
                <w:szCs w:val="24"/>
              </w:rPr>
            </w:pPr>
          </w:p>
        </w:tc>
      </w:tr>
      <w:tr w:rsidR="00D63EB7" w:rsidTr="00934F5C">
        <w:tc>
          <w:tcPr>
            <w:tcW w:w="643" w:type="dxa"/>
            <w:vMerge/>
          </w:tcPr>
          <w:p w:rsidR="00D63EB7" w:rsidRPr="006D23C5" w:rsidRDefault="00D63EB7" w:rsidP="00DC5078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  <w:gridSpan w:val="2"/>
          </w:tcPr>
          <w:p w:rsidR="00D63EB7" w:rsidRPr="006D23C5" w:rsidRDefault="00D63EB7" w:rsidP="00453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</w:p>
        </w:tc>
        <w:tc>
          <w:tcPr>
            <w:tcW w:w="4968" w:type="dxa"/>
            <w:gridSpan w:val="3"/>
          </w:tcPr>
          <w:p w:rsidR="00D63EB7" w:rsidRDefault="00D63EB7" w:rsidP="00DC5078"/>
        </w:tc>
      </w:tr>
      <w:tr w:rsidR="004537DA" w:rsidTr="00934F5C">
        <w:tc>
          <w:tcPr>
            <w:tcW w:w="643" w:type="dxa"/>
            <w:vMerge/>
          </w:tcPr>
          <w:p w:rsidR="004537DA" w:rsidRPr="006D23C5" w:rsidRDefault="004537DA" w:rsidP="00DC5078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  <w:gridSpan w:val="2"/>
          </w:tcPr>
          <w:p w:rsidR="004537DA" w:rsidRDefault="004537DA" w:rsidP="00453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Qualifications</w:t>
            </w:r>
          </w:p>
        </w:tc>
        <w:tc>
          <w:tcPr>
            <w:tcW w:w="4968" w:type="dxa"/>
            <w:gridSpan w:val="3"/>
          </w:tcPr>
          <w:p w:rsidR="004537DA" w:rsidRDefault="004537DA" w:rsidP="00DC5078"/>
        </w:tc>
      </w:tr>
      <w:tr w:rsidR="00D63EB7" w:rsidTr="00934F5C">
        <w:tc>
          <w:tcPr>
            <w:tcW w:w="643" w:type="dxa"/>
            <w:vMerge/>
          </w:tcPr>
          <w:p w:rsidR="00D63EB7" w:rsidRPr="006D23C5" w:rsidRDefault="00D63EB7" w:rsidP="00DC5078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  <w:gridSpan w:val="2"/>
          </w:tcPr>
          <w:p w:rsidR="00D63EB7" w:rsidRPr="006D23C5" w:rsidRDefault="00D63EB7" w:rsidP="00DC5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4968" w:type="dxa"/>
            <w:gridSpan w:val="3"/>
          </w:tcPr>
          <w:p w:rsidR="00D63EB7" w:rsidRDefault="00D63EB7" w:rsidP="00DC5078"/>
        </w:tc>
      </w:tr>
      <w:tr w:rsidR="00D63EB7" w:rsidTr="00934F5C">
        <w:tc>
          <w:tcPr>
            <w:tcW w:w="643" w:type="dxa"/>
            <w:vMerge/>
          </w:tcPr>
          <w:p w:rsidR="00D63EB7" w:rsidRPr="006D23C5" w:rsidRDefault="00D63EB7" w:rsidP="00DC5078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  <w:gridSpan w:val="2"/>
          </w:tcPr>
          <w:p w:rsidR="00D63EB7" w:rsidRDefault="004E6C5C" w:rsidP="00DC5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</w:t>
            </w:r>
            <w:r w:rsidR="00D63EB7">
              <w:rPr>
                <w:sz w:val="24"/>
                <w:szCs w:val="24"/>
              </w:rPr>
              <w:t>Number</w:t>
            </w:r>
          </w:p>
        </w:tc>
        <w:tc>
          <w:tcPr>
            <w:tcW w:w="4968" w:type="dxa"/>
            <w:gridSpan w:val="3"/>
          </w:tcPr>
          <w:p w:rsidR="00D63EB7" w:rsidRDefault="00D63EB7" w:rsidP="00DC5078"/>
        </w:tc>
      </w:tr>
      <w:tr w:rsidR="00D63EB7" w:rsidRPr="00934F5C" w:rsidTr="00934F5C">
        <w:tc>
          <w:tcPr>
            <w:tcW w:w="4608" w:type="dxa"/>
            <w:gridSpan w:val="3"/>
          </w:tcPr>
          <w:p w:rsidR="00D63EB7" w:rsidRPr="00934F5C" w:rsidRDefault="00D63EB7" w:rsidP="00DC5078">
            <w:pPr>
              <w:rPr>
                <w:b/>
                <w:bCs/>
              </w:rPr>
            </w:pPr>
            <w:r w:rsidRPr="00934F5C">
              <w:rPr>
                <w:b/>
                <w:bCs/>
              </w:rPr>
              <w:t>DETAILS OF THE ORAL EXAMINER</w:t>
            </w:r>
          </w:p>
        </w:tc>
        <w:tc>
          <w:tcPr>
            <w:tcW w:w="4968" w:type="dxa"/>
            <w:gridSpan w:val="3"/>
          </w:tcPr>
          <w:p w:rsidR="00D63EB7" w:rsidRPr="00934F5C" w:rsidRDefault="00D63EB7" w:rsidP="00DC5078">
            <w:pPr>
              <w:rPr>
                <w:b/>
                <w:bCs/>
              </w:rPr>
            </w:pPr>
          </w:p>
        </w:tc>
      </w:tr>
      <w:tr w:rsidR="00E0503D" w:rsidTr="00C95D7E">
        <w:tc>
          <w:tcPr>
            <w:tcW w:w="643" w:type="dxa"/>
            <w:vMerge w:val="restart"/>
            <w:vAlign w:val="center"/>
          </w:tcPr>
          <w:p w:rsidR="00E0503D" w:rsidRPr="006D23C5" w:rsidRDefault="00C95D7E" w:rsidP="00C95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65" w:type="dxa"/>
            <w:gridSpan w:val="2"/>
          </w:tcPr>
          <w:p w:rsidR="00E0503D" w:rsidRPr="006D23C5" w:rsidRDefault="00E0503D" w:rsidP="00DC5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968" w:type="dxa"/>
            <w:gridSpan w:val="3"/>
          </w:tcPr>
          <w:p w:rsidR="00E0503D" w:rsidRDefault="00E0503D" w:rsidP="00DC5078"/>
        </w:tc>
      </w:tr>
      <w:tr w:rsidR="00E0503D" w:rsidTr="00934F5C">
        <w:tc>
          <w:tcPr>
            <w:tcW w:w="643" w:type="dxa"/>
            <w:vMerge/>
          </w:tcPr>
          <w:p w:rsidR="00E0503D" w:rsidRPr="006D23C5" w:rsidRDefault="00E0503D" w:rsidP="00DC5078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  <w:gridSpan w:val="2"/>
          </w:tcPr>
          <w:p w:rsidR="00E0503D" w:rsidRPr="006D23C5" w:rsidRDefault="00E0503D" w:rsidP="00453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</w:p>
        </w:tc>
        <w:tc>
          <w:tcPr>
            <w:tcW w:w="4968" w:type="dxa"/>
            <w:gridSpan w:val="3"/>
          </w:tcPr>
          <w:p w:rsidR="00E0503D" w:rsidRDefault="00E0503D" w:rsidP="00DC5078"/>
        </w:tc>
      </w:tr>
      <w:tr w:rsidR="00E0503D" w:rsidTr="00934F5C">
        <w:tc>
          <w:tcPr>
            <w:tcW w:w="643" w:type="dxa"/>
            <w:vMerge/>
          </w:tcPr>
          <w:p w:rsidR="00E0503D" w:rsidRPr="006D23C5" w:rsidRDefault="00E0503D" w:rsidP="00DC5078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  <w:gridSpan w:val="2"/>
          </w:tcPr>
          <w:p w:rsidR="00E0503D" w:rsidRPr="006D23C5" w:rsidRDefault="00E0503D" w:rsidP="00DC5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</w:t>
            </w:r>
          </w:p>
        </w:tc>
        <w:tc>
          <w:tcPr>
            <w:tcW w:w="4968" w:type="dxa"/>
            <w:gridSpan w:val="3"/>
          </w:tcPr>
          <w:p w:rsidR="00E0503D" w:rsidRDefault="00E0503D" w:rsidP="00DC5078"/>
        </w:tc>
      </w:tr>
      <w:tr w:rsidR="00E0503D" w:rsidTr="00934F5C">
        <w:tc>
          <w:tcPr>
            <w:tcW w:w="643" w:type="dxa"/>
            <w:vMerge/>
          </w:tcPr>
          <w:p w:rsidR="00E0503D" w:rsidRPr="006D23C5" w:rsidRDefault="00E0503D" w:rsidP="00DC5078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  <w:gridSpan w:val="2"/>
          </w:tcPr>
          <w:p w:rsidR="00E0503D" w:rsidRPr="006D23C5" w:rsidRDefault="00E0503D" w:rsidP="00DC5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4968" w:type="dxa"/>
            <w:gridSpan w:val="3"/>
          </w:tcPr>
          <w:p w:rsidR="00E0503D" w:rsidRDefault="00E0503D" w:rsidP="00DC5078"/>
        </w:tc>
      </w:tr>
      <w:tr w:rsidR="00E0503D" w:rsidTr="00934F5C">
        <w:tc>
          <w:tcPr>
            <w:tcW w:w="643" w:type="dxa"/>
            <w:vMerge/>
          </w:tcPr>
          <w:p w:rsidR="00E0503D" w:rsidRPr="006D23C5" w:rsidRDefault="00E0503D" w:rsidP="00DC5078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  <w:gridSpan w:val="2"/>
          </w:tcPr>
          <w:p w:rsidR="00E0503D" w:rsidRDefault="004E6C5C" w:rsidP="00DC5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</w:t>
            </w:r>
            <w:r w:rsidR="00E0503D">
              <w:rPr>
                <w:sz w:val="24"/>
                <w:szCs w:val="24"/>
              </w:rPr>
              <w:t>Number</w:t>
            </w:r>
          </w:p>
        </w:tc>
        <w:tc>
          <w:tcPr>
            <w:tcW w:w="4968" w:type="dxa"/>
            <w:gridSpan w:val="3"/>
          </w:tcPr>
          <w:p w:rsidR="00E0503D" w:rsidRDefault="00E0503D" w:rsidP="00DC5078"/>
        </w:tc>
      </w:tr>
      <w:tr w:rsidR="004E6C5C" w:rsidTr="004E6C5C">
        <w:tc>
          <w:tcPr>
            <w:tcW w:w="2802" w:type="dxa"/>
            <w:gridSpan w:val="2"/>
            <w:vAlign w:val="center"/>
          </w:tcPr>
          <w:p w:rsidR="004E6C5C" w:rsidRDefault="004E6C5C" w:rsidP="004E6C5C">
            <w:r w:rsidRPr="004E6C5C">
              <w:rPr>
                <w:sz w:val="24"/>
                <w:szCs w:val="24"/>
              </w:rPr>
              <w:t>Comments</w:t>
            </w:r>
          </w:p>
        </w:tc>
        <w:tc>
          <w:tcPr>
            <w:tcW w:w="6774" w:type="dxa"/>
            <w:gridSpan w:val="4"/>
          </w:tcPr>
          <w:p w:rsidR="00D02283" w:rsidRPr="007C7C09" w:rsidRDefault="00D02283" w:rsidP="00DC5078">
            <w:pPr>
              <w:rPr>
                <w:rFonts w:cstheme="minorHAnsi"/>
              </w:rPr>
            </w:pPr>
            <w:r w:rsidRPr="007C7C09">
              <w:rPr>
                <w:rFonts w:cstheme="minorHAnsi"/>
              </w:rPr>
              <w:t xml:space="preserve">GPA: ………    No. of </w:t>
            </w:r>
            <w:proofErr w:type="gramStart"/>
            <w:r w:rsidRPr="007C7C09">
              <w:rPr>
                <w:rFonts w:cstheme="minorHAnsi"/>
              </w:rPr>
              <w:t>credits  :</w:t>
            </w:r>
            <w:proofErr w:type="gramEnd"/>
            <w:r w:rsidRPr="007C7C09">
              <w:rPr>
                <w:rFonts w:cstheme="minorHAnsi"/>
              </w:rPr>
              <w:t xml:space="preserve">   ……………       Results released </w:t>
            </w:r>
            <w:proofErr w:type="gramStart"/>
            <w:r w:rsidRPr="007C7C09">
              <w:rPr>
                <w:rFonts w:cstheme="minorHAnsi"/>
              </w:rPr>
              <w:t>on :</w:t>
            </w:r>
            <w:proofErr w:type="gramEnd"/>
            <w:r w:rsidRPr="007C7C09">
              <w:rPr>
                <w:rFonts w:cstheme="minorHAnsi"/>
              </w:rPr>
              <w:t xml:space="preserve"> ……………..</w:t>
            </w:r>
          </w:p>
          <w:p w:rsidR="00D02283" w:rsidRPr="007C7C09" w:rsidRDefault="00D02283" w:rsidP="00DC5078">
            <w:pPr>
              <w:rPr>
                <w:rFonts w:cstheme="minorHAnsi"/>
              </w:rPr>
            </w:pPr>
            <w:r w:rsidRPr="007C7C09">
              <w:rPr>
                <w:rFonts w:cstheme="minorHAnsi"/>
              </w:rPr>
              <w:t xml:space="preserve"> Initial Submission date………..…  Re submission date (if any)…………………..</w:t>
            </w:r>
          </w:p>
          <w:p w:rsidR="00D02283" w:rsidRDefault="007C7C09" w:rsidP="00D02283">
            <w:r w:rsidRPr="007C7C09">
              <w:rPr>
                <w:rFonts w:cstheme="minorHAnsi"/>
              </w:rPr>
              <w:t xml:space="preserve">Date of Progress review </w:t>
            </w:r>
            <w:proofErr w:type="gramStart"/>
            <w:r w:rsidRPr="007C7C09">
              <w:rPr>
                <w:rFonts w:cstheme="minorHAnsi"/>
              </w:rPr>
              <w:t>Seminar :</w:t>
            </w:r>
            <w:proofErr w:type="gramEnd"/>
            <w:r w:rsidRPr="007C7C09">
              <w:rPr>
                <w:rFonts w:cstheme="minorHAnsi"/>
              </w:rPr>
              <w:t xml:space="preserve"> …………….. </w:t>
            </w:r>
            <w:r w:rsidR="00D02283" w:rsidRPr="007C7C09">
              <w:rPr>
                <w:rFonts w:cstheme="minorHAnsi"/>
              </w:rPr>
              <w:t xml:space="preserve">Subject to approval of the Board of Study /   Approved at </w:t>
            </w:r>
            <w:proofErr w:type="gramStart"/>
            <w:r w:rsidR="00D02283" w:rsidRPr="007C7C09">
              <w:rPr>
                <w:rFonts w:cstheme="minorHAnsi"/>
              </w:rPr>
              <w:t>the  Board</w:t>
            </w:r>
            <w:proofErr w:type="gramEnd"/>
            <w:r w:rsidR="00D02283" w:rsidRPr="007C7C09">
              <w:rPr>
                <w:rFonts w:cstheme="minorHAnsi"/>
              </w:rPr>
              <w:t xml:space="preserve"> of Study  held  on ………………..</w:t>
            </w:r>
          </w:p>
        </w:tc>
      </w:tr>
      <w:tr w:rsidR="00A23EFA" w:rsidTr="00A23EFA">
        <w:trPr>
          <w:trHeight w:val="312"/>
        </w:trPr>
        <w:tc>
          <w:tcPr>
            <w:tcW w:w="2802" w:type="dxa"/>
            <w:gridSpan w:val="2"/>
            <w:vMerge w:val="restart"/>
            <w:vAlign w:val="center"/>
          </w:tcPr>
          <w:p w:rsidR="00A23EFA" w:rsidRPr="00A23EFA" w:rsidRDefault="00A23EFA" w:rsidP="00A23EFA">
            <w:pPr>
              <w:rPr>
                <w:sz w:val="24"/>
                <w:szCs w:val="24"/>
              </w:rPr>
            </w:pPr>
            <w:proofErr w:type="spellStart"/>
            <w:r w:rsidRPr="00A23EFA">
              <w:rPr>
                <w:sz w:val="24"/>
                <w:szCs w:val="24"/>
              </w:rPr>
              <w:t>Programme</w:t>
            </w:r>
            <w:proofErr w:type="spellEnd"/>
            <w:r w:rsidRPr="00A23EFA">
              <w:rPr>
                <w:sz w:val="24"/>
                <w:szCs w:val="24"/>
              </w:rPr>
              <w:t xml:space="preserve"> Coordinator                                                                                           </w:t>
            </w:r>
          </w:p>
        </w:tc>
        <w:tc>
          <w:tcPr>
            <w:tcW w:w="6774" w:type="dxa"/>
            <w:gridSpan w:val="4"/>
          </w:tcPr>
          <w:p w:rsidR="00A23EFA" w:rsidRPr="00A23EFA" w:rsidRDefault="00A23EFA" w:rsidP="007C3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71648E" w:rsidTr="0071648E">
        <w:trPr>
          <w:trHeight w:val="699"/>
        </w:trPr>
        <w:tc>
          <w:tcPr>
            <w:tcW w:w="2802" w:type="dxa"/>
            <w:gridSpan w:val="2"/>
            <w:vMerge/>
            <w:vAlign w:val="center"/>
          </w:tcPr>
          <w:p w:rsidR="0071648E" w:rsidRPr="00A23EFA" w:rsidRDefault="0071648E" w:rsidP="00A23EFA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71648E" w:rsidRPr="00DE24C9" w:rsidRDefault="0071648E" w:rsidP="00A23EFA">
            <w:r w:rsidRPr="00DE24C9">
              <w:t>Signature</w:t>
            </w:r>
            <w:r>
              <w:t xml:space="preserve"> </w:t>
            </w:r>
          </w:p>
        </w:tc>
        <w:tc>
          <w:tcPr>
            <w:tcW w:w="993" w:type="dxa"/>
            <w:vAlign w:val="center"/>
          </w:tcPr>
          <w:p w:rsidR="0071648E" w:rsidRPr="00DE24C9" w:rsidRDefault="0071648E" w:rsidP="00A23EFA">
            <w:r>
              <w:t>Date:</w:t>
            </w:r>
          </w:p>
        </w:tc>
        <w:tc>
          <w:tcPr>
            <w:tcW w:w="1671" w:type="dxa"/>
            <w:vAlign w:val="center"/>
          </w:tcPr>
          <w:p w:rsidR="0071648E" w:rsidRPr="00DE24C9" w:rsidRDefault="0071648E" w:rsidP="00A23EFA">
            <w:pPr>
              <w:jc w:val="center"/>
            </w:pPr>
            <w:r>
              <w:t>DD/MM/YYYY</w:t>
            </w:r>
          </w:p>
        </w:tc>
      </w:tr>
      <w:tr w:rsidR="00A23EFA" w:rsidTr="00A23EFA">
        <w:trPr>
          <w:trHeight w:val="378"/>
        </w:trPr>
        <w:tc>
          <w:tcPr>
            <w:tcW w:w="2802" w:type="dxa"/>
            <w:gridSpan w:val="2"/>
            <w:vMerge w:val="restart"/>
            <w:vAlign w:val="center"/>
          </w:tcPr>
          <w:p w:rsidR="00A23EFA" w:rsidRPr="00A23EFA" w:rsidRDefault="00A23EFA" w:rsidP="00A23EFA">
            <w:pPr>
              <w:rPr>
                <w:sz w:val="24"/>
                <w:szCs w:val="24"/>
              </w:rPr>
            </w:pPr>
            <w:r w:rsidRPr="00A23EFA">
              <w:rPr>
                <w:sz w:val="24"/>
                <w:szCs w:val="24"/>
              </w:rPr>
              <w:t xml:space="preserve">Chairman Board of Study                                                                                  </w:t>
            </w:r>
          </w:p>
        </w:tc>
        <w:tc>
          <w:tcPr>
            <w:tcW w:w="6774" w:type="dxa"/>
            <w:gridSpan w:val="4"/>
          </w:tcPr>
          <w:p w:rsidR="00A23EFA" w:rsidRDefault="009C162D" w:rsidP="00A23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71648E" w:rsidTr="0071648E">
        <w:trPr>
          <w:trHeight w:val="601"/>
        </w:trPr>
        <w:tc>
          <w:tcPr>
            <w:tcW w:w="2802" w:type="dxa"/>
            <w:gridSpan w:val="2"/>
            <w:vMerge/>
          </w:tcPr>
          <w:p w:rsidR="0071648E" w:rsidRDefault="0071648E" w:rsidP="00A23EFA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71648E" w:rsidRDefault="0071648E" w:rsidP="00A23EFA">
            <w:pPr>
              <w:rPr>
                <w:sz w:val="24"/>
                <w:szCs w:val="24"/>
              </w:rPr>
            </w:pPr>
            <w:r w:rsidRPr="00DE24C9">
              <w:t>Signature</w:t>
            </w:r>
          </w:p>
        </w:tc>
        <w:tc>
          <w:tcPr>
            <w:tcW w:w="993" w:type="dxa"/>
            <w:vAlign w:val="center"/>
          </w:tcPr>
          <w:p w:rsidR="0071648E" w:rsidRDefault="0071648E" w:rsidP="00A23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671" w:type="dxa"/>
            <w:vAlign w:val="center"/>
          </w:tcPr>
          <w:p w:rsidR="0071648E" w:rsidRDefault="0071648E" w:rsidP="00A23EFA">
            <w:pPr>
              <w:jc w:val="center"/>
              <w:rPr>
                <w:sz w:val="24"/>
                <w:szCs w:val="24"/>
              </w:rPr>
            </w:pPr>
            <w:r>
              <w:t>DD/MM/YYYY</w:t>
            </w:r>
          </w:p>
        </w:tc>
      </w:tr>
    </w:tbl>
    <w:p w:rsidR="00DC5078" w:rsidRDefault="00DC5078"/>
    <w:sectPr w:rsidR="00DC5078" w:rsidSect="00085CB4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2243EF"/>
    <w:rsid w:val="000413E8"/>
    <w:rsid w:val="00085CB4"/>
    <w:rsid w:val="000B1A11"/>
    <w:rsid w:val="001706CE"/>
    <w:rsid w:val="001D76EB"/>
    <w:rsid w:val="001F264C"/>
    <w:rsid w:val="001F2C56"/>
    <w:rsid w:val="002243EF"/>
    <w:rsid w:val="00291B08"/>
    <w:rsid w:val="002B27C6"/>
    <w:rsid w:val="00303F50"/>
    <w:rsid w:val="00376907"/>
    <w:rsid w:val="00387223"/>
    <w:rsid w:val="003B4A67"/>
    <w:rsid w:val="003D2511"/>
    <w:rsid w:val="003F65D6"/>
    <w:rsid w:val="00401F95"/>
    <w:rsid w:val="004237E3"/>
    <w:rsid w:val="004400AC"/>
    <w:rsid w:val="004537DA"/>
    <w:rsid w:val="0046301C"/>
    <w:rsid w:val="00474505"/>
    <w:rsid w:val="004E6C5C"/>
    <w:rsid w:val="004F4F53"/>
    <w:rsid w:val="00515AB0"/>
    <w:rsid w:val="005613E1"/>
    <w:rsid w:val="00572C60"/>
    <w:rsid w:val="005D3A45"/>
    <w:rsid w:val="0061095E"/>
    <w:rsid w:val="00610F34"/>
    <w:rsid w:val="006740EF"/>
    <w:rsid w:val="006741E5"/>
    <w:rsid w:val="006D23C5"/>
    <w:rsid w:val="0071648E"/>
    <w:rsid w:val="00791EE6"/>
    <w:rsid w:val="007C3E23"/>
    <w:rsid w:val="007C7C09"/>
    <w:rsid w:val="007E2107"/>
    <w:rsid w:val="007E6DF4"/>
    <w:rsid w:val="00847E53"/>
    <w:rsid w:val="008C2BB4"/>
    <w:rsid w:val="008F555F"/>
    <w:rsid w:val="00934F5C"/>
    <w:rsid w:val="009502C2"/>
    <w:rsid w:val="00962703"/>
    <w:rsid w:val="00991649"/>
    <w:rsid w:val="009C162D"/>
    <w:rsid w:val="00A23EFA"/>
    <w:rsid w:val="00AE4792"/>
    <w:rsid w:val="00B16093"/>
    <w:rsid w:val="00B33338"/>
    <w:rsid w:val="00BF3C36"/>
    <w:rsid w:val="00BF42E2"/>
    <w:rsid w:val="00C33C1F"/>
    <w:rsid w:val="00C37211"/>
    <w:rsid w:val="00C91594"/>
    <w:rsid w:val="00C95D7E"/>
    <w:rsid w:val="00CD7804"/>
    <w:rsid w:val="00CF2DC9"/>
    <w:rsid w:val="00D02283"/>
    <w:rsid w:val="00D15971"/>
    <w:rsid w:val="00D63EB7"/>
    <w:rsid w:val="00D674E3"/>
    <w:rsid w:val="00DC5078"/>
    <w:rsid w:val="00E0503D"/>
    <w:rsid w:val="00E47E60"/>
    <w:rsid w:val="00EA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34F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n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AEEDC-4677-4E87-91A7-11B1C321C7DA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033554B4-FC04-4130-A24A-E4CBD776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Asanka</cp:lastModifiedBy>
  <cp:revision>4</cp:revision>
  <cp:lastPrinted>2022-01-26T03:34:00Z</cp:lastPrinted>
  <dcterms:created xsi:type="dcterms:W3CDTF">2023-07-29T08:51:00Z</dcterms:created>
  <dcterms:modified xsi:type="dcterms:W3CDTF">2024-01-24T06:14:00Z</dcterms:modified>
</cp:coreProperties>
</file>