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Ind w:w="-72" w:type="dxa"/>
        <w:tblLook w:val="04A0"/>
      </w:tblPr>
      <w:tblGrid>
        <w:gridCol w:w="456"/>
        <w:gridCol w:w="1884"/>
        <w:gridCol w:w="4644"/>
        <w:gridCol w:w="993"/>
        <w:gridCol w:w="1671"/>
      </w:tblGrid>
      <w:tr w:rsidR="004B2F16" w:rsidRPr="00934F5C" w:rsidTr="00A352CB">
        <w:trPr>
          <w:trHeight w:val="415"/>
        </w:trPr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F16" w:rsidRPr="0096230D" w:rsidRDefault="004B2F16" w:rsidP="001D39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APPOINTMENT OF EXAMINERS FOR </w:t>
            </w:r>
            <w:proofErr w:type="spellStart"/>
            <w:r w:rsidR="001D397B"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  <w:r w:rsidR="007F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End"/>
            <w:r w:rsidR="001D397B"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/Ph.D</w:t>
            </w:r>
            <w:r w:rsidR="007F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D397B"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1D397B"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  <w:r w:rsidR="007F6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1D397B"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="001D397B"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F16" w:rsidTr="00A352CB"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4B2F16" w:rsidRPr="0096230D" w:rsidRDefault="004B2F16" w:rsidP="007F65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Board of Study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</w:tcBorders>
            <w:vAlign w:val="center"/>
          </w:tcPr>
          <w:p w:rsidR="004B2F16" w:rsidRPr="0096230D" w:rsidRDefault="004B2F16" w:rsidP="007F65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2340" w:type="dxa"/>
            <w:gridSpan w:val="2"/>
            <w:vAlign w:val="center"/>
          </w:tcPr>
          <w:p w:rsidR="004B2F16" w:rsidRPr="0096230D" w:rsidRDefault="004B2F16" w:rsidP="007F65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7308" w:type="dxa"/>
            <w:gridSpan w:val="3"/>
            <w:vAlign w:val="center"/>
          </w:tcPr>
          <w:p w:rsidR="004B2F16" w:rsidRPr="0096230D" w:rsidRDefault="004B2F16" w:rsidP="007F65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2340" w:type="dxa"/>
            <w:gridSpan w:val="2"/>
            <w:vAlign w:val="center"/>
          </w:tcPr>
          <w:p w:rsidR="004B2F16" w:rsidRPr="0096230D" w:rsidRDefault="004B2F16" w:rsidP="007F65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</w:p>
        </w:tc>
        <w:tc>
          <w:tcPr>
            <w:tcW w:w="7308" w:type="dxa"/>
            <w:gridSpan w:val="3"/>
            <w:vAlign w:val="center"/>
          </w:tcPr>
          <w:p w:rsidR="004B2F16" w:rsidRPr="0096230D" w:rsidRDefault="004B2F16" w:rsidP="007F65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rPr>
          <w:trHeight w:val="440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4B2F16" w:rsidRPr="0096230D" w:rsidRDefault="004B2F16" w:rsidP="00A352CB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 xml:space="preserve">Tentative </w:t>
            </w:r>
            <w:r w:rsidR="00A352C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itle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  <w:vAlign w:val="center"/>
          </w:tcPr>
          <w:p w:rsidR="004B2F16" w:rsidRPr="0096230D" w:rsidRDefault="004B2F16" w:rsidP="007F656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RPr="00934F5C" w:rsidTr="00A352CB"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:rsidR="004B2F16" w:rsidRPr="0096230D" w:rsidRDefault="004B2F16" w:rsidP="00A35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SUPERVISOR/S</w:t>
            </w:r>
          </w:p>
        </w:tc>
        <w:tc>
          <w:tcPr>
            <w:tcW w:w="7308" w:type="dxa"/>
            <w:gridSpan w:val="3"/>
            <w:tcBorders>
              <w:left w:val="nil"/>
            </w:tcBorders>
            <w:vAlign w:val="center"/>
          </w:tcPr>
          <w:p w:rsidR="004B2F16" w:rsidRPr="0096230D" w:rsidRDefault="004B2F16" w:rsidP="00A35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083B39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9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083B39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1C6894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="004B2F16" w:rsidRPr="0096230D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A47233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16" w:rsidRPr="0096230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CB" w:rsidRPr="00934F5C" w:rsidTr="00405F3A">
        <w:tc>
          <w:tcPr>
            <w:tcW w:w="9648" w:type="dxa"/>
            <w:gridSpan w:val="5"/>
            <w:vAlign w:val="center"/>
          </w:tcPr>
          <w:p w:rsidR="00A352CB" w:rsidRPr="0096230D" w:rsidRDefault="00A352CB" w:rsidP="00A35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THESIS EXAMINER/S</w:t>
            </w:r>
          </w:p>
        </w:tc>
      </w:tr>
      <w:tr w:rsidR="004B2F16" w:rsidTr="00A352CB"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A47233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16" w:rsidRPr="0096230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37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84237" w:rsidRPr="0096230D" w:rsidRDefault="00E84237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237" w:rsidRPr="0096230D" w:rsidRDefault="00E84237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237" w:rsidRPr="0096230D" w:rsidRDefault="00E84237" w:rsidP="00E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37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84237" w:rsidRPr="0096230D" w:rsidRDefault="00E84237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237" w:rsidRPr="0096230D" w:rsidRDefault="00E84237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237" w:rsidRPr="0096230D" w:rsidRDefault="00E84237" w:rsidP="00E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A47233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16" w:rsidRPr="0096230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RPr="00934F5C" w:rsidTr="00A352CB">
        <w:tc>
          <w:tcPr>
            <w:tcW w:w="2340" w:type="dxa"/>
            <w:gridSpan w:val="2"/>
            <w:tcBorders>
              <w:right w:val="nil"/>
            </w:tcBorders>
            <w:vAlign w:val="center"/>
          </w:tcPr>
          <w:p w:rsidR="004B2F16" w:rsidRPr="0096230D" w:rsidRDefault="004B2F16" w:rsidP="00A35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EXAMINER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F16" w:rsidRPr="0096230D" w:rsidRDefault="004B2F16" w:rsidP="00A352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37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84237" w:rsidRPr="0096230D" w:rsidRDefault="00E84237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237" w:rsidRPr="0096230D" w:rsidRDefault="00E84237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237" w:rsidRPr="0096230D" w:rsidRDefault="00E84237" w:rsidP="00E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37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E84237" w:rsidRPr="0096230D" w:rsidRDefault="00E84237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237" w:rsidRPr="0096230D" w:rsidRDefault="00E84237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237" w:rsidRPr="0096230D" w:rsidRDefault="00E84237" w:rsidP="00EA46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F16" w:rsidTr="00A352CB"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A47233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F16" w:rsidRPr="0096230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7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2CB" w:rsidTr="00A352CB">
        <w:trPr>
          <w:trHeight w:val="378"/>
        </w:trPr>
        <w:tc>
          <w:tcPr>
            <w:tcW w:w="2340" w:type="dxa"/>
            <w:gridSpan w:val="2"/>
            <w:vAlign w:val="center"/>
          </w:tcPr>
          <w:p w:rsidR="00A352CB" w:rsidRDefault="00A352CB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7308" w:type="dxa"/>
            <w:gridSpan w:val="3"/>
            <w:vAlign w:val="center"/>
          </w:tcPr>
          <w:p w:rsidR="00A352CB" w:rsidRPr="00A54FF6" w:rsidRDefault="00A54FF6" w:rsidP="00A54FF6">
            <w:pPr>
              <w:rPr>
                <w:rFonts w:ascii="Times New Roman" w:hAnsi="Times New Roman" w:cs="Times New Roman"/>
                <w:highlight w:val="yellow"/>
              </w:rPr>
            </w:pPr>
            <w:r w:rsidRPr="00A54FF6">
              <w:rPr>
                <w:rFonts w:ascii="Times New Roman" w:hAnsi="Times New Roman" w:cs="Times New Roman"/>
              </w:rPr>
              <w:t>Subject to approval of the Board of Study/   Approved at the  Board of Study</w:t>
            </w:r>
          </w:p>
        </w:tc>
      </w:tr>
      <w:tr w:rsidR="004B2F16" w:rsidTr="00A352CB">
        <w:trPr>
          <w:trHeight w:val="378"/>
        </w:trPr>
        <w:tc>
          <w:tcPr>
            <w:tcW w:w="2340" w:type="dxa"/>
            <w:gridSpan w:val="2"/>
            <w:vMerge w:val="restart"/>
            <w:vAlign w:val="center"/>
          </w:tcPr>
          <w:p w:rsidR="00AC2955" w:rsidRDefault="00A352CB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Chairperson of </w:t>
            </w:r>
            <w:bookmarkStart w:id="0" w:name="_GoBack"/>
            <w:bookmarkEnd w:id="0"/>
          </w:p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0D">
              <w:rPr>
                <w:rFonts w:ascii="Times New Roman" w:hAnsi="Times New Roman" w:cs="Times New Roman"/>
                <w:sz w:val="24"/>
                <w:szCs w:val="24"/>
              </w:rPr>
              <w:t xml:space="preserve">Board of Study                                                                                  </w:t>
            </w:r>
          </w:p>
        </w:tc>
        <w:tc>
          <w:tcPr>
            <w:tcW w:w="7308" w:type="dxa"/>
            <w:gridSpan w:val="3"/>
            <w:vAlign w:val="center"/>
          </w:tcPr>
          <w:p w:rsidR="00A352CB" w:rsidRPr="0096230D" w:rsidRDefault="00A352CB" w:rsidP="00A35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(Name)</w:t>
            </w:r>
          </w:p>
        </w:tc>
      </w:tr>
      <w:tr w:rsidR="004B2F16" w:rsidTr="00A352CB">
        <w:trPr>
          <w:trHeight w:val="601"/>
        </w:trPr>
        <w:tc>
          <w:tcPr>
            <w:tcW w:w="2340" w:type="dxa"/>
            <w:gridSpan w:val="2"/>
            <w:vMerge/>
            <w:vAlign w:val="center"/>
          </w:tcPr>
          <w:p w:rsidR="004B2F16" w:rsidRPr="0096230D" w:rsidRDefault="004B2F16" w:rsidP="009623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4B2F16" w:rsidRPr="007F6AAC" w:rsidRDefault="00A352CB" w:rsidP="00A3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B2F16" w:rsidRPr="007F6AAC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984" w:rsidRPr="007F6AAC" w:rsidRDefault="00A352CB" w:rsidP="00A35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42D8B" w:rsidRPr="007F6AA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F16" w:rsidRPr="007F6AAC" w:rsidRDefault="004B2F16" w:rsidP="00A35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AAC">
              <w:rPr>
                <w:rFonts w:ascii="Times New Roman" w:hAnsi="Times New Roman" w:cs="Times New Roman"/>
                <w:sz w:val="20"/>
                <w:szCs w:val="20"/>
              </w:rPr>
              <w:t>DD/MM/</w:t>
            </w:r>
            <w:proofErr w:type="spellStart"/>
            <w:r w:rsidRPr="007F6AAC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</w:p>
        </w:tc>
      </w:tr>
    </w:tbl>
    <w:p w:rsidR="004B64E7" w:rsidRDefault="00295D7C" w:rsidP="00A352CB"/>
    <w:sectPr w:rsidR="004B64E7" w:rsidSect="00AC2955">
      <w:pgSz w:w="11909" w:h="16834" w:code="9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4B2F16"/>
    <w:rsid w:val="000212CD"/>
    <w:rsid w:val="00083B39"/>
    <w:rsid w:val="000E4489"/>
    <w:rsid w:val="000E46BF"/>
    <w:rsid w:val="001706CE"/>
    <w:rsid w:val="001C6894"/>
    <w:rsid w:val="001D397B"/>
    <w:rsid w:val="001E055F"/>
    <w:rsid w:val="00291228"/>
    <w:rsid w:val="00295D7C"/>
    <w:rsid w:val="002C29AE"/>
    <w:rsid w:val="004B10D0"/>
    <w:rsid w:val="004B2F16"/>
    <w:rsid w:val="004B5247"/>
    <w:rsid w:val="004D0595"/>
    <w:rsid w:val="005969AB"/>
    <w:rsid w:val="00642D8B"/>
    <w:rsid w:val="00670C9D"/>
    <w:rsid w:val="006A38D4"/>
    <w:rsid w:val="006A59CF"/>
    <w:rsid w:val="006E3DB3"/>
    <w:rsid w:val="00791EE6"/>
    <w:rsid w:val="007B4BB5"/>
    <w:rsid w:val="007E6B3B"/>
    <w:rsid w:val="007F6567"/>
    <w:rsid w:val="007F6AAC"/>
    <w:rsid w:val="008C465C"/>
    <w:rsid w:val="008F299C"/>
    <w:rsid w:val="00943101"/>
    <w:rsid w:val="0096230D"/>
    <w:rsid w:val="009B31D2"/>
    <w:rsid w:val="00A1184F"/>
    <w:rsid w:val="00A352CB"/>
    <w:rsid w:val="00A47233"/>
    <w:rsid w:val="00A54FF6"/>
    <w:rsid w:val="00AC2955"/>
    <w:rsid w:val="00AE40C9"/>
    <w:rsid w:val="00B058F1"/>
    <w:rsid w:val="00E26984"/>
    <w:rsid w:val="00E821A8"/>
    <w:rsid w:val="00E84237"/>
    <w:rsid w:val="00F5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95748C5-D33C-4802-92A5-5D6A55CFC51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Asanka</cp:lastModifiedBy>
  <cp:revision>8</cp:revision>
  <cp:lastPrinted>2018-12-10T04:24:00Z</cp:lastPrinted>
  <dcterms:created xsi:type="dcterms:W3CDTF">2018-12-10T04:25:00Z</dcterms:created>
  <dcterms:modified xsi:type="dcterms:W3CDTF">2022-01-26T03:33:00Z</dcterms:modified>
</cp:coreProperties>
</file>