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AB" w:rsidRPr="004A5DCF" w:rsidRDefault="00A97BAB" w:rsidP="00A97B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CF">
        <w:rPr>
          <w:rFonts w:ascii="Times New Roman" w:hAnsi="Times New Roman" w:cs="Times New Roman"/>
          <w:b/>
          <w:bCs/>
          <w:sz w:val="24"/>
          <w:szCs w:val="24"/>
        </w:rPr>
        <w:t>POSTGRADUATE INSTITUTE OF SCIENCE</w:t>
      </w:r>
      <w:r w:rsidRPr="004A5DCF">
        <w:rPr>
          <w:rFonts w:ascii="Times New Roman" w:hAnsi="Times New Roman" w:cs="Times New Roman"/>
          <w:b/>
          <w:bCs/>
          <w:sz w:val="24"/>
          <w:szCs w:val="24"/>
        </w:rPr>
        <w:br/>
        <w:t>UNIVERSITY OF PERADENIYA</w:t>
      </w:r>
    </w:p>
    <w:p w:rsidR="006371CA" w:rsidRPr="004A5DCF" w:rsidRDefault="00A97BAB" w:rsidP="00637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CF">
        <w:rPr>
          <w:rFonts w:ascii="Times New Roman" w:hAnsi="Times New Roman" w:cs="Times New Roman"/>
          <w:b/>
          <w:bCs/>
          <w:sz w:val="24"/>
          <w:szCs w:val="24"/>
        </w:rPr>
        <w:t>STATEMENT OF INSTRUCTION (</w:t>
      </w:r>
      <w:r w:rsidR="006371CA" w:rsidRPr="004A5DCF">
        <w:rPr>
          <w:rFonts w:ascii="Times New Roman" w:hAnsi="Times New Roman" w:cs="Times New Roman"/>
          <w:b/>
          <w:bCs/>
          <w:sz w:val="24"/>
          <w:szCs w:val="24"/>
        </w:rPr>
        <w:t>LECTUR</w:t>
      </w:r>
      <w:r w:rsidR="004A5DC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371CA" w:rsidRPr="004A5DCF">
        <w:rPr>
          <w:rFonts w:ascii="Times New Roman" w:hAnsi="Times New Roman" w:cs="Times New Roman"/>
          <w:b/>
          <w:bCs/>
          <w:sz w:val="24"/>
          <w:szCs w:val="24"/>
        </w:rPr>
        <w:t xml:space="preserve"> CLAIM)</w:t>
      </w:r>
      <w:r w:rsidR="006371CA" w:rsidRPr="004A5DCF">
        <w:rPr>
          <w:rFonts w:ascii="Times New Roman" w:hAnsi="Times New Roman" w:cs="Times New Roman"/>
          <w:b/>
          <w:bCs/>
          <w:sz w:val="24"/>
          <w:szCs w:val="24"/>
        </w:rPr>
        <w:br/>
        <w:t>(Period……………………………………..)</w:t>
      </w:r>
    </w:p>
    <w:p w:rsidR="007E0929" w:rsidRPr="004A5DCF" w:rsidRDefault="00A62D6D" w:rsidP="0056582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Please fill-in</w:t>
      </w:r>
      <w:r w:rsidR="006371CA" w:rsidRPr="004A5D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all</w:t>
      </w:r>
      <w:r w:rsidR="00D872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</w:t>
      </w:r>
      <w:r w:rsidR="006371CA" w:rsidRPr="004A5D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information</w:t>
      </w:r>
      <w:r w:rsidR="007018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and </w:t>
      </w:r>
      <w:r w:rsidR="006371CA" w:rsidRPr="004A5D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submit the </w:t>
      </w:r>
      <w:r w:rsidR="00F801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completed </w:t>
      </w:r>
      <w:r w:rsidR="006371CA" w:rsidRPr="004A5DC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claim </w:t>
      </w:r>
      <w:r w:rsidR="00F801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with</w:t>
      </w:r>
      <w:r w:rsidR="003530A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the</w:t>
      </w:r>
      <w:r w:rsidR="006371CA" w:rsidRPr="00F801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371CA" w:rsidRPr="004A5DC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student attend</w:t>
      </w:r>
      <w:r w:rsidR="007E0929" w:rsidRPr="004A5DC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ance sheets</w:t>
      </w:r>
      <w:r w:rsidR="007E0929" w:rsidRPr="00F801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7E0929" w:rsidRPr="00FE619A" w:rsidRDefault="000F756D" w:rsidP="004A5D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7E0929" w:rsidRPr="00FE619A">
        <w:rPr>
          <w:rFonts w:ascii="Times New Roman" w:hAnsi="Times New Roman" w:cs="Times New Roman"/>
          <w:sz w:val="24"/>
          <w:szCs w:val="24"/>
        </w:rPr>
        <w:t>L</w:t>
      </w:r>
      <w:r w:rsidR="004A5DCF" w:rsidRPr="00FE619A">
        <w:rPr>
          <w:rFonts w:ascii="Times New Roman" w:hAnsi="Times New Roman" w:cs="Times New Roman"/>
          <w:sz w:val="24"/>
          <w:szCs w:val="24"/>
        </w:rPr>
        <w:t>ec</w:t>
      </w:r>
      <w:r w:rsidR="007E0929" w:rsidRPr="00FE619A">
        <w:rPr>
          <w:rFonts w:ascii="Times New Roman" w:hAnsi="Times New Roman" w:cs="Times New Roman"/>
          <w:sz w:val="24"/>
          <w:szCs w:val="24"/>
        </w:rPr>
        <w:t>turer/Demonstrator</w:t>
      </w:r>
      <w:r w:rsidR="007E0929" w:rsidRPr="00FE619A">
        <w:rPr>
          <w:sz w:val="24"/>
          <w:szCs w:val="24"/>
        </w:rPr>
        <w:t>:</w:t>
      </w:r>
      <w:r w:rsidR="004A5DCF" w:rsidRPr="00FE619A">
        <w:rPr>
          <w:sz w:val="24"/>
          <w:szCs w:val="24"/>
        </w:rPr>
        <w:tab/>
      </w:r>
    </w:p>
    <w:p w:rsidR="0034120E" w:rsidRPr="00FE619A" w:rsidRDefault="007E0929" w:rsidP="004A5DCF">
      <w:pPr>
        <w:tabs>
          <w:tab w:val="right" w:leader="dot" w:pos="9639"/>
        </w:tabs>
        <w:jc w:val="both"/>
        <w:rPr>
          <w:sz w:val="24"/>
          <w:szCs w:val="24"/>
        </w:rPr>
      </w:pPr>
      <w:r w:rsidRPr="00FE619A">
        <w:rPr>
          <w:rFonts w:ascii="Times New Roman" w:hAnsi="Times New Roman" w:cs="Times New Roman"/>
          <w:sz w:val="24"/>
          <w:szCs w:val="24"/>
        </w:rPr>
        <w:t>NIC Number</w:t>
      </w:r>
      <w:r w:rsidRPr="00FE619A">
        <w:rPr>
          <w:sz w:val="24"/>
          <w:szCs w:val="24"/>
        </w:rPr>
        <w:t>:</w:t>
      </w:r>
      <w:r w:rsidR="004A5DCF" w:rsidRPr="00FE619A">
        <w:rPr>
          <w:sz w:val="24"/>
          <w:szCs w:val="24"/>
        </w:rPr>
        <w:tab/>
      </w:r>
    </w:p>
    <w:p w:rsidR="007E0929" w:rsidRPr="00FE619A" w:rsidRDefault="007E0929" w:rsidP="004A5DCF">
      <w:pPr>
        <w:tabs>
          <w:tab w:val="right" w:leader="dot" w:pos="9639"/>
        </w:tabs>
        <w:jc w:val="both"/>
        <w:rPr>
          <w:sz w:val="24"/>
          <w:szCs w:val="24"/>
        </w:rPr>
      </w:pPr>
      <w:r w:rsidRPr="00FE619A">
        <w:rPr>
          <w:rFonts w:ascii="Times New Roman" w:hAnsi="Times New Roman" w:cs="Times New Roman"/>
          <w:sz w:val="24"/>
          <w:szCs w:val="24"/>
        </w:rPr>
        <w:t>Address</w:t>
      </w:r>
      <w:r w:rsidRPr="00FE619A">
        <w:rPr>
          <w:sz w:val="24"/>
          <w:szCs w:val="24"/>
        </w:rPr>
        <w:t xml:space="preserve">         :</w:t>
      </w:r>
      <w:r w:rsidR="004A5DCF" w:rsidRPr="00FE619A">
        <w:rPr>
          <w:sz w:val="24"/>
          <w:szCs w:val="24"/>
        </w:rPr>
        <w:tab/>
      </w:r>
    </w:p>
    <w:p w:rsidR="007E0929" w:rsidRPr="00FE619A" w:rsidRDefault="007E0929" w:rsidP="004A5DCF">
      <w:pPr>
        <w:tabs>
          <w:tab w:val="right" w:leader="dot" w:pos="9639"/>
        </w:tabs>
        <w:jc w:val="both"/>
        <w:rPr>
          <w:sz w:val="24"/>
          <w:szCs w:val="24"/>
        </w:rPr>
      </w:pPr>
      <w:r w:rsidRPr="00FE619A">
        <w:rPr>
          <w:rFonts w:ascii="Times New Roman" w:hAnsi="Times New Roman" w:cs="Times New Roman"/>
          <w:sz w:val="24"/>
          <w:szCs w:val="24"/>
        </w:rPr>
        <w:t>M.Sc. Programme</w:t>
      </w:r>
      <w:r w:rsidRPr="00FE619A">
        <w:rPr>
          <w:sz w:val="24"/>
          <w:szCs w:val="24"/>
        </w:rPr>
        <w:t xml:space="preserve">    :</w:t>
      </w:r>
      <w:r w:rsidR="004A5DCF" w:rsidRPr="00FE619A">
        <w:rPr>
          <w:sz w:val="24"/>
          <w:szCs w:val="24"/>
        </w:rPr>
        <w:tab/>
      </w:r>
    </w:p>
    <w:p w:rsidR="007E0929" w:rsidRPr="004A5DCF" w:rsidRDefault="007E0929" w:rsidP="006371C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4A5DCF">
        <w:rPr>
          <w:rFonts w:ascii="Times New Roman" w:hAnsi="Times New Roman" w:cs="Times New Roman"/>
          <w:b/>
          <w:bCs/>
          <w:i/>
          <w:iCs/>
        </w:rPr>
        <w:t xml:space="preserve">*To be filled/checked by the </w:t>
      </w:r>
      <w:r w:rsidR="000F756D">
        <w:rPr>
          <w:rFonts w:ascii="Times New Roman" w:hAnsi="Times New Roman" w:cs="Times New Roman"/>
          <w:b/>
          <w:bCs/>
          <w:i/>
          <w:iCs/>
        </w:rPr>
        <w:t xml:space="preserve">M.Sc. </w:t>
      </w:r>
      <w:r w:rsidRPr="004A5DCF">
        <w:rPr>
          <w:rFonts w:ascii="Times New Roman" w:hAnsi="Times New Roman" w:cs="Times New Roman"/>
          <w:b/>
          <w:bCs/>
          <w:i/>
          <w:iCs/>
        </w:rPr>
        <w:t>Programme Coordinator:</w:t>
      </w:r>
    </w:p>
    <w:p w:rsidR="007E0929" w:rsidRPr="00FE619A" w:rsidRDefault="004A5DCF" w:rsidP="00FE619A">
      <w:pPr>
        <w:tabs>
          <w:tab w:val="right" w:leader="dot" w:pos="2268"/>
        </w:tabs>
        <w:rPr>
          <w:rFonts w:ascii="Times New Roman" w:hAnsi="Times New Roman" w:cs="Times New Roman"/>
        </w:rPr>
      </w:pPr>
      <w:r w:rsidRPr="00FE619A">
        <w:rPr>
          <w:rFonts w:ascii="Times New Roman" w:hAnsi="Times New Roman" w:cs="Times New Roman"/>
        </w:rPr>
        <w:t>Academic y</w:t>
      </w:r>
      <w:r w:rsidR="007E0929" w:rsidRPr="00FE619A">
        <w:rPr>
          <w:rFonts w:ascii="Times New Roman" w:hAnsi="Times New Roman" w:cs="Times New Roman"/>
        </w:rPr>
        <w:t xml:space="preserve">ear: </w:t>
      </w:r>
      <w:r w:rsidR="00FE619A">
        <w:rPr>
          <w:rFonts w:ascii="Times New Roman" w:hAnsi="Times New Roman" w:cs="Times New Roman"/>
        </w:rPr>
        <w:t>……………</w:t>
      </w:r>
      <w:r w:rsidR="007E0929" w:rsidRPr="00FE619A">
        <w:rPr>
          <w:rFonts w:ascii="Times New Roman" w:hAnsi="Times New Roman" w:cs="Times New Roman"/>
        </w:rPr>
        <w:t xml:space="preserve"> </w:t>
      </w:r>
      <w:r w:rsidRPr="00FE619A">
        <w:rPr>
          <w:rFonts w:ascii="Times New Roman" w:hAnsi="Times New Roman" w:cs="Times New Roman"/>
        </w:rPr>
        <w:t xml:space="preserve"> </w:t>
      </w:r>
      <w:r w:rsidR="007E0929" w:rsidRPr="00FE619A">
        <w:rPr>
          <w:rFonts w:ascii="Times New Roman" w:hAnsi="Times New Roman" w:cs="Times New Roman"/>
        </w:rPr>
        <w:t>Semester: …………</w:t>
      </w:r>
      <w:r w:rsidRPr="00FE619A">
        <w:rPr>
          <w:rFonts w:ascii="Times New Roman" w:hAnsi="Times New Roman" w:cs="Times New Roman"/>
        </w:rPr>
        <w:t xml:space="preserve">  </w:t>
      </w:r>
      <w:r w:rsidR="007E0929" w:rsidRPr="00FE619A">
        <w:rPr>
          <w:rFonts w:ascii="Times New Roman" w:hAnsi="Times New Roman" w:cs="Times New Roman"/>
        </w:rPr>
        <w:t>Course Code: ……………… Number of Credits:………</w:t>
      </w:r>
    </w:p>
    <w:p w:rsidR="007E0929" w:rsidRPr="00FE619A" w:rsidRDefault="007E0929" w:rsidP="00FE619A">
      <w:pPr>
        <w:rPr>
          <w:rFonts w:ascii="Times New Roman" w:hAnsi="Times New Roman" w:cs="Times New Roman"/>
        </w:rPr>
      </w:pPr>
      <w:r w:rsidRPr="00FE619A">
        <w:rPr>
          <w:rFonts w:ascii="Times New Roman" w:hAnsi="Times New Roman" w:cs="Times New Roman"/>
        </w:rPr>
        <w:t>Number of lecture hours allocated to the above Lecturer/Demonstrator: ………………………………………</w:t>
      </w:r>
    </w:p>
    <w:p w:rsidR="006F12CB" w:rsidRPr="001B254E" w:rsidRDefault="002006D0" w:rsidP="00A67620">
      <w:pPr>
        <w:tabs>
          <w:tab w:val="left" w:pos="3428"/>
        </w:tabs>
        <w:spacing w:before="3"/>
        <w:ind w:left="851" w:hanging="851"/>
        <w:jc w:val="both"/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  <w:sz w:val="24"/>
          <w:szCs w:val="24"/>
        </w:rPr>
      </w:pPr>
      <w:r w:rsidRPr="001B254E">
        <w:rPr>
          <w:rFonts w:ascii="Times New Roman" w:hAnsi="Times New Roman" w:cs="Times New Roman"/>
          <w:b/>
          <w:bCs/>
          <w:i/>
          <w:iCs/>
          <w:color w:val="000000" w:themeColor="text1"/>
        </w:rPr>
        <w:t>NOTE:</w:t>
      </w:r>
      <w:r w:rsidRPr="001B254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103"/>
        </w:rPr>
        <w:t>As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85"/>
        </w:rPr>
        <w:t>we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19"/>
        </w:rPr>
        <w:t xml:space="preserve"> </w:t>
      </w:r>
      <w:r w:rsidR="00FE619A" w:rsidRPr="001B254E">
        <w:rPr>
          <w:rFonts w:ascii="Times New Roman" w:hAnsi="Times New Roman" w:cs="Times New Roman"/>
          <w:b/>
          <w:bCs/>
          <w:i/>
          <w:color w:val="000000" w:themeColor="text1"/>
          <w:spacing w:val="-19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1"/>
        </w:rPr>
        <w:t>have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26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8"/>
        </w:rPr>
        <w:t>to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2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4"/>
        </w:rPr>
        <w:t>make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13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88"/>
        </w:rPr>
        <w:t>payments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17"/>
        </w:rPr>
        <w:t xml:space="preserve"> </w:t>
      </w:r>
      <w:r w:rsidR="004A5DCF" w:rsidRPr="001B254E">
        <w:rPr>
          <w:rFonts w:ascii="Times New Roman" w:hAnsi="Times New Roman" w:cs="Times New Roman"/>
          <w:b/>
          <w:bCs/>
          <w:i/>
          <w:color w:val="000000" w:themeColor="text1"/>
          <w:w w:val="94"/>
        </w:rPr>
        <w:t>according</w:t>
      </w:r>
      <w:r w:rsidR="001B254E" w:rsidRPr="001B254E">
        <w:rPr>
          <w:rFonts w:ascii="Times New Roman" w:hAnsi="Times New Roman" w:cs="Times New Roman"/>
          <w:b/>
          <w:bCs/>
          <w:i/>
          <w:color w:val="000000" w:themeColor="text1"/>
          <w:spacing w:val="-22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to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0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the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7"/>
        </w:rPr>
        <w:t xml:space="preserve"> </w:t>
      </w:r>
      <w:r w:rsidR="001B254E" w:rsidRPr="001B254E">
        <w:rPr>
          <w:rFonts w:ascii="Times New Roman" w:hAnsi="Times New Roman" w:cs="Times New Roman"/>
          <w:b/>
          <w:bCs/>
          <w:i/>
          <w:color w:val="000000" w:themeColor="text1"/>
          <w:spacing w:val="-7"/>
        </w:rPr>
        <w:t>M.Sc. P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87"/>
        </w:rPr>
        <w:t>rogramme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15"/>
        </w:rPr>
        <w:t xml:space="preserve"> </w:t>
      </w:r>
      <w:r w:rsidR="001B254E" w:rsidRPr="001B254E">
        <w:rPr>
          <w:rFonts w:ascii="Times New Roman" w:hAnsi="Times New Roman" w:cs="Times New Roman"/>
          <w:b/>
          <w:bCs/>
          <w:i/>
          <w:color w:val="000000" w:themeColor="text1"/>
          <w:spacing w:val="-15"/>
        </w:rPr>
        <w:t>B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0"/>
        </w:rPr>
        <w:t>udget,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2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0"/>
        </w:rPr>
        <w:t>i</w:t>
      </w:r>
      <w:r w:rsidR="006459C2" w:rsidRPr="001B254E">
        <w:rPr>
          <w:rFonts w:ascii="Times New Roman" w:hAnsi="Times New Roman" w:cs="Times New Roman"/>
          <w:b/>
          <w:bCs/>
          <w:i/>
          <w:color w:val="000000" w:themeColor="text1"/>
          <w:w w:val="90"/>
        </w:rPr>
        <w:t>t is</w:t>
      </w:r>
      <w:r w:rsidR="006459C2" w:rsidRPr="001B254E">
        <w:rPr>
          <w:rFonts w:ascii="Times New Roman" w:hAnsi="Times New Roman" w:cs="Times New Roman"/>
          <w:b/>
          <w:bCs/>
          <w:i/>
          <w:color w:val="000000" w:themeColor="text1"/>
          <w:w w:val="104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4"/>
        </w:rPr>
        <w:t>not</w:t>
      </w:r>
      <w:r w:rsidR="00FE619A" w:rsidRPr="001B254E">
        <w:rPr>
          <w:rFonts w:ascii="Times New Roman" w:hAnsi="Times New Roman" w:cs="Times New Roman"/>
          <w:b/>
          <w:bCs/>
          <w:i/>
          <w:color w:val="000000" w:themeColor="text1"/>
          <w:w w:val="94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12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81"/>
        </w:rPr>
        <w:t>pos</w:t>
      </w:r>
      <w:r w:rsidR="006459C2" w:rsidRPr="001B254E">
        <w:rPr>
          <w:rFonts w:ascii="Times New Roman" w:hAnsi="Times New Roman" w:cs="Times New Roman"/>
          <w:b/>
          <w:bCs/>
          <w:i/>
          <w:color w:val="000000" w:themeColor="text1"/>
          <w:w w:val="81"/>
        </w:rPr>
        <w:t>sible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105"/>
        </w:rPr>
        <w:t>to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17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86"/>
        </w:rPr>
        <w:t>pay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17"/>
        </w:rPr>
        <w:t xml:space="preserve"> </w:t>
      </w:r>
      <w:r w:rsidR="006A2EB5" w:rsidRPr="001B254E">
        <w:rPr>
          <w:rFonts w:ascii="Times New Roman" w:hAnsi="Times New Roman" w:cs="Times New Roman"/>
          <w:b/>
          <w:bCs/>
          <w:i/>
          <w:color w:val="000000" w:themeColor="text1"/>
          <w:w w:val="93"/>
        </w:rPr>
        <w:t>fo</w:t>
      </w:r>
      <w:r w:rsidR="006A2EB5" w:rsidRPr="001B254E">
        <w:rPr>
          <w:rFonts w:ascii="Times New Roman" w:hAnsi="Times New Roman" w:cs="Times New Roman"/>
          <w:b/>
          <w:bCs/>
          <w:i/>
          <w:color w:val="000000" w:themeColor="text1"/>
          <w:spacing w:val="27"/>
          <w:w w:val="93"/>
        </w:rPr>
        <w:t>r</w:t>
      </w:r>
      <w:r w:rsidR="006A2EB5" w:rsidRPr="001B254E">
        <w:rPr>
          <w:rFonts w:ascii="Times New Roman" w:hAnsi="Times New Roman" w:cs="Times New Roman"/>
          <w:b/>
          <w:bCs/>
          <w:i/>
          <w:color w:val="000000" w:themeColor="text1"/>
          <w:w w:val="92"/>
        </w:rPr>
        <w:t>more</w:t>
      </w:r>
      <w:r w:rsidR="00FD5596" w:rsidRPr="001B254E">
        <w:rPr>
          <w:rFonts w:ascii="Times New Roman" w:hAnsi="Times New Roman" w:cs="Times New Roman"/>
          <w:b/>
          <w:bCs/>
          <w:i/>
          <w:color w:val="000000" w:themeColor="text1"/>
          <w:spacing w:val="-27"/>
        </w:rPr>
        <w:t xml:space="preserve">  </w:t>
      </w:r>
      <w:r w:rsidR="004A5DCF" w:rsidRPr="001B254E">
        <w:rPr>
          <w:rFonts w:ascii="Times New Roman" w:hAnsi="Times New Roman" w:cs="Times New Roman"/>
          <w:b/>
          <w:bCs/>
          <w:i/>
          <w:color w:val="000000" w:themeColor="text1"/>
          <w:w w:val="93"/>
        </w:rPr>
        <w:t xml:space="preserve">than </w:t>
      </w:r>
      <w:r w:rsidR="004A5DCF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the</w:t>
      </w:r>
      <w:r w:rsidR="004A5DCF" w:rsidRPr="001B254E">
        <w:rPr>
          <w:rFonts w:ascii="Times New Roman" w:hAnsi="Times New Roman" w:cs="Times New Roman"/>
          <w:b/>
          <w:bCs/>
          <w:i/>
          <w:color w:val="000000" w:themeColor="text1"/>
          <w:spacing w:val="-9"/>
          <w:w w:val="95"/>
        </w:rPr>
        <w:t xml:space="preserve"> </w:t>
      </w:r>
      <w:r w:rsidR="004A5DCF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specifie</w:t>
      </w:r>
      <w:r w:rsidR="00FE619A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d</w:t>
      </w:r>
      <w:r w:rsidRPr="001B254E">
        <w:rPr>
          <w:rFonts w:ascii="Times New Roman" w:hAnsi="Times New Roman" w:cs="Times New Roman"/>
          <w:b/>
          <w:bCs/>
          <w:i/>
          <w:color w:val="000000" w:themeColor="text1"/>
          <w:w w:val="93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number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27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of</w:t>
      </w:r>
      <w:r w:rsidR="006459C2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2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lecture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0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hours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27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(ie</w:t>
      </w:r>
      <w:r w:rsidR="006459C2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: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3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1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spacing w:val="-18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credit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3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course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5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-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15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0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h,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16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2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40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credit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3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c</w:t>
      </w:r>
      <w:r w:rsidR="00281F7F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ourses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 xml:space="preserve"> </w:t>
      </w:r>
      <w:r w:rsidR="00281F7F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-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30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41"/>
          <w:w w:val="95"/>
        </w:rPr>
        <w:t xml:space="preserve"> 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spacing w:val="-41"/>
          <w:w w:val="95"/>
        </w:rPr>
        <w:t>h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,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1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3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credit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29"/>
          <w:w w:val="95"/>
        </w:rPr>
        <w:t xml:space="preserve">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>courses-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33"/>
          <w:w w:val="95"/>
        </w:rPr>
        <w:t xml:space="preserve"> 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w w:val="95"/>
        </w:rPr>
        <w:t xml:space="preserve">45 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spacing w:val="-33"/>
          <w:w w:val="95"/>
        </w:rPr>
        <w:t xml:space="preserve">h,  </w:t>
      </w:r>
      <w:r w:rsidR="007E0929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etc.)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. Programme Co</w:t>
      </w:r>
      <w:r w:rsidR="00957A5B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ordinator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(</w:t>
      </w:r>
      <w:r w:rsidR="00957A5B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s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)</w:t>
      </w:r>
      <w:r w:rsidR="00957A5B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,</w:t>
      </w:r>
      <w:r w:rsidR="004A5DCF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 xml:space="preserve"> </w:t>
      </w:r>
      <w:r w:rsidR="00A67620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please inform</w:t>
      </w:r>
      <w:r w:rsidR="00957A5B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 xml:space="preserve"> the Lecturers/Demonstrators about their allocation of lecture/practical class</w:t>
      </w:r>
      <w:r w:rsidR="00A67620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 xml:space="preserve"> hour</w:t>
      </w:r>
      <w:r w:rsidR="00957A5B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s</w:t>
      </w:r>
      <w:r w:rsidR="000F756D" w:rsidRPr="001B254E">
        <w:rPr>
          <w:rFonts w:ascii="Times New Roman" w:hAnsi="Times New Roman" w:cs="Times New Roman"/>
          <w:b/>
          <w:bCs/>
          <w:i/>
          <w:color w:val="000000" w:themeColor="text1"/>
          <w:spacing w:val="-5"/>
          <w:w w:val="95"/>
        </w:rPr>
        <w:t>.</w:t>
      </w:r>
    </w:p>
    <w:tbl>
      <w:tblPr>
        <w:tblStyle w:val="TableGrid"/>
        <w:tblW w:w="0" w:type="auto"/>
        <w:tblInd w:w="366" w:type="dxa"/>
        <w:tblLook w:val="04A0"/>
      </w:tblPr>
      <w:tblGrid>
        <w:gridCol w:w="1648"/>
        <w:gridCol w:w="2141"/>
        <w:gridCol w:w="1056"/>
        <w:gridCol w:w="2742"/>
        <w:gridCol w:w="1901"/>
      </w:tblGrid>
      <w:tr w:rsidR="0055517E" w:rsidTr="00FE619A">
        <w:tc>
          <w:tcPr>
            <w:tcW w:w="1648" w:type="dxa"/>
            <w:vAlign w:val="center"/>
          </w:tcPr>
          <w:p w:rsidR="0055517E" w:rsidRPr="00565821" w:rsidRDefault="0055517E" w:rsidP="005658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2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141" w:type="dxa"/>
            <w:vAlign w:val="center"/>
          </w:tcPr>
          <w:p w:rsidR="0055517E" w:rsidRPr="00565821" w:rsidRDefault="0055517E" w:rsidP="005658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21">
              <w:rPr>
                <w:rFonts w:ascii="Times New Roman" w:hAnsi="Times New Roman" w:cs="Times New Roman"/>
                <w:b/>
                <w:bCs/>
              </w:rPr>
              <w:t>Duration of Class</w:t>
            </w:r>
          </w:p>
          <w:p w:rsidR="0055517E" w:rsidRPr="00565821" w:rsidRDefault="00565821" w:rsidP="00565821">
            <w:pPr>
              <w:rPr>
                <w:rFonts w:ascii="Times New Roman" w:hAnsi="Times New Roman" w:cs="Times New Roman"/>
                <w:b/>
                <w:bCs/>
              </w:rPr>
            </w:pPr>
            <w:r w:rsidRPr="0056582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5517E" w:rsidRPr="00565821">
              <w:rPr>
                <w:rFonts w:ascii="Times New Roman" w:hAnsi="Times New Roman" w:cs="Times New Roman"/>
                <w:b/>
                <w:bCs/>
              </w:rPr>
              <w:t xml:space="preserve">From             </w:t>
            </w:r>
            <w:r w:rsidRPr="0056582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55517E" w:rsidRPr="00565821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056" w:type="dxa"/>
            <w:vAlign w:val="center"/>
          </w:tcPr>
          <w:p w:rsidR="0055517E" w:rsidRPr="00565821" w:rsidRDefault="0055517E" w:rsidP="005658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21">
              <w:rPr>
                <w:rFonts w:ascii="Times New Roman" w:hAnsi="Times New Roman" w:cs="Times New Roman"/>
                <w:b/>
                <w:bCs/>
              </w:rPr>
              <w:t>No. of</w:t>
            </w:r>
          </w:p>
          <w:p w:rsidR="0055517E" w:rsidRPr="00565821" w:rsidRDefault="0055517E" w:rsidP="005658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21"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2742" w:type="dxa"/>
            <w:vAlign w:val="center"/>
          </w:tcPr>
          <w:p w:rsidR="00A66315" w:rsidRPr="00565821" w:rsidRDefault="0055517E" w:rsidP="00FE6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21">
              <w:rPr>
                <w:rFonts w:ascii="Times New Roman" w:hAnsi="Times New Roman" w:cs="Times New Roman"/>
                <w:b/>
                <w:bCs/>
              </w:rPr>
              <w:t>Lecture (L)</w:t>
            </w:r>
            <w:r w:rsidR="00A66315" w:rsidRPr="00565821">
              <w:rPr>
                <w:rFonts w:ascii="Times New Roman" w:hAnsi="Times New Roman" w:cs="Times New Roman"/>
                <w:b/>
                <w:bCs/>
              </w:rPr>
              <w:t>/Practi</w:t>
            </w:r>
            <w:r w:rsidR="00FE619A">
              <w:rPr>
                <w:rFonts w:ascii="Times New Roman" w:hAnsi="Times New Roman" w:cs="Times New Roman"/>
                <w:b/>
                <w:bCs/>
              </w:rPr>
              <w:t>c</w:t>
            </w:r>
            <w:r w:rsidR="00A66315" w:rsidRPr="00565821">
              <w:rPr>
                <w:rFonts w:ascii="Times New Roman" w:hAnsi="Times New Roman" w:cs="Times New Roman"/>
                <w:b/>
                <w:bCs/>
              </w:rPr>
              <w:t>al (P)</w:t>
            </w:r>
            <w:r w:rsidR="00FE61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6315" w:rsidRPr="00565821">
              <w:rPr>
                <w:rFonts w:ascii="Times New Roman" w:hAnsi="Times New Roman" w:cs="Times New Roman"/>
                <w:b/>
                <w:bCs/>
              </w:rPr>
              <w:t>/</w:t>
            </w:r>
            <w:r w:rsidR="00FE61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6315" w:rsidRPr="00565821">
              <w:rPr>
                <w:rFonts w:ascii="Times New Roman" w:hAnsi="Times New Roman" w:cs="Times New Roman"/>
                <w:b/>
                <w:bCs/>
              </w:rPr>
              <w:t>Field Work (F)/ Other</w:t>
            </w:r>
          </w:p>
          <w:p w:rsidR="00A66315" w:rsidRPr="00565821" w:rsidRDefault="00A66315" w:rsidP="00FE6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21">
              <w:rPr>
                <w:rFonts w:ascii="Times New Roman" w:hAnsi="Times New Roman" w:cs="Times New Roman"/>
                <w:b/>
                <w:bCs/>
              </w:rPr>
              <w:t>(Specify)</w:t>
            </w:r>
          </w:p>
        </w:tc>
        <w:tc>
          <w:tcPr>
            <w:tcW w:w="1901" w:type="dxa"/>
            <w:vAlign w:val="center"/>
          </w:tcPr>
          <w:p w:rsidR="0055517E" w:rsidRPr="00565821" w:rsidRDefault="00A66315" w:rsidP="005658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21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55517E" w:rsidTr="00694216">
        <w:trPr>
          <w:trHeight w:val="340"/>
        </w:trPr>
        <w:tc>
          <w:tcPr>
            <w:tcW w:w="1648" w:type="dxa"/>
          </w:tcPr>
          <w:p w:rsidR="0055517E" w:rsidRDefault="0055517E" w:rsidP="00312953"/>
        </w:tc>
        <w:tc>
          <w:tcPr>
            <w:tcW w:w="2141" w:type="dxa"/>
          </w:tcPr>
          <w:p w:rsidR="0055517E" w:rsidRDefault="0055517E" w:rsidP="00312953"/>
        </w:tc>
        <w:tc>
          <w:tcPr>
            <w:tcW w:w="1056" w:type="dxa"/>
          </w:tcPr>
          <w:p w:rsidR="0055517E" w:rsidRDefault="0055517E" w:rsidP="00312953"/>
        </w:tc>
        <w:tc>
          <w:tcPr>
            <w:tcW w:w="2742" w:type="dxa"/>
          </w:tcPr>
          <w:p w:rsidR="0055517E" w:rsidRDefault="0055517E" w:rsidP="00312953"/>
        </w:tc>
        <w:tc>
          <w:tcPr>
            <w:tcW w:w="1901" w:type="dxa"/>
          </w:tcPr>
          <w:p w:rsidR="0055517E" w:rsidRDefault="0055517E" w:rsidP="00312953"/>
        </w:tc>
      </w:tr>
      <w:tr w:rsidR="0055517E" w:rsidTr="00694216">
        <w:trPr>
          <w:trHeight w:val="340"/>
        </w:trPr>
        <w:tc>
          <w:tcPr>
            <w:tcW w:w="1648" w:type="dxa"/>
          </w:tcPr>
          <w:p w:rsidR="0055517E" w:rsidRDefault="0055517E" w:rsidP="00312953"/>
        </w:tc>
        <w:tc>
          <w:tcPr>
            <w:tcW w:w="2141" w:type="dxa"/>
          </w:tcPr>
          <w:p w:rsidR="0055517E" w:rsidRDefault="0055517E" w:rsidP="00312953"/>
        </w:tc>
        <w:tc>
          <w:tcPr>
            <w:tcW w:w="1056" w:type="dxa"/>
          </w:tcPr>
          <w:p w:rsidR="0055517E" w:rsidRDefault="0055517E" w:rsidP="00312953"/>
        </w:tc>
        <w:tc>
          <w:tcPr>
            <w:tcW w:w="2742" w:type="dxa"/>
          </w:tcPr>
          <w:p w:rsidR="0055517E" w:rsidRDefault="0055517E" w:rsidP="00312953"/>
        </w:tc>
        <w:tc>
          <w:tcPr>
            <w:tcW w:w="1901" w:type="dxa"/>
          </w:tcPr>
          <w:p w:rsidR="0055517E" w:rsidRDefault="0055517E" w:rsidP="00312953"/>
        </w:tc>
      </w:tr>
      <w:tr w:rsidR="0055517E" w:rsidTr="00694216">
        <w:trPr>
          <w:trHeight w:val="340"/>
        </w:trPr>
        <w:tc>
          <w:tcPr>
            <w:tcW w:w="1648" w:type="dxa"/>
          </w:tcPr>
          <w:p w:rsidR="0055517E" w:rsidRDefault="0055517E" w:rsidP="00312953"/>
        </w:tc>
        <w:tc>
          <w:tcPr>
            <w:tcW w:w="2141" w:type="dxa"/>
          </w:tcPr>
          <w:p w:rsidR="0055517E" w:rsidRDefault="0055517E" w:rsidP="00312953"/>
        </w:tc>
        <w:tc>
          <w:tcPr>
            <w:tcW w:w="1056" w:type="dxa"/>
          </w:tcPr>
          <w:p w:rsidR="0055517E" w:rsidRDefault="0055517E" w:rsidP="00312953"/>
        </w:tc>
        <w:tc>
          <w:tcPr>
            <w:tcW w:w="2742" w:type="dxa"/>
          </w:tcPr>
          <w:p w:rsidR="0055517E" w:rsidRDefault="0055517E" w:rsidP="00312953"/>
        </w:tc>
        <w:tc>
          <w:tcPr>
            <w:tcW w:w="1901" w:type="dxa"/>
          </w:tcPr>
          <w:p w:rsidR="0055517E" w:rsidRDefault="0055517E" w:rsidP="00312953"/>
        </w:tc>
      </w:tr>
      <w:tr w:rsidR="0055517E" w:rsidTr="00694216">
        <w:trPr>
          <w:trHeight w:val="340"/>
        </w:trPr>
        <w:tc>
          <w:tcPr>
            <w:tcW w:w="1648" w:type="dxa"/>
          </w:tcPr>
          <w:p w:rsidR="0055517E" w:rsidRDefault="0055517E" w:rsidP="00312953"/>
        </w:tc>
        <w:tc>
          <w:tcPr>
            <w:tcW w:w="2141" w:type="dxa"/>
          </w:tcPr>
          <w:p w:rsidR="0055517E" w:rsidRDefault="0055517E" w:rsidP="00312953"/>
        </w:tc>
        <w:tc>
          <w:tcPr>
            <w:tcW w:w="1056" w:type="dxa"/>
          </w:tcPr>
          <w:p w:rsidR="0055517E" w:rsidRDefault="0055517E" w:rsidP="00312953"/>
        </w:tc>
        <w:tc>
          <w:tcPr>
            <w:tcW w:w="2742" w:type="dxa"/>
          </w:tcPr>
          <w:p w:rsidR="0055517E" w:rsidRDefault="0055517E" w:rsidP="00312953"/>
        </w:tc>
        <w:tc>
          <w:tcPr>
            <w:tcW w:w="1901" w:type="dxa"/>
          </w:tcPr>
          <w:p w:rsidR="0055517E" w:rsidRDefault="0055517E" w:rsidP="00312953"/>
        </w:tc>
      </w:tr>
      <w:tr w:rsidR="0055517E" w:rsidTr="00694216">
        <w:trPr>
          <w:trHeight w:val="340"/>
        </w:trPr>
        <w:tc>
          <w:tcPr>
            <w:tcW w:w="1648" w:type="dxa"/>
          </w:tcPr>
          <w:p w:rsidR="0055517E" w:rsidRDefault="0055517E" w:rsidP="00312953"/>
        </w:tc>
        <w:tc>
          <w:tcPr>
            <w:tcW w:w="2141" w:type="dxa"/>
          </w:tcPr>
          <w:p w:rsidR="0055517E" w:rsidRDefault="0055517E" w:rsidP="00312953"/>
        </w:tc>
        <w:tc>
          <w:tcPr>
            <w:tcW w:w="1056" w:type="dxa"/>
          </w:tcPr>
          <w:p w:rsidR="0055517E" w:rsidRDefault="0055517E" w:rsidP="00312953"/>
        </w:tc>
        <w:tc>
          <w:tcPr>
            <w:tcW w:w="2742" w:type="dxa"/>
          </w:tcPr>
          <w:p w:rsidR="0055517E" w:rsidRDefault="0055517E" w:rsidP="00312953"/>
        </w:tc>
        <w:tc>
          <w:tcPr>
            <w:tcW w:w="1901" w:type="dxa"/>
          </w:tcPr>
          <w:p w:rsidR="0055517E" w:rsidRDefault="0055517E" w:rsidP="00312953"/>
        </w:tc>
      </w:tr>
      <w:tr w:rsidR="0055517E" w:rsidTr="00694216">
        <w:trPr>
          <w:trHeight w:val="340"/>
        </w:trPr>
        <w:tc>
          <w:tcPr>
            <w:tcW w:w="1648" w:type="dxa"/>
          </w:tcPr>
          <w:p w:rsidR="0055517E" w:rsidRDefault="0055517E" w:rsidP="00312953"/>
        </w:tc>
        <w:tc>
          <w:tcPr>
            <w:tcW w:w="2141" w:type="dxa"/>
          </w:tcPr>
          <w:p w:rsidR="0055517E" w:rsidRDefault="0055517E" w:rsidP="00312953"/>
        </w:tc>
        <w:tc>
          <w:tcPr>
            <w:tcW w:w="1056" w:type="dxa"/>
          </w:tcPr>
          <w:p w:rsidR="0055517E" w:rsidRDefault="0055517E" w:rsidP="00312953"/>
        </w:tc>
        <w:tc>
          <w:tcPr>
            <w:tcW w:w="2742" w:type="dxa"/>
          </w:tcPr>
          <w:p w:rsidR="0055517E" w:rsidRDefault="0055517E" w:rsidP="00312953"/>
        </w:tc>
        <w:tc>
          <w:tcPr>
            <w:tcW w:w="1901" w:type="dxa"/>
          </w:tcPr>
          <w:p w:rsidR="0055517E" w:rsidRDefault="0055517E" w:rsidP="00312953"/>
        </w:tc>
      </w:tr>
      <w:tr w:rsidR="00A66315" w:rsidTr="00694216">
        <w:trPr>
          <w:trHeight w:val="340"/>
        </w:trPr>
        <w:tc>
          <w:tcPr>
            <w:tcW w:w="1648" w:type="dxa"/>
          </w:tcPr>
          <w:p w:rsidR="00A66315" w:rsidRDefault="00A66315" w:rsidP="00312953"/>
        </w:tc>
        <w:tc>
          <w:tcPr>
            <w:tcW w:w="2141" w:type="dxa"/>
          </w:tcPr>
          <w:p w:rsidR="00A66315" w:rsidRDefault="00A66315" w:rsidP="00312953"/>
        </w:tc>
        <w:tc>
          <w:tcPr>
            <w:tcW w:w="1056" w:type="dxa"/>
          </w:tcPr>
          <w:p w:rsidR="00A66315" w:rsidRDefault="00A66315" w:rsidP="00312953"/>
        </w:tc>
        <w:tc>
          <w:tcPr>
            <w:tcW w:w="2742" w:type="dxa"/>
          </w:tcPr>
          <w:p w:rsidR="00A66315" w:rsidRDefault="00A66315" w:rsidP="00312953"/>
        </w:tc>
        <w:tc>
          <w:tcPr>
            <w:tcW w:w="1901" w:type="dxa"/>
          </w:tcPr>
          <w:p w:rsidR="00A66315" w:rsidRDefault="00A66315" w:rsidP="00312953"/>
        </w:tc>
      </w:tr>
      <w:tr w:rsidR="00A66315" w:rsidTr="00694216">
        <w:trPr>
          <w:trHeight w:val="340"/>
        </w:trPr>
        <w:tc>
          <w:tcPr>
            <w:tcW w:w="1648" w:type="dxa"/>
          </w:tcPr>
          <w:p w:rsidR="00A66315" w:rsidRDefault="00A66315" w:rsidP="00312953"/>
        </w:tc>
        <w:tc>
          <w:tcPr>
            <w:tcW w:w="2141" w:type="dxa"/>
          </w:tcPr>
          <w:p w:rsidR="00A66315" w:rsidRDefault="00A66315" w:rsidP="00312953"/>
        </w:tc>
        <w:tc>
          <w:tcPr>
            <w:tcW w:w="1056" w:type="dxa"/>
          </w:tcPr>
          <w:p w:rsidR="00A66315" w:rsidRDefault="00A66315" w:rsidP="00312953"/>
        </w:tc>
        <w:tc>
          <w:tcPr>
            <w:tcW w:w="2742" w:type="dxa"/>
          </w:tcPr>
          <w:p w:rsidR="00A66315" w:rsidRDefault="00A66315" w:rsidP="00312953"/>
        </w:tc>
        <w:tc>
          <w:tcPr>
            <w:tcW w:w="1901" w:type="dxa"/>
          </w:tcPr>
          <w:p w:rsidR="00A66315" w:rsidRDefault="00A66315" w:rsidP="00312953"/>
        </w:tc>
      </w:tr>
      <w:tr w:rsidR="00A66315" w:rsidTr="00694216">
        <w:trPr>
          <w:trHeight w:val="340"/>
        </w:trPr>
        <w:tc>
          <w:tcPr>
            <w:tcW w:w="1648" w:type="dxa"/>
          </w:tcPr>
          <w:p w:rsidR="00A66315" w:rsidRDefault="00A66315" w:rsidP="00312953"/>
        </w:tc>
        <w:tc>
          <w:tcPr>
            <w:tcW w:w="2141" w:type="dxa"/>
          </w:tcPr>
          <w:p w:rsidR="00A66315" w:rsidRDefault="00A66315" w:rsidP="00312953"/>
        </w:tc>
        <w:tc>
          <w:tcPr>
            <w:tcW w:w="1056" w:type="dxa"/>
          </w:tcPr>
          <w:p w:rsidR="00A66315" w:rsidRDefault="00A66315" w:rsidP="00312953"/>
        </w:tc>
        <w:tc>
          <w:tcPr>
            <w:tcW w:w="2742" w:type="dxa"/>
          </w:tcPr>
          <w:p w:rsidR="00A66315" w:rsidRDefault="00A66315" w:rsidP="00312953"/>
        </w:tc>
        <w:tc>
          <w:tcPr>
            <w:tcW w:w="1901" w:type="dxa"/>
          </w:tcPr>
          <w:p w:rsidR="00A66315" w:rsidRDefault="00A66315" w:rsidP="00312953"/>
        </w:tc>
      </w:tr>
      <w:tr w:rsidR="00A66315" w:rsidTr="00694216">
        <w:trPr>
          <w:trHeight w:val="340"/>
        </w:trPr>
        <w:tc>
          <w:tcPr>
            <w:tcW w:w="1648" w:type="dxa"/>
          </w:tcPr>
          <w:p w:rsidR="00A66315" w:rsidRDefault="00A66315" w:rsidP="00312953"/>
        </w:tc>
        <w:tc>
          <w:tcPr>
            <w:tcW w:w="2141" w:type="dxa"/>
          </w:tcPr>
          <w:p w:rsidR="00A66315" w:rsidRDefault="00A66315" w:rsidP="00312953"/>
        </w:tc>
        <w:tc>
          <w:tcPr>
            <w:tcW w:w="1056" w:type="dxa"/>
          </w:tcPr>
          <w:p w:rsidR="00A66315" w:rsidRDefault="00A66315" w:rsidP="00312953"/>
        </w:tc>
        <w:tc>
          <w:tcPr>
            <w:tcW w:w="2742" w:type="dxa"/>
          </w:tcPr>
          <w:p w:rsidR="00A66315" w:rsidRDefault="00A66315" w:rsidP="00312953"/>
        </w:tc>
        <w:tc>
          <w:tcPr>
            <w:tcW w:w="1901" w:type="dxa"/>
          </w:tcPr>
          <w:p w:rsidR="00A66315" w:rsidRDefault="00A66315" w:rsidP="00312953"/>
        </w:tc>
      </w:tr>
      <w:tr w:rsidR="00A66315" w:rsidTr="00694216">
        <w:trPr>
          <w:trHeight w:val="340"/>
        </w:trPr>
        <w:tc>
          <w:tcPr>
            <w:tcW w:w="1648" w:type="dxa"/>
          </w:tcPr>
          <w:p w:rsidR="00A66315" w:rsidRDefault="00A66315" w:rsidP="00312953"/>
        </w:tc>
        <w:tc>
          <w:tcPr>
            <w:tcW w:w="2141" w:type="dxa"/>
          </w:tcPr>
          <w:p w:rsidR="00A66315" w:rsidRDefault="00A66315" w:rsidP="00312953"/>
        </w:tc>
        <w:tc>
          <w:tcPr>
            <w:tcW w:w="1056" w:type="dxa"/>
          </w:tcPr>
          <w:p w:rsidR="00A66315" w:rsidRDefault="00A66315" w:rsidP="00312953"/>
        </w:tc>
        <w:tc>
          <w:tcPr>
            <w:tcW w:w="2742" w:type="dxa"/>
          </w:tcPr>
          <w:p w:rsidR="00A66315" w:rsidRDefault="00A66315" w:rsidP="00312953"/>
        </w:tc>
        <w:tc>
          <w:tcPr>
            <w:tcW w:w="1901" w:type="dxa"/>
          </w:tcPr>
          <w:p w:rsidR="00A66315" w:rsidRDefault="00A66315" w:rsidP="00312953"/>
        </w:tc>
      </w:tr>
      <w:tr w:rsidR="00A66315" w:rsidTr="00694216">
        <w:trPr>
          <w:trHeight w:val="340"/>
        </w:trPr>
        <w:tc>
          <w:tcPr>
            <w:tcW w:w="1648" w:type="dxa"/>
          </w:tcPr>
          <w:p w:rsidR="00A66315" w:rsidRDefault="00A66315" w:rsidP="00312953"/>
        </w:tc>
        <w:tc>
          <w:tcPr>
            <w:tcW w:w="2141" w:type="dxa"/>
          </w:tcPr>
          <w:p w:rsidR="00A66315" w:rsidRDefault="00A66315" w:rsidP="00312953"/>
        </w:tc>
        <w:tc>
          <w:tcPr>
            <w:tcW w:w="1056" w:type="dxa"/>
          </w:tcPr>
          <w:p w:rsidR="00A66315" w:rsidRDefault="00A66315" w:rsidP="00312953"/>
        </w:tc>
        <w:tc>
          <w:tcPr>
            <w:tcW w:w="2742" w:type="dxa"/>
          </w:tcPr>
          <w:p w:rsidR="00A66315" w:rsidRDefault="00A66315" w:rsidP="00312953"/>
        </w:tc>
        <w:tc>
          <w:tcPr>
            <w:tcW w:w="1901" w:type="dxa"/>
          </w:tcPr>
          <w:p w:rsidR="00A66315" w:rsidRDefault="00A66315" w:rsidP="00312953"/>
        </w:tc>
      </w:tr>
      <w:tr w:rsidR="00A66315" w:rsidTr="00694216">
        <w:trPr>
          <w:trHeight w:val="340"/>
        </w:trPr>
        <w:tc>
          <w:tcPr>
            <w:tcW w:w="1648" w:type="dxa"/>
          </w:tcPr>
          <w:p w:rsidR="00A66315" w:rsidRDefault="00A66315" w:rsidP="00312953"/>
        </w:tc>
        <w:tc>
          <w:tcPr>
            <w:tcW w:w="2141" w:type="dxa"/>
          </w:tcPr>
          <w:p w:rsidR="00A66315" w:rsidRDefault="00A66315" w:rsidP="00312953"/>
        </w:tc>
        <w:tc>
          <w:tcPr>
            <w:tcW w:w="1056" w:type="dxa"/>
          </w:tcPr>
          <w:p w:rsidR="00A66315" w:rsidRDefault="00A66315" w:rsidP="00312953"/>
        </w:tc>
        <w:tc>
          <w:tcPr>
            <w:tcW w:w="2742" w:type="dxa"/>
          </w:tcPr>
          <w:p w:rsidR="00A66315" w:rsidRDefault="00A66315" w:rsidP="00312953"/>
        </w:tc>
        <w:tc>
          <w:tcPr>
            <w:tcW w:w="1901" w:type="dxa"/>
          </w:tcPr>
          <w:p w:rsidR="00A66315" w:rsidRDefault="00A66315" w:rsidP="00312953"/>
        </w:tc>
      </w:tr>
      <w:tr w:rsidR="00A66315" w:rsidTr="00694216">
        <w:trPr>
          <w:trHeight w:val="340"/>
        </w:trPr>
        <w:tc>
          <w:tcPr>
            <w:tcW w:w="1648" w:type="dxa"/>
          </w:tcPr>
          <w:p w:rsidR="00A66315" w:rsidRDefault="00A66315" w:rsidP="00312953"/>
        </w:tc>
        <w:tc>
          <w:tcPr>
            <w:tcW w:w="2141" w:type="dxa"/>
          </w:tcPr>
          <w:p w:rsidR="00A66315" w:rsidRDefault="00A66315" w:rsidP="00312953"/>
        </w:tc>
        <w:tc>
          <w:tcPr>
            <w:tcW w:w="1056" w:type="dxa"/>
          </w:tcPr>
          <w:p w:rsidR="00A66315" w:rsidRDefault="00A66315" w:rsidP="00312953"/>
        </w:tc>
        <w:tc>
          <w:tcPr>
            <w:tcW w:w="2742" w:type="dxa"/>
          </w:tcPr>
          <w:p w:rsidR="00A66315" w:rsidRDefault="00A66315" w:rsidP="00312953"/>
        </w:tc>
        <w:tc>
          <w:tcPr>
            <w:tcW w:w="1901" w:type="dxa"/>
          </w:tcPr>
          <w:p w:rsidR="00A66315" w:rsidRDefault="00A66315" w:rsidP="00312953"/>
        </w:tc>
      </w:tr>
      <w:tr w:rsidR="00A66315" w:rsidTr="00694216">
        <w:trPr>
          <w:trHeight w:val="340"/>
        </w:trPr>
        <w:tc>
          <w:tcPr>
            <w:tcW w:w="1648" w:type="dxa"/>
          </w:tcPr>
          <w:p w:rsidR="00A66315" w:rsidRDefault="00A66315" w:rsidP="00312953"/>
        </w:tc>
        <w:tc>
          <w:tcPr>
            <w:tcW w:w="2141" w:type="dxa"/>
          </w:tcPr>
          <w:p w:rsidR="00A66315" w:rsidRDefault="00A66315" w:rsidP="00312953"/>
        </w:tc>
        <w:tc>
          <w:tcPr>
            <w:tcW w:w="1056" w:type="dxa"/>
          </w:tcPr>
          <w:p w:rsidR="00A66315" w:rsidRDefault="00A66315" w:rsidP="00312953"/>
        </w:tc>
        <w:tc>
          <w:tcPr>
            <w:tcW w:w="2742" w:type="dxa"/>
          </w:tcPr>
          <w:p w:rsidR="00A66315" w:rsidRDefault="00A66315" w:rsidP="00312953"/>
        </w:tc>
        <w:tc>
          <w:tcPr>
            <w:tcW w:w="1901" w:type="dxa"/>
          </w:tcPr>
          <w:p w:rsidR="00A66315" w:rsidRDefault="00A66315" w:rsidP="00312953"/>
        </w:tc>
      </w:tr>
    </w:tbl>
    <w:p w:rsidR="00A66315" w:rsidRPr="00FE619A" w:rsidRDefault="00565821" w:rsidP="000A18BE">
      <w:pPr>
        <w:tabs>
          <w:tab w:val="left" w:pos="3428"/>
        </w:tabs>
        <w:spacing w:before="100" w:beforeAutospacing="1" w:after="100" w:afterAutospacing="1"/>
      </w:pPr>
      <w:r>
        <w:rPr>
          <w:sz w:val="20"/>
          <w:szCs w:val="20"/>
        </w:rPr>
        <w:t xml:space="preserve">     ………………………………………………………</w:t>
      </w:r>
      <w:r w:rsidR="00A66315">
        <w:rPr>
          <w:color w:val="5E5960"/>
          <w:spacing w:val="-32"/>
          <w:w w:val="88"/>
          <w:sz w:val="20"/>
          <w:szCs w:val="20"/>
        </w:rPr>
        <w:tab/>
      </w:r>
      <w:r w:rsidR="00A66315">
        <w:rPr>
          <w:color w:val="5E5960"/>
          <w:spacing w:val="-32"/>
          <w:w w:val="88"/>
          <w:sz w:val="20"/>
          <w:szCs w:val="20"/>
        </w:rPr>
        <w:tab/>
      </w:r>
      <w:r w:rsidR="00A66315">
        <w:rPr>
          <w:color w:val="5E5960"/>
          <w:spacing w:val="-32"/>
          <w:w w:val="88"/>
          <w:sz w:val="20"/>
          <w:szCs w:val="20"/>
        </w:rPr>
        <w:tab/>
      </w:r>
      <w:r w:rsidR="00A66315">
        <w:rPr>
          <w:color w:val="5E5960"/>
          <w:spacing w:val="-32"/>
          <w:w w:val="88"/>
          <w:sz w:val="20"/>
          <w:szCs w:val="20"/>
        </w:rPr>
        <w:tab/>
      </w:r>
      <w:r w:rsidR="00A66315">
        <w:rPr>
          <w:color w:val="5E5960"/>
          <w:spacing w:val="-32"/>
          <w:w w:val="88"/>
          <w:sz w:val="20"/>
          <w:szCs w:val="20"/>
        </w:rPr>
        <w:tab/>
      </w:r>
      <w:r>
        <w:rPr>
          <w:color w:val="5E5960"/>
          <w:spacing w:val="-32"/>
          <w:w w:val="88"/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………………………………………………………</w:t>
      </w:r>
      <w:r w:rsidR="008A726A">
        <w:rPr>
          <w:sz w:val="20"/>
          <w:szCs w:val="20"/>
        </w:rPr>
        <w:t>…..</w:t>
      </w:r>
      <w:r w:rsidR="00A66315" w:rsidRPr="00A66315">
        <w:rPr>
          <w:color w:val="5E5960"/>
          <w:spacing w:val="-32"/>
          <w:w w:val="88"/>
          <w:sz w:val="20"/>
          <w:szCs w:val="20"/>
        </w:rPr>
        <w:br/>
      </w:r>
      <w:r w:rsidR="00A66315" w:rsidRPr="00FE619A">
        <w:rPr>
          <w:color w:val="5E5960"/>
          <w:spacing w:val="-32"/>
          <w:w w:val="88"/>
        </w:rPr>
        <w:t xml:space="preserve">                        </w:t>
      </w:r>
      <w:r w:rsidRPr="00FE619A">
        <w:rPr>
          <w:color w:val="5E5960"/>
          <w:spacing w:val="-32"/>
          <w:w w:val="88"/>
        </w:rPr>
        <w:t xml:space="preserve">         </w:t>
      </w:r>
      <w:r w:rsidR="008A726A">
        <w:rPr>
          <w:color w:val="5E5960"/>
          <w:spacing w:val="-32"/>
          <w:w w:val="88"/>
        </w:rPr>
        <w:t xml:space="preserve">      </w:t>
      </w:r>
      <w:r w:rsidRPr="00FE619A">
        <w:rPr>
          <w:color w:val="5E5960"/>
          <w:spacing w:val="-32"/>
          <w:w w:val="88"/>
        </w:rPr>
        <w:t xml:space="preserve"> </w:t>
      </w:r>
      <w:r w:rsidR="000F756D">
        <w:rPr>
          <w:rFonts w:ascii="Times New Roman" w:hAnsi="Times New Roman" w:cs="Times New Roman"/>
        </w:rPr>
        <w:t>Programme Co</w:t>
      </w:r>
      <w:r w:rsidR="00A66315" w:rsidRPr="00FE619A">
        <w:rPr>
          <w:rFonts w:ascii="Times New Roman" w:hAnsi="Times New Roman" w:cs="Times New Roman"/>
        </w:rPr>
        <w:t>ordinator</w:t>
      </w:r>
      <w:r w:rsidR="00A66315" w:rsidRPr="00FE619A">
        <w:tab/>
      </w:r>
      <w:r w:rsidR="00A66315" w:rsidRPr="00FE619A">
        <w:tab/>
      </w:r>
      <w:r w:rsidR="00A66315" w:rsidRPr="00FE619A">
        <w:tab/>
      </w:r>
      <w:r w:rsidR="00A66315" w:rsidRPr="00FE619A">
        <w:tab/>
      </w:r>
      <w:r w:rsidR="00A66315" w:rsidRPr="00FE619A">
        <w:tab/>
      </w:r>
      <w:r w:rsidR="00A66315" w:rsidRPr="00FE619A">
        <w:tab/>
      </w:r>
      <w:r w:rsidRPr="00FE619A">
        <w:rPr>
          <w:rFonts w:ascii="Times New Roman" w:hAnsi="Times New Roman" w:cs="Times New Roman"/>
        </w:rPr>
        <w:t>Chairperson</w:t>
      </w:r>
      <w:r w:rsidR="000F756D">
        <w:rPr>
          <w:rFonts w:ascii="Times New Roman" w:hAnsi="Times New Roman" w:cs="Times New Roman"/>
        </w:rPr>
        <w:t>/</w:t>
      </w:r>
      <w:r w:rsidR="00A66315" w:rsidRPr="00FE619A">
        <w:rPr>
          <w:rFonts w:ascii="Times New Roman" w:hAnsi="Times New Roman" w:cs="Times New Roman"/>
        </w:rPr>
        <w:t>Board of Study</w:t>
      </w:r>
    </w:p>
    <w:p w:rsidR="00565821" w:rsidRPr="00FE619A" w:rsidRDefault="00565821" w:rsidP="000A18BE">
      <w:pPr>
        <w:tabs>
          <w:tab w:val="left" w:pos="3428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sz w:val="20"/>
          <w:szCs w:val="20"/>
        </w:rPr>
        <w:br/>
        <w:t xml:space="preserve">    </w:t>
      </w:r>
      <w:r w:rsidR="00A66315">
        <w:rPr>
          <w:sz w:val="20"/>
          <w:szCs w:val="20"/>
        </w:rPr>
        <w:t>………………………………………………………</w:t>
      </w:r>
      <w:r w:rsidR="00345023">
        <w:rPr>
          <w:sz w:val="20"/>
          <w:szCs w:val="20"/>
        </w:rPr>
        <w:tab/>
      </w:r>
      <w:r w:rsidR="00345023">
        <w:rPr>
          <w:sz w:val="20"/>
          <w:szCs w:val="20"/>
        </w:rPr>
        <w:tab/>
      </w:r>
      <w:r w:rsidR="00345023">
        <w:rPr>
          <w:sz w:val="20"/>
          <w:szCs w:val="20"/>
        </w:rPr>
        <w:tab/>
      </w:r>
      <w:r w:rsidR="00345023">
        <w:rPr>
          <w:sz w:val="20"/>
          <w:szCs w:val="20"/>
        </w:rPr>
        <w:tab/>
      </w:r>
      <w:r w:rsidR="00345023">
        <w:rPr>
          <w:sz w:val="20"/>
          <w:szCs w:val="20"/>
        </w:rPr>
        <w:tab/>
        <w:t xml:space="preserve">    ……………………………………………………………………..</w:t>
      </w:r>
      <w:r w:rsidR="00A66315">
        <w:rPr>
          <w:sz w:val="20"/>
          <w:szCs w:val="20"/>
        </w:rPr>
        <w:br/>
      </w:r>
      <w:r w:rsidR="00A66315" w:rsidRPr="00FE619A">
        <w:rPr>
          <w:rFonts w:ascii="Times New Roman" w:hAnsi="Times New Roman" w:cs="Times New Roman"/>
        </w:rPr>
        <w:t xml:space="preserve">                      </w:t>
      </w:r>
      <w:r w:rsidR="008A726A">
        <w:rPr>
          <w:rFonts w:ascii="Times New Roman" w:hAnsi="Times New Roman" w:cs="Times New Roman"/>
        </w:rPr>
        <w:t xml:space="preserve">  </w:t>
      </w:r>
      <w:r w:rsidR="00A66315" w:rsidRPr="00FE619A">
        <w:rPr>
          <w:rFonts w:ascii="Times New Roman" w:hAnsi="Times New Roman" w:cs="Times New Roman"/>
        </w:rPr>
        <w:t xml:space="preserve"> Date</w:t>
      </w:r>
      <w:r w:rsidR="00345023" w:rsidRPr="00FE619A">
        <w:tab/>
      </w:r>
      <w:r w:rsidR="00345023" w:rsidRPr="00FE619A">
        <w:tab/>
      </w:r>
      <w:r w:rsidR="00345023" w:rsidRPr="00FE619A">
        <w:tab/>
      </w:r>
      <w:r w:rsidR="00345023" w:rsidRPr="00FE619A">
        <w:tab/>
      </w:r>
      <w:r w:rsidR="00345023" w:rsidRPr="00FE619A">
        <w:tab/>
      </w:r>
      <w:r w:rsidR="00345023" w:rsidRPr="00FE619A">
        <w:tab/>
        <w:t xml:space="preserve">        </w:t>
      </w:r>
      <w:r w:rsidRPr="00FE619A">
        <w:t xml:space="preserve">      </w:t>
      </w:r>
      <w:r w:rsidR="00345023" w:rsidRPr="00FE619A">
        <w:rPr>
          <w:rFonts w:ascii="Times New Roman" w:hAnsi="Times New Roman" w:cs="Times New Roman"/>
        </w:rPr>
        <w:t>Director/ PGIS</w:t>
      </w:r>
    </w:p>
    <w:p w:rsidR="0030699B" w:rsidRDefault="00565821" w:rsidP="0030699B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30699B">
        <w:rPr>
          <w:rFonts w:ascii="Times New Roman" w:hAnsi="Times New Roman" w:cs="Times New Roman"/>
          <w:lang w:val="fr-FR"/>
        </w:rPr>
        <w:lastRenderedPageBreak/>
        <w:t xml:space="preserve">*Lecture claims </w:t>
      </w:r>
      <w:proofErr w:type="spellStart"/>
      <w:r w:rsidR="0030699B" w:rsidRPr="00B51A0D">
        <w:rPr>
          <w:rFonts w:ascii="Times New Roman" w:hAnsi="Times New Roman" w:cs="Times New Roman"/>
          <w:color w:val="000000" w:themeColor="text1"/>
          <w:lang w:val="fr-FR"/>
        </w:rPr>
        <w:t>may</w:t>
      </w:r>
      <w:proofErr w:type="spellEnd"/>
      <w:r w:rsidR="0030699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0699B">
        <w:rPr>
          <w:rFonts w:ascii="Times New Roman" w:hAnsi="Times New Roman" w:cs="Times New Roman"/>
          <w:lang w:val="fr-FR"/>
        </w:rPr>
        <w:t>be</w:t>
      </w:r>
      <w:proofErr w:type="spellEnd"/>
      <w:r w:rsidR="0030699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0699B">
        <w:rPr>
          <w:rFonts w:ascii="Times New Roman" w:hAnsi="Times New Roman" w:cs="Times New Roman"/>
          <w:lang w:val="fr-FR"/>
        </w:rPr>
        <w:t>submitted</w:t>
      </w:r>
      <w:proofErr w:type="spellEnd"/>
      <w:r w:rsidR="0030699B">
        <w:rPr>
          <w:rFonts w:ascii="Times New Roman" w:hAnsi="Times New Roman" w:cs="Times New Roman"/>
          <w:lang w:val="fr-FR"/>
        </w:rPr>
        <w:t xml:space="preserve"> to the PGIS </w:t>
      </w:r>
      <w:proofErr w:type="spellStart"/>
      <w:r w:rsidR="0030699B">
        <w:rPr>
          <w:rFonts w:ascii="Times New Roman" w:hAnsi="Times New Roman" w:cs="Times New Roman"/>
          <w:lang w:val="fr-FR"/>
        </w:rPr>
        <w:t>even</w:t>
      </w:r>
      <w:proofErr w:type="spellEnd"/>
      <w:r w:rsidR="0030699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0699B">
        <w:rPr>
          <w:rFonts w:ascii="Times New Roman" w:hAnsi="Times New Roman" w:cs="Times New Roman"/>
          <w:lang w:val="fr-FR"/>
        </w:rPr>
        <w:t>before</w:t>
      </w:r>
      <w:proofErr w:type="spellEnd"/>
      <w:r w:rsidR="0030699B">
        <w:rPr>
          <w:rFonts w:ascii="Times New Roman" w:hAnsi="Times New Roman" w:cs="Times New Roman"/>
          <w:lang w:val="fr-FR"/>
        </w:rPr>
        <w:t xml:space="preserve"> releasing the </w:t>
      </w:r>
      <w:proofErr w:type="spellStart"/>
      <w:r w:rsidR="0030699B">
        <w:rPr>
          <w:rFonts w:ascii="Times New Roman" w:hAnsi="Times New Roman" w:cs="Times New Roman"/>
          <w:lang w:val="fr-FR"/>
        </w:rPr>
        <w:t>GPA</w:t>
      </w:r>
      <w:proofErr w:type="spellEnd"/>
      <w:r w:rsidR="0030699B">
        <w:rPr>
          <w:rFonts w:ascii="Times New Roman" w:hAnsi="Times New Roman" w:cs="Times New Roman"/>
          <w:lang w:val="fr-FR"/>
        </w:rPr>
        <w:t xml:space="preserve"> </w:t>
      </w:r>
    </w:p>
    <w:p w:rsidR="0030699B" w:rsidRDefault="0030699B" w:rsidP="0030699B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30699B" w:rsidRDefault="0030699B" w:rsidP="0030699B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lang w:val="fr-FR"/>
        </w:rPr>
        <w:t>Settling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 the Lecture Claims (for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late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submissions</w:t>
      </w:r>
      <w:proofErr w:type="spellEnd"/>
      <w:proofErr w:type="gramStart"/>
      <w:r>
        <w:rPr>
          <w:rFonts w:ascii="Times New Roman" w:hAnsi="Times New Roman" w:cs="Times New Roman"/>
          <w:b/>
          <w:bCs/>
          <w:lang w:val="fr-FR"/>
        </w:rPr>
        <w:t>* )</w:t>
      </w:r>
      <w:proofErr w:type="gramEnd"/>
    </w:p>
    <w:p w:rsidR="00420637" w:rsidRDefault="00420637" w:rsidP="00420637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</w:p>
    <w:p w:rsidR="00420637" w:rsidRDefault="00420637" w:rsidP="00420637">
      <w:pPr>
        <w:spacing w:after="0"/>
        <w:ind w:left="720" w:hanging="720"/>
        <w:jc w:val="both"/>
        <w:rPr>
          <w:rFonts w:ascii="Times New Roman" w:hAnsi="Times New Roman" w:cs="Times New Roman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30699B" w:rsidTr="0042063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9B" w:rsidRDefault="0030699B" w:rsidP="0030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Submission time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9B" w:rsidRDefault="0030699B" w:rsidP="0030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Percentage of Payments made</w:t>
            </w:r>
          </w:p>
        </w:tc>
      </w:tr>
      <w:tr w:rsidR="0030699B" w:rsidTr="00420637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9B" w:rsidRDefault="003069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If the claims are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submitted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to PGIS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within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of releasing the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GPA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      (1-6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)</w:t>
            </w:r>
          </w:p>
          <w:p w:rsidR="0030699B" w:rsidRDefault="0030699B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     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9B" w:rsidRDefault="0030699B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paid</w:t>
            </w:r>
            <w:proofErr w:type="spellEnd"/>
          </w:p>
          <w:p w:rsidR="0030699B" w:rsidRDefault="003069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0699B" w:rsidTr="00420637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9B" w:rsidRDefault="003069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If  the claims are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submitted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to PGIS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  6 to 12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of releasing the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GPA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 (6 – 12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) </w:t>
            </w:r>
          </w:p>
          <w:p w:rsidR="0030699B" w:rsidRDefault="0030699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9B" w:rsidRDefault="0030699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50% 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paid</w:t>
            </w:r>
            <w:proofErr w:type="spellEnd"/>
          </w:p>
          <w:p w:rsidR="0030699B" w:rsidRDefault="0030699B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0699B" w:rsidTr="00420637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99B" w:rsidRDefault="003069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The claims are made a</w:t>
            </w:r>
            <w:proofErr w:type="spellStart"/>
            <w:r>
              <w:rPr>
                <w:rFonts w:ascii="Times New Roman" w:hAnsi="Times New Roman" w:cs="Times New Roman"/>
              </w:rPr>
              <w:t>fter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 year of releasing the GPA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9B" w:rsidRDefault="003069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No payment will be paid and</w:t>
            </w:r>
            <w:proofErr w:type="gramStart"/>
            <w:r>
              <w:rPr>
                <w:rFonts w:ascii="Times New Roman" w:hAnsi="Times New Roman" w:cs="Times New Roman"/>
              </w:rPr>
              <w:t> 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amount will be transferred to research  and scholarship fund of the PGIS.</w:t>
            </w:r>
          </w:p>
        </w:tc>
      </w:tr>
    </w:tbl>
    <w:p w:rsidR="00420637" w:rsidRDefault="00420637" w:rsidP="00420637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420637" w:rsidRDefault="00420637" w:rsidP="00420637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 xml:space="preserve">*          The claims submitted after the given deadline will not be approved. </w:t>
      </w:r>
    </w:p>
    <w:p w:rsidR="00420637" w:rsidRDefault="00420637" w:rsidP="005658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315" w:rsidRPr="00A66315" w:rsidRDefault="00A66315" w:rsidP="00A66315"/>
    <w:p w:rsidR="006371CA" w:rsidRPr="00A66315" w:rsidRDefault="00A66315" w:rsidP="00A66315">
      <w:pPr>
        <w:tabs>
          <w:tab w:val="left" w:pos="2820"/>
        </w:tabs>
      </w:pPr>
      <w:r>
        <w:tab/>
      </w:r>
    </w:p>
    <w:sectPr w:rsidR="006371CA" w:rsidRPr="00A66315" w:rsidSect="00306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1" w:bottom="568" w:left="1418" w:header="720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29" w:rsidRDefault="00131529" w:rsidP="00565821">
      <w:pPr>
        <w:spacing w:after="0" w:line="240" w:lineRule="auto"/>
      </w:pPr>
      <w:r>
        <w:separator/>
      </w:r>
    </w:p>
  </w:endnote>
  <w:endnote w:type="continuationSeparator" w:id="0">
    <w:p w:rsidR="00131529" w:rsidRDefault="00131529" w:rsidP="0056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9B" w:rsidRDefault="00306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9B" w:rsidRDefault="003069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9B" w:rsidRDefault="00306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29" w:rsidRDefault="00131529" w:rsidP="00565821">
      <w:pPr>
        <w:spacing w:after="0" w:line="240" w:lineRule="auto"/>
      </w:pPr>
      <w:r>
        <w:separator/>
      </w:r>
    </w:p>
  </w:footnote>
  <w:footnote w:type="continuationSeparator" w:id="0">
    <w:p w:rsidR="00131529" w:rsidRDefault="00131529" w:rsidP="0056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9B" w:rsidRDefault="00306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9B" w:rsidRDefault="003069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9B" w:rsidRDefault="00306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D54"/>
    <w:multiLevelType w:val="hybridMultilevel"/>
    <w:tmpl w:val="8408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BAB"/>
    <w:rsid w:val="000A18BE"/>
    <w:rsid w:val="000F756D"/>
    <w:rsid w:val="00131529"/>
    <w:rsid w:val="001343A4"/>
    <w:rsid w:val="0016271E"/>
    <w:rsid w:val="00197F17"/>
    <w:rsid w:val="001B254E"/>
    <w:rsid w:val="001F60AC"/>
    <w:rsid w:val="002006D0"/>
    <w:rsid w:val="00255708"/>
    <w:rsid w:val="00281F7F"/>
    <w:rsid w:val="002834DA"/>
    <w:rsid w:val="0030699B"/>
    <w:rsid w:val="00326DFD"/>
    <w:rsid w:val="0034120E"/>
    <w:rsid w:val="00345023"/>
    <w:rsid w:val="003530A6"/>
    <w:rsid w:val="003E607C"/>
    <w:rsid w:val="003F137C"/>
    <w:rsid w:val="00412CEE"/>
    <w:rsid w:val="00420637"/>
    <w:rsid w:val="004A5DCF"/>
    <w:rsid w:val="004C1150"/>
    <w:rsid w:val="0055517E"/>
    <w:rsid w:val="00565821"/>
    <w:rsid w:val="006371CA"/>
    <w:rsid w:val="006459C2"/>
    <w:rsid w:val="00694216"/>
    <w:rsid w:val="006A2EB5"/>
    <w:rsid w:val="006F12CB"/>
    <w:rsid w:val="007018BC"/>
    <w:rsid w:val="007E0929"/>
    <w:rsid w:val="0081469C"/>
    <w:rsid w:val="00814F68"/>
    <w:rsid w:val="008A726A"/>
    <w:rsid w:val="00956BF8"/>
    <w:rsid w:val="00957A5B"/>
    <w:rsid w:val="009626B6"/>
    <w:rsid w:val="00A62D6D"/>
    <w:rsid w:val="00A66315"/>
    <w:rsid w:val="00A67620"/>
    <w:rsid w:val="00A97BAB"/>
    <w:rsid w:val="00AC7EF2"/>
    <w:rsid w:val="00B51A0D"/>
    <w:rsid w:val="00B9406F"/>
    <w:rsid w:val="00C23C95"/>
    <w:rsid w:val="00C45623"/>
    <w:rsid w:val="00CF24BB"/>
    <w:rsid w:val="00D554D0"/>
    <w:rsid w:val="00D87241"/>
    <w:rsid w:val="00E62390"/>
    <w:rsid w:val="00F16BE8"/>
    <w:rsid w:val="00F80105"/>
    <w:rsid w:val="00F9335B"/>
    <w:rsid w:val="00FD5596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821"/>
  </w:style>
  <w:style w:type="paragraph" w:styleId="Footer">
    <w:name w:val="footer"/>
    <w:basedOn w:val="Normal"/>
    <w:link w:val="FooterChar"/>
    <w:uiPriority w:val="99"/>
    <w:semiHidden/>
    <w:unhideWhenUsed/>
    <w:rsid w:val="0056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DF726AB-1942-45BF-94BF-5D95B9DE2B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indunil</dc:creator>
  <cp:lastModifiedBy>Asanka</cp:lastModifiedBy>
  <cp:revision>5</cp:revision>
  <cp:lastPrinted>2022-01-13T04:05:00Z</cp:lastPrinted>
  <dcterms:created xsi:type="dcterms:W3CDTF">2022-01-13T04:05:00Z</dcterms:created>
  <dcterms:modified xsi:type="dcterms:W3CDTF">2022-01-13T04:06:00Z</dcterms:modified>
</cp:coreProperties>
</file>