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49" w:rsidRDefault="00C07255" w:rsidP="006C5A2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32.25pt;margin-top:-70.95pt;width:2in;height:21.75pt;z-index:251658240" strokeweight="1.5pt">
            <v:textbox style="mso-next-textbox:#_x0000_s1028">
              <w:txbxContent>
                <w:p w:rsidR="00F458BF" w:rsidRPr="009F435B" w:rsidRDefault="009F435B" w:rsidP="00F458B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PGIS/M/RESULTS</w:t>
                  </w:r>
                  <w:r w:rsidR="004F6853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SHEET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-</w:t>
                  </w:r>
                  <w:r w:rsidR="006C5A2A">
                    <w:rPr>
                      <w:rFonts w:ascii="Times New Roman" w:hAnsi="Times New Roman" w:cs="Times New Roman"/>
                      <w:b/>
                      <w:sz w:val="20"/>
                    </w:rPr>
                    <w:t>3</w:t>
                  </w:r>
                </w:p>
              </w:txbxContent>
            </v:textbox>
          </v:shape>
        </w:pict>
      </w:r>
      <w:r w:rsidR="00142235">
        <w:rPr>
          <w:rFonts w:ascii="Times New Roman" w:hAnsi="Times New Roman" w:cs="Times New Roman"/>
          <w:b/>
          <w:sz w:val="28"/>
        </w:rPr>
        <w:t>FINAL RESULTS</w:t>
      </w:r>
      <w:r w:rsidR="003E0249">
        <w:rPr>
          <w:rFonts w:ascii="Times New Roman" w:hAnsi="Times New Roman" w:cs="Times New Roman"/>
          <w:b/>
          <w:sz w:val="28"/>
        </w:rPr>
        <w:t xml:space="preserve"> </w:t>
      </w:r>
      <w:r w:rsidR="004F6853">
        <w:rPr>
          <w:rFonts w:ascii="Times New Roman" w:hAnsi="Times New Roman" w:cs="Times New Roman"/>
          <w:b/>
          <w:sz w:val="28"/>
        </w:rPr>
        <w:t xml:space="preserve">SHEET OF A PROGRAMME </w:t>
      </w:r>
      <w:r w:rsidR="003E0249">
        <w:rPr>
          <w:rFonts w:ascii="Times New Roman" w:hAnsi="Times New Roman" w:cs="Times New Roman"/>
          <w:b/>
          <w:sz w:val="28"/>
        </w:rPr>
        <w:t>(SLQF LEVEL 9)</w:t>
      </w:r>
    </w:p>
    <w:p w:rsidR="006C5A2A" w:rsidRDefault="006C5A2A" w:rsidP="006C5A2A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58"/>
        <w:gridCol w:w="5490"/>
      </w:tblGrid>
      <w:tr w:rsidR="00142235" w:rsidRPr="00297494" w:rsidTr="0098026B">
        <w:tc>
          <w:tcPr>
            <w:tcW w:w="7758" w:type="dxa"/>
          </w:tcPr>
          <w:p w:rsidR="00142235" w:rsidRDefault="003E0249" w:rsidP="0098026B">
            <w:pPr>
              <w:spacing w:line="276" w:lineRule="auto"/>
              <w:ind w:right="-6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Master of: …………………………..………………</w:t>
            </w:r>
          </w:p>
        </w:tc>
        <w:tc>
          <w:tcPr>
            <w:tcW w:w="5490" w:type="dxa"/>
          </w:tcPr>
          <w:p w:rsidR="00142235" w:rsidRDefault="003E0249" w:rsidP="0098026B">
            <w:pPr>
              <w:spacing w:line="276" w:lineRule="auto"/>
              <w:ind w:right="-6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Academic Year</w:t>
            </w:r>
            <w:r w:rsidR="00142235">
              <w:rPr>
                <w:rFonts w:ascii="Times New Roman" w:hAnsi="Times New Roman" w:cs="Times New Roman"/>
                <w:b/>
                <w:sz w:val="24"/>
              </w:rPr>
              <w:t>: ……………</w:t>
            </w:r>
          </w:p>
        </w:tc>
      </w:tr>
    </w:tbl>
    <w:tbl>
      <w:tblPr>
        <w:tblStyle w:val="TableGrid"/>
        <w:tblpPr w:leftFromText="180" w:rightFromText="180" w:vertAnchor="text" w:horzAnchor="margin" w:tblpY="329"/>
        <w:tblW w:w="15615" w:type="dxa"/>
        <w:tblLayout w:type="fixed"/>
        <w:tblLook w:val="04A0"/>
      </w:tblPr>
      <w:tblGrid>
        <w:gridCol w:w="1818"/>
        <w:gridCol w:w="2343"/>
        <w:gridCol w:w="1527"/>
        <w:gridCol w:w="1530"/>
        <w:gridCol w:w="1530"/>
        <w:gridCol w:w="1530"/>
        <w:gridCol w:w="1530"/>
        <w:gridCol w:w="990"/>
        <w:gridCol w:w="990"/>
        <w:gridCol w:w="1827"/>
      </w:tblGrid>
      <w:tr w:rsidR="006C5A2A" w:rsidRPr="00297494" w:rsidTr="006C5A2A">
        <w:tc>
          <w:tcPr>
            <w:tcW w:w="1818" w:type="dxa"/>
            <w:vMerge w:val="restart"/>
            <w:vAlign w:val="center"/>
          </w:tcPr>
          <w:p w:rsidR="006C5A2A" w:rsidRPr="00297494" w:rsidRDefault="006C5A2A" w:rsidP="00980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Registration No.</w:t>
            </w:r>
          </w:p>
        </w:tc>
        <w:tc>
          <w:tcPr>
            <w:tcW w:w="2343" w:type="dxa"/>
            <w:vMerge w:val="restart"/>
            <w:vAlign w:val="center"/>
          </w:tcPr>
          <w:p w:rsidR="006C5A2A" w:rsidRPr="00297494" w:rsidRDefault="006C5A2A" w:rsidP="00980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Name </w:t>
            </w:r>
          </w:p>
        </w:tc>
        <w:tc>
          <w:tcPr>
            <w:tcW w:w="7647" w:type="dxa"/>
            <w:gridSpan w:val="5"/>
            <w:vAlign w:val="center"/>
          </w:tcPr>
          <w:p w:rsidR="006C5A2A" w:rsidRPr="00297494" w:rsidRDefault="006C5A2A" w:rsidP="009802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Course Grade</w:t>
            </w:r>
          </w:p>
        </w:tc>
        <w:tc>
          <w:tcPr>
            <w:tcW w:w="990" w:type="dxa"/>
            <w:vMerge w:val="restart"/>
            <w:vAlign w:val="center"/>
          </w:tcPr>
          <w:p w:rsidR="006C5A2A" w:rsidRDefault="006C5A2A" w:rsidP="006C5A2A">
            <w:pPr>
              <w:spacing w:line="276" w:lineRule="auto"/>
              <w:ind w:left="-47" w:right="-2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 No. of Credits</w:t>
            </w:r>
          </w:p>
        </w:tc>
        <w:tc>
          <w:tcPr>
            <w:tcW w:w="990" w:type="dxa"/>
            <w:vMerge w:val="restart"/>
            <w:vAlign w:val="center"/>
          </w:tcPr>
          <w:p w:rsidR="006C5A2A" w:rsidRPr="00297494" w:rsidRDefault="006C5A2A" w:rsidP="009802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GPA</w:t>
            </w:r>
          </w:p>
        </w:tc>
        <w:tc>
          <w:tcPr>
            <w:tcW w:w="1827" w:type="dxa"/>
            <w:vMerge w:val="restart"/>
            <w:vAlign w:val="center"/>
          </w:tcPr>
          <w:p w:rsidR="006C5A2A" w:rsidRDefault="006C5A2A" w:rsidP="006C5A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Remarks </w:t>
            </w:r>
          </w:p>
        </w:tc>
      </w:tr>
      <w:tr w:rsidR="006C5A2A" w:rsidRPr="00297494" w:rsidTr="006C5A2A">
        <w:tc>
          <w:tcPr>
            <w:tcW w:w="1818" w:type="dxa"/>
            <w:vMerge/>
          </w:tcPr>
          <w:p w:rsidR="006C5A2A" w:rsidRPr="00142235" w:rsidRDefault="006C5A2A" w:rsidP="009802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3" w:type="dxa"/>
            <w:vMerge/>
          </w:tcPr>
          <w:p w:rsidR="006C5A2A" w:rsidRPr="00142235" w:rsidRDefault="006C5A2A" w:rsidP="009802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7" w:type="dxa"/>
          </w:tcPr>
          <w:p w:rsidR="006C5A2A" w:rsidRPr="0098026B" w:rsidRDefault="006C5A2A" w:rsidP="00980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026B">
              <w:rPr>
                <w:rFonts w:ascii="Times New Roman" w:hAnsi="Times New Roman" w:cs="Times New Roman"/>
                <w:b/>
                <w:sz w:val="24"/>
              </w:rPr>
              <w:t>Course Code 1</w:t>
            </w:r>
          </w:p>
          <w:p w:rsidR="006C5A2A" w:rsidRPr="00142235" w:rsidRDefault="006C5A2A" w:rsidP="009802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026B">
              <w:rPr>
                <w:rFonts w:ascii="Times New Roman" w:hAnsi="Times New Roman" w:cs="Times New Roman"/>
                <w:b/>
                <w:sz w:val="24"/>
              </w:rPr>
              <w:t>(… Credit/s)</w:t>
            </w:r>
          </w:p>
        </w:tc>
        <w:tc>
          <w:tcPr>
            <w:tcW w:w="1530" w:type="dxa"/>
          </w:tcPr>
          <w:p w:rsidR="006C5A2A" w:rsidRPr="0098026B" w:rsidRDefault="006C5A2A" w:rsidP="00980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026B">
              <w:rPr>
                <w:rFonts w:ascii="Times New Roman" w:hAnsi="Times New Roman" w:cs="Times New Roman"/>
                <w:b/>
                <w:sz w:val="24"/>
              </w:rPr>
              <w:t xml:space="preserve">Course </w:t>
            </w:r>
            <w:r>
              <w:rPr>
                <w:rFonts w:ascii="Times New Roman" w:hAnsi="Times New Roman" w:cs="Times New Roman"/>
                <w:b/>
                <w:sz w:val="24"/>
              </w:rPr>
              <w:t>Code 2</w:t>
            </w:r>
          </w:p>
          <w:p w:rsidR="006C5A2A" w:rsidRPr="00142235" w:rsidRDefault="006C5A2A" w:rsidP="009802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026B">
              <w:rPr>
                <w:rFonts w:ascii="Times New Roman" w:hAnsi="Times New Roman" w:cs="Times New Roman"/>
                <w:b/>
                <w:sz w:val="24"/>
              </w:rPr>
              <w:t>(… Credit/s)</w:t>
            </w:r>
          </w:p>
        </w:tc>
        <w:tc>
          <w:tcPr>
            <w:tcW w:w="1530" w:type="dxa"/>
          </w:tcPr>
          <w:p w:rsidR="006C5A2A" w:rsidRPr="0098026B" w:rsidRDefault="006C5A2A" w:rsidP="00980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026B">
              <w:rPr>
                <w:rFonts w:ascii="Times New Roman" w:hAnsi="Times New Roman" w:cs="Times New Roman"/>
                <w:b/>
                <w:sz w:val="24"/>
              </w:rPr>
              <w:t xml:space="preserve">Course </w:t>
            </w:r>
            <w:r>
              <w:rPr>
                <w:rFonts w:ascii="Times New Roman" w:hAnsi="Times New Roman" w:cs="Times New Roman"/>
                <w:b/>
                <w:sz w:val="24"/>
              </w:rPr>
              <w:t>Code 3</w:t>
            </w:r>
          </w:p>
          <w:p w:rsidR="006C5A2A" w:rsidRPr="00142235" w:rsidRDefault="006C5A2A" w:rsidP="009802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026B">
              <w:rPr>
                <w:rFonts w:ascii="Times New Roman" w:hAnsi="Times New Roman" w:cs="Times New Roman"/>
                <w:b/>
                <w:sz w:val="24"/>
              </w:rPr>
              <w:t>(… Credit/s)</w:t>
            </w:r>
          </w:p>
        </w:tc>
        <w:tc>
          <w:tcPr>
            <w:tcW w:w="1530" w:type="dxa"/>
          </w:tcPr>
          <w:p w:rsidR="006C5A2A" w:rsidRPr="0098026B" w:rsidRDefault="006C5A2A" w:rsidP="00980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026B">
              <w:rPr>
                <w:rFonts w:ascii="Times New Roman" w:hAnsi="Times New Roman" w:cs="Times New Roman"/>
                <w:b/>
                <w:sz w:val="24"/>
              </w:rPr>
              <w:t xml:space="preserve">Course </w:t>
            </w:r>
            <w:r>
              <w:rPr>
                <w:rFonts w:ascii="Times New Roman" w:hAnsi="Times New Roman" w:cs="Times New Roman"/>
                <w:b/>
                <w:sz w:val="24"/>
              </w:rPr>
              <w:t>Code 4</w:t>
            </w:r>
          </w:p>
          <w:p w:rsidR="006C5A2A" w:rsidRPr="00142235" w:rsidRDefault="006C5A2A" w:rsidP="009802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026B">
              <w:rPr>
                <w:rFonts w:ascii="Times New Roman" w:hAnsi="Times New Roman" w:cs="Times New Roman"/>
                <w:b/>
                <w:sz w:val="24"/>
              </w:rPr>
              <w:t>(… Credit/s)</w:t>
            </w:r>
          </w:p>
        </w:tc>
        <w:tc>
          <w:tcPr>
            <w:tcW w:w="1530" w:type="dxa"/>
          </w:tcPr>
          <w:p w:rsidR="006C5A2A" w:rsidRPr="0098026B" w:rsidRDefault="006C5A2A" w:rsidP="00980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026B">
              <w:rPr>
                <w:rFonts w:ascii="Times New Roman" w:hAnsi="Times New Roman" w:cs="Times New Roman"/>
                <w:b/>
                <w:sz w:val="24"/>
              </w:rPr>
              <w:t xml:space="preserve">Course </w:t>
            </w:r>
            <w:r>
              <w:rPr>
                <w:rFonts w:ascii="Times New Roman" w:hAnsi="Times New Roman" w:cs="Times New Roman"/>
                <w:b/>
                <w:sz w:val="24"/>
              </w:rPr>
              <w:t>Code 5</w:t>
            </w:r>
          </w:p>
          <w:p w:rsidR="006C5A2A" w:rsidRPr="00142235" w:rsidRDefault="006C5A2A" w:rsidP="009802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026B">
              <w:rPr>
                <w:rFonts w:ascii="Times New Roman" w:hAnsi="Times New Roman" w:cs="Times New Roman"/>
                <w:b/>
                <w:sz w:val="24"/>
              </w:rPr>
              <w:t>(… Credit/s)</w:t>
            </w:r>
          </w:p>
        </w:tc>
        <w:tc>
          <w:tcPr>
            <w:tcW w:w="990" w:type="dxa"/>
            <w:vMerge/>
          </w:tcPr>
          <w:p w:rsidR="006C5A2A" w:rsidRPr="00142235" w:rsidRDefault="006C5A2A" w:rsidP="00980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vMerge/>
          </w:tcPr>
          <w:p w:rsidR="006C5A2A" w:rsidRPr="00142235" w:rsidRDefault="006C5A2A" w:rsidP="00980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7" w:type="dxa"/>
            <w:vMerge/>
          </w:tcPr>
          <w:p w:rsidR="006C5A2A" w:rsidRPr="00142235" w:rsidRDefault="006C5A2A" w:rsidP="009802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C5A2A" w:rsidRPr="00297494" w:rsidTr="006C5A2A">
        <w:tc>
          <w:tcPr>
            <w:tcW w:w="1818" w:type="dxa"/>
          </w:tcPr>
          <w:p w:rsidR="006C5A2A" w:rsidRPr="00142235" w:rsidRDefault="006C5A2A" w:rsidP="009802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3" w:type="dxa"/>
          </w:tcPr>
          <w:p w:rsidR="006C5A2A" w:rsidRPr="00142235" w:rsidRDefault="006C5A2A" w:rsidP="009802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7" w:type="dxa"/>
          </w:tcPr>
          <w:p w:rsidR="006C5A2A" w:rsidRPr="00142235" w:rsidRDefault="006C5A2A" w:rsidP="009802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6C5A2A" w:rsidRPr="00142235" w:rsidRDefault="006C5A2A" w:rsidP="009802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6C5A2A" w:rsidRPr="00142235" w:rsidRDefault="006C5A2A" w:rsidP="009802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6C5A2A" w:rsidRPr="00142235" w:rsidRDefault="006C5A2A" w:rsidP="009802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6C5A2A" w:rsidRPr="00142235" w:rsidRDefault="006C5A2A" w:rsidP="00980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</w:tcPr>
          <w:p w:rsidR="006C5A2A" w:rsidRPr="00142235" w:rsidRDefault="006C5A2A" w:rsidP="00980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</w:tcPr>
          <w:p w:rsidR="006C5A2A" w:rsidRPr="00142235" w:rsidRDefault="006C5A2A" w:rsidP="00980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7" w:type="dxa"/>
          </w:tcPr>
          <w:p w:rsidR="006C5A2A" w:rsidRPr="00142235" w:rsidRDefault="006C5A2A" w:rsidP="009802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C5A2A" w:rsidRPr="00297494" w:rsidTr="006C5A2A">
        <w:tc>
          <w:tcPr>
            <w:tcW w:w="1818" w:type="dxa"/>
          </w:tcPr>
          <w:p w:rsidR="006C5A2A" w:rsidRPr="00142235" w:rsidRDefault="006C5A2A" w:rsidP="009802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3" w:type="dxa"/>
          </w:tcPr>
          <w:p w:rsidR="006C5A2A" w:rsidRPr="00142235" w:rsidRDefault="006C5A2A" w:rsidP="009802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7" w:type="dxa"/>
          </w:tcPr>
          <w:p w:rsidR="006C5A2A" w:rsidRPr="00142235" w:rsidRDefault="006C5A2A" w:rsidP="009802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6C5A2A" w:rsidRPr="00142235" w:rsidRDefault="006C5A2A" w:rsidP="009802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6C5A2A" w:rsidRPr="00142235" w:rsidRDefault="006C5A2A" w:rsidP="009802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6C5A2A" w:rsidRPr="00142235" w:rsidRDefault="006C5A2A" w:rsidP="009802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6C5A2A" w:rsidRPr="00142235" w:rsidRDefault="006C5A2A" w:rsidP="00980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</w:tcPr>
          <w:p w:rsidR="006C5A2A" w:rsidRPr="00142235" w:rsidRDefault="006C5A2A" w:rsidP="00980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</w:tcPr>
          <w:p w:rsidR="006C5A2A" w:rsidRPr="00142235" w:rsidRDefault="006C5A2A" w:rsidP="00980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7" w:type="dxa"/>
          </w:tcPr>
          <w:p w:rsidR="006C5A2A" w:rsidRPr="00142235" w:rsidRDefault="006C5A2A" w:rsidP="009802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C5A2A" w:rsidRPr="00297494" w:rsidTr="006C5A2A">
        <w:tc>
          <w:tcPr>
            <w:tcW w:w="1818" w:type="dxa"/>
          </w:tcPr>
          <w:p w:rsidR="006C5A2A" w:rsidRPr="00142235" w:rsidRDefault="006C5A2A" w:rsidP="009802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3" w:type="dxa"/>
          </w:tcPr>
          <w:p w:rsidR="006C5A2A" w:rsidRPr="00142235" w:rsidRDefault="006C5A2A" w:rsidP="009802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7" w:type="dxa"/>
          </w:tcPr>
          <w:p w:rsidR="006C5A2A" w:rsidRPr="00142235" w:rsidRDefault="006C5A2A" w:rsidP="009802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6C5A2A" w:rsidRPr="00142235" w:rsidRDefault="006C5A2A" w:rsidP="009802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6C5A2A" w:rsidRPr="00142235" w:rsidRDefault="006C5A2A" w:rsidP="009802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6C5A2A" w:rsidRPr="00142235" w:rsidRDefault="006C5A2A" w:rsidP="009802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6C5A2A" w:rsidRPr="00142235" w:rsidRDefault="006C5A2A" w:rsidP="00980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</w:tcPr>
          <w:p w:rsidR="006C5A2A" w:rsidRPr="00142235" w:rsidRDefault="006C5A2A" w:rsidP="00980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</w:tcPr>
          <w:p w:rsidR="006C5A2A" w:rsidRPr="00142235" w:rsidRDefault="006C5A2A" w:rsidP="00980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7" w:type="dxa"/>
          </w:tcPr>
          <w:p w:rsidR="006C5A2A" w:rsidRPr="00142235" w:rsidRDefault="006C5A2A" w:rsidP="009802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C5A2A" w:rsidRPr="00297494" w:rsidTr="006C5A2A">
        <w:tc>
          <w:tcPr>
            <w:tcW w:w="1818" w:type="dxa"/>
          </w:tcPr>
          <w:p w:rsidR="006C5A2A" w:rsidRPr="00142235" w:rsidRDefault="006C5A2A" w:rsidP="009802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3" w:type="dxa"/>
          </w:tcPr>
          <w:p w:rsidR="006C5A2A" w:rsidRPr="00142235" w:rsidRDefault="006C5A2A" w:rsidP="009802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7" w:type="dxa"/>
          </w:tcPr>
          <w:p w:rsidR="006C5A2A" w:rsidRPr="00142235" w:rsidRDefault="006C5A2A" w:rsidP="009802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6C5A2A" w:rsidRPr="00142235" w:rsidRDefault="006C5A2A" w:rsidP="009802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6C5A2A" w:rsidRPr="00142235" w:rsidRDefault="006C5A2A" w:rsidP="009802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6C5A2A" w:rsidRPr="00142235" w:rsidRDefault="006C5A2A" w:rsidP="009802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6C5A2A" w:rsidRPr="00142235" w:rsidRDefault="006C5A2A" w:rsidP="00980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</w:tcPr>
          <w:p w:rsidR="006C5A2A" w:rsidRPr="00142235" w:rsidRDefault="006C5A2A" w:rsidP="00980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</w:tcPr>
          <w:p w:rsidR="006C5A2A" w:rsidRPr="00142235" w:rsidRDefault="006C5A2A" w:rsidP="00980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7" w:type="dxa"/>
          </w:tcPr>
          <w:p w:rsidR="006C5A2A" w:rsidRPr="00142235" w:rsidRDefault="006C5A2A" w:rsidP="009802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C5A2A" w:rsidRPr="00297494" w:rsidTr="006C5A2A">
        <w:tc>
          <w:tcPr>
            <w:tcW w:w="1818" w:type="dxa"/>
          </w:tcPr>
          <w:p w:rsidR="006C5A2A" w:rsidRPr="00142235" w:rsidRDefault="006C5A2A" w:rsidP="009802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3" w:type="dxa"/>
          </w:tcPr>
          <w:p w:rsidR="006C5A2A" w:rsidRPr="00142235" w:rsidRDefault="006C5A2A" w:rsidP="009802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7" w:type="dxa"/>
          </w:tcPr>
          <w:p w:rsidR="006C5A2A" w:rsidRPr="00142235" w:rsidRDefault="006C5A2A" w:rsidP="009802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6C5A2A" w:rsidRPr="00142235" w:rsidRDefault="006C5A2A" w:rsidP="009802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6C5A2A" w:rsidRPr="00142235" w:rsidRDefault="006C5A2A" w:rsidP="009802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6C5A2A" w:rsidRPr="00142235" w:rsidRDefault="006C5A2A" w:rsidP="009802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6C5A2A" w:rsidRPr="00142235" w:rsidRDefault="006C5A2A" w:rsidP="00980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</w:tcPr>
          <w:p w:rsidR="006C5A2A" w:rsidRPr="00142235" w:rsidRDefault="006C5A2A" w:rsidP="00980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</w:tcPr>
          <w:p w:rsidR="006C5A2A" w:rsidRPr="00142235" w:rsidRDefault="006C5A2A" w:rsidP="00980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7" w:type="dxa"/>
          </w:tcPr>
          <w:p w:rsidR="006C5A2A" w:rsidRPr="00142235" w:rsidRDefault="006C5A2A" w:rsidP="009802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C5A2A" w:rsidRPr="00297494" w:rsidTr="006C5A2A">
        <w:tc>
          <w:tcPr>
            <w:tcW w:w="1818" w:type="dxa"/>
          </w:tcPr>
          <w:p w:rsidR="006C5A2A" w:rsidRPr="00142235" w:rsidRDefault="006C5A2A" w:rsidP="009802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3" w:type="dxa"/>
          </w:tcPr>
          <w:p w:rsidR="006C5A2A" w:rsidRPr="00142235" w:rsidRDefault="006C5A2A" w:rsidP="009802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7" w:type="dxa"/>
          </w:tcPr>
          <w:p w:rsidR="006C5A2A" w:rsidRPr="00142235" w:rsidRDefault="006C5A2A" w:rsidP="009802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6C5A2A" w:rsidRPr="00142235" w:rsidRDefault="006C5A2A" w:rsidP="009802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6C5A2A" w:rsidRPr="00142235" w:rsidRDefault="006C5A2A" w:rsidP="009802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6C5A2A" w:rsidRPr="00142235" w:rsidRDefault="006C5A2A" w:rsidP="009802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6C5A2A" w:rsidRPr="00142235" w:rsidRDefault="006C5A2A" w:rsidP="00980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</w:tcPr>
          <w:p w:rsidR="006C5A2A" w:rsidRPr="00142235" w:rsidRDefault="006C5A2A" w:rsidP="00980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</w:tcPr>
          <w:p w:rsidR="006C5A2A" w:rsidRPr="00142235" w:rsidRDefault="006C5A2A" w:rsidP="00980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7" w:type="dxa"/>
          </w:tcPr>
          <w:p w:rsidR="006C5A2A" w:rsidRPr="00142235" w:rsidRDefault="006C5A2A" w:rsidP="009802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E0249" w:rsidRPr="0098026B" w:rsidRDefault="0098026B" w:rsidP="0098026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98026B">
        <w:rPr>
          <w:rFonts w:ascii="Times New Roman" w:hAnsi="Times New Roman" w:cs="Times New Roman"/>
          <w:b/>
          <w:sz w:val="24"/>
          <w:szCs w:val="24"/>
        </w:rPr>
        <w:t>Effective date of the degree: ……………………</w:t>
      </w:r>
    </w:p>
    <w:p w:rsidR="00744EBB" w:rsidRDefault="00744EBB" w:rsidP="0098026B">
      <w:pPr>
        <w:rPr>
          <w:rFonts w:ascii="Times New Roman" w:hAnsi="Times New Roman" w:cs="Times New Roman"/>
          <w:sz w:val="24"/>
          <w:szCs w:val="24"/>
        </w:rPr>
      </w:pPr>
    </w:p>
    <w:p w:rsidR="0029025D" w:rsidRPr="0098026B" w:rsidRDefault="00264A5F" w:rsidP="009802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8026B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98026B">
        <w:rPr>
          <w:rFonts w:ascii="Times New Roman" w:hAnsi="Times New Roman" w:cs="Times New Roman"/>
          <w:sz w:val="24"/>
          <w:szCs w:val="24"/>
        </w:rPr>
        <w:t xml:space="preserve"> C</w:t>
      </w:r>
      <w:r w:rsidR="0029025D" w:rsidRPr="0098026B">
        <w:rPr>
          <w:rFonts w:ascii="Times New Roman" w:hAnsi="Times New Roman" w:cs="Times New Roman"/>
          <w:sz w:val="24"/>
          <w:szCs w:val="24"/>
        </w:rPr>
        <w:t>oordinator/s</w:t>
      </w:r>
      <w:r w:rsidR="0020685B" w:rsidRPr="0098026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6"/>
        <w:gridCol w:w="3082"/>
        <w:gridCol w:w="1805"/>
      </w:tblGrid>
      <w:tr w:rsidR="00492B79" w:rsidTr="00492B79">
        <w:tc>
          <w:tcPr>
            <w:tcW w:w="4356" w:type="dxa"/>
          </w:tcPr>
          <w:p w:rsidR="00492B79" w:rsidRDefault="00492B79" w:rsidP="009802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</w:t>
            </w:r>
          </w:p>
        </w:tc>
        <w:tc>
          <w:tcPr>
            <w:tcW w:w="3082" w:type="dxa"/>
          </w:tcPr>
          <w:p w:rsidR="00492B79" w:rsidRDefault="00492B79" w:rsidP="009802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Signature</w:t>
            </w:r>
          </w:p>
        </w:tc>
        <w:tc>
          <w:tcPr>
            <w:tcW w:w="1805" w:type="dxa"/>
          </w:tcPr>
          <w:p w:rsidR="00492B79" w:rsidRDefault="00492B79" w:rsidP="009802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</w:t>
            </w:r>
          </w:p>
        </w:tc>
      </w:tr>
      <w:tr w:rsidR="00492B79" w:rsidTr="00492B79">
        <w:tc>
          <w:tcPr>
            <w:tcW w:w="4356" w:type="dxa"/>
          </w:tcPr>
          <w:p w:rsidR="00492B79" w:rsidRDefault="00492B79" w:rsidP="009802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…………………………………………….</w:t>
            </w:r>
          </w:p>
        </w:tc>
        <w:tc>
          <w:tcPr>
            <w:tcW w:w="3082" w:type="dxa"/>
          </w:tcPr>
          <w:p w:rsidR="00492B79" w:rsidRDefault="00492B79" w:rsidP="009802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……………………...</w:t>
            </w:r>
          </w:p>
        </w:tc>
        <w:tc>
          <w:tcPr>
            <w:tcW w:w="1805" w:type="dxa"/>
          </w:tcPr>
          <w:p w:rsidR="00492B79" w:rsidRDefault="00492B79" w:rsidP="009802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………………..</w:t>
            </w:r>
          </w:p>
        </w:tc>
      </w:tr>
      <w:tr w:rsidR="00492B79" w:rsidTr="00492B79">
        <w:tc>
          <w:tcPr>
            <w:tcW w:w="4356" w:type="dxa"/>
          </w:tcPr>
          <w:p w:rsidR="00492B79" w:rsidRDefault="00492B79" w:rsidP="009802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…………………………………………….</w:t>
            </w:r>
          </w:p>
        </w:tc>
        <w:tc>
          <w:tcPr>
            <w:tcW w:w="3082" w:type="dxa"/>
          </w:tcPr>
          <w:p w:rsidR="00492B79" w:rsidRDefault="00492B79" w:rsidP="009802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……………………...</w:t>
            </w:r>
          </w:p>
        </w:tc>
        <w:tc>
          <w:tcPr>
            <w:tcW w:w="1805" w:type="dxa"/>
          </w:tcPr>
          <w:p w:rsidR="00492B79" w:rsidRDefault="00492B79" w:rsidP="009802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………………..</w:t>
            </w:r>
          </w:p>
        </w:tc>
      </w:tr>
      <w:tr w:rsidR="00492B79" w:rsidTr="00492B79">
        <w:tc>
          <w:tcPr>
            <w:tcW w:w="4356" w:type="dxa"/>
          </w:tcPr>
          <w:p w:rsidR="00492B79" w:rsidRDefault="00492B79" w:rsidP="0098026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…………………………………………….</w:t>
            </w:r>
          </w:p>
        </w:tc>
        <w:tc>
          <w:tcPr>
            <w:tcW w:w="3082" w:type="dxa"/>
          </w:tcPr>
          <w:p w:rsidR="00492B79" w:rsidRDefault="00492B79" w:rsidP="009802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……………………...</w:t>
            </w:r>
          </w:p>
        </w:tc>
        <w:tc>
          <w:tcPr>
            <w:tcW w:w="1805" w:type="dxa"/>
          </w:tcPr>
          <w:p w:rsidR="00492B79" w:rsidRDefault="00492B79" w:rsidP="009802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………………..</w:t>
            </w:r>
          </w:p>
        </w:tc>
      </w:tr>
    </w:tbl>
    <w:p w:rsidR="00492B79" w:rsidRDefault="00492B79" w:rsidP="0098026B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6"/>
        <w:gridCol w:w="3082"/>
        <w:gridCol w:w="1805"/>
      </w:tblGrid>
      <w:tr w:rsidR="00744EBB" w:rsidTr="00B730C2">
        <w:tc>
          <w:tcPr>
            <w:tcW w:w="4356" w:type="dxa"/>
          </w:tcPr>
          <w:p w:rsidR="00744EBB" w:rsidRDefault="00744EBB" w:rsidP="00744EBB">
            <w:pPr>
              <w:rPr>
                <w:rFonts w:ascii="Times New Roman" w:hAnsi="Times New Roman" w:cs="Times New Roman"/>
                <w:sz w:val="24"/>
              </w:rPr>
            </w:pPr>
          </w:p>
          <w:p w:rsidR="00744EBB" w:rsidRDefault="00744EBB" w:rsidP="00744EBB">
            <w:pPr>
              <w:rPr>
                <w:rFonts w:ascii="Times New Roman" w:hAnsi="Times New Roman" w:cs="Times New Roman"/>
                <w:sz w:val="24"/>
              </w:rPr>
            </w:pPr>
          </w:p>
          <w:p w:rsidR="00744EBB" w:rsidRDefault="00744EBB" w:rsidP="00744EBB">
            <w:pPr>
              <w:rPr>
                <w:rFonts w:ascii="Times New Roman" w:hAnsi="Times New Roman" w:cs="Times New Roman"/>
                <w:sz w:val="24"/>
              </w:rPr>
            </w:pPr>
          </w:p>
          <w:p w:rsidR="00744EBB" w:rsidRDefault="00744EBB" w:rsidP="00744E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2" w:type="dxa"/>
          </w:tcPr>
          <w:p w:rsidR="00744EBB" w:rsidRDefault="00744EBB" w:rsidP="009802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5" w:type="dxa"/>
          </w:tcPr>
          <w:p w:rsidR="00744EBB" w:rsidRDefault="00744EBB" w:rsidP="009802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97494" w:rsidRDefault="00744EBB" w:rsidP="00AD5A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Members representing the Board of Study</w:t>
      </w:r>
      <w:r w:rsidR="00002280">
        <w:rPr>
          <w:rFonts w:ascii="Times New Roman" w:hAnsi="Times New Roman" w:cs="Times New Roman"/>
          <w:sz w:val="24"/>
        </w:rPr>
        <w:t xml:space="preserve"> in …………………………………………: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6"/>
        <w:gridCol w:w="3082"/>
        <w:gridCol w:w="1805"/>
      </w:tblGrid>
      <w:tr w:rsidR="00744EBB" w:rsidTr="000A5EDB">
        <w:tc>
          <w:tcPr>
            <w:tcW w:w="4356" w:type="dxa"/>
          </w:tcPr>
          <w:p w:rsidR="00744EBB" w:rsidRDefault="00744EBB" w:rsidP="000A5E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</w:t>
            </w:r>
          </w:p>
        </w:tc>
        <w:tc>
          <w:tcPr>
            <w:tcW w:w="3082" w:type="dxa"/>
          </w:tcPr>
          <w:p w:rsidR="00744EBB" w:rsidRDefault="00744EBB" w:rsidP="000A5E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Signature</w:t>
            </w:r>
          </w:p>
        </w:tc>
        <w:tc>
          <w:tcPr>
            <w:tcW w:w="1805" w:type="dxa"/>
          </w:tcPr>
          <w:p w:rsidR="00744EBB" w:rsidRDefault="00744EBB" w:rsidP="000A5E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</w:t>
            </w:r>
          </w:p>
        </w:tc>
      </w:tr>
      <w:tr w:rsidR="00744EBB" w:rsidTr="000A5EDB">
        <w:tc>
          <w:tcPr>
            <w:tcW w:w="4356" w:type="dxa"/>
          </w:tcPr>
          <w:p w:rsidR="00744EBB" w:rsidRDefault="00744EBB" w:rsidP="000A5ED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…………………………………………….</w:t>
            </w:r>
          </w:p>
        </w:tc>
        <w:tc>
          <w:tcPr>
            <w:tcW w:w="3082" w:type="dxa"/>
          </w:tcPr>
          <w:p w:rsidR="00744EBB" w:rsidRDefault="00744EBB" w:rsidP="000A5E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……………………...</w:t>
            </w:r>
          </w:p>
        </w:tc>
        <w:tc>
          <w:tcPr>
            <w:tcW w:w="1805" w:type="dxa"/>
          </w:tcPr>
          <w:p w:rsidR="00744EBB" w:rsidRDefault="00744EBB" w:rsidP="000A5E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………………..</w:t>
            </w:r>
          </w:p>
        </w:tc>
      </w:tr>
      <w:tr w:rsidR="00744EBB" w:rsidTr="000A5EDB">
        <w:tc>
          <w:tcPr>
            <w:tcW w:w="4356" w:type="dxa"/>
          </w:tcPr>
          <w:p w:rsidR="00744EBB" w:rsidRDefault="00744EBB" w:rsidP="000A5ED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…………………………………………….</w:t>
            </w:r>
          </w:p>
        </w:tc>
        <w:tc>
          <w:tcPr>
            <w:tcW w:w="3082" w:type="dxa"/>
          </w:tcPr>
          <w:p w:rsidR="00744EBB" w:rsidRDefault="00744EBB" w:rsidP="000A5E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……………………...</w:t>
            </w:r>
          </w:p>
        </w:tc>
        <w:tc>
          <w:tcPr>
            <w:tcW w:w="1805" w:type="dxa"/>
          </w:tcPr>
          <w:p w:rsidR="00744EBB" w:rsidRDefault="00744EBB" w:rsidP="000A5E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………………..</w:t>
            </w:r>
          </w:p>
        </w:tc>
      </w:tr>
    </w:tbl>
    <w:p w:rsidR="00744EBB" w:rsidRDefault="00744EBB" w:rsidP="00744EBB">
      <w:pPr>
        <w:spacing w:after="0"/>
        <w:rPr>
          <w:rFonts w:ascii="Times New Roman" w:hAnsi="Times New Roman" w:cs="Times New Roman"/>
          <w:sz w:val="24"/>
        </w:rPr>
      </w:pPr>
    </w:p>
    <w:p w:rsidR="00744EBB" w:rsidRDefault="00744EBB" w:rsidP="00744EB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Secretary of the Board of Study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6"/>
        <w:gridCol w:w="3082"/>
        <w:gridCol w:w="1805"/>
      </w:tblGrid>
      <w:tr w:rsidR="00744EBB" w:rsidTr="000A5EDB">
        <w:tc>
          <w:tcPr>
            <w:tcW w:w="4356" w:type="dxa"/>
          </w:tcPr>
          <w:p w:rsidR="00744EBB" w:rsidRDefault="00744EBB" w:rsidP="000A5E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</w:t>
            </w:r>
          </w:p>
        </w:tc>
        <w:tc>
          <w:tcPr>
            <w:tcW w:w="3082" w:type="dxa"/>
          </w:tcPr>
          <w:p w:rsidR="00744EBB" w:rsidRDefault="00744EBB" w:rsidP="000A5E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Signature</w:t>
            </w:r>
          </w:p>
        </w:tc>
        <w:tc>
          <w:tcPr>
            <w:tcW w:w="1805" w:type="dxa"/>
          </w:tcPr>
          <w:p w:rsidR="00744EBB" w:rsidRDefault="00744EBB" w:rsidP="000A5E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</w:t>
            </w:r>
          </w:p>
        </w:tc>
      </w:tr>
      <w:tr w:rsidR="00744EBB" w:rsidTr="000A5EDB">
        <w:tc>
          <w:tcPr>
            <w:tcW w:w="4356" w:type="dxa"/>
          </w:tcPr>
          <w:p w:rsidR="00744EBB" w:rsidRDefault="00744EBB" w:rsidP="000A5ED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…………………………………………….</w:t>
            </w:r>
          </w:p>
        </w:tc>
        <w:tc>
          <w:tcPr>
            <w:tcW w:w="3082" w:type="dxa"/>
          </w:tcPr>
          <w:p w:rsidR="00744EBB" w:rsidRDefault="00744EBB" w:rsidP="000A5E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……………………...</w:t>
            </w:r>
          </w:p>
        </w:tc>
        <w:tc>
          <w:tcPr>
            <w:tcW w:w="1805" w:type="dxa"/>
          </w:tcPr>
          <w:p w:rsidR="00744EBB" w:rsidRDefault="00744EBB" w:rsidP="000A5E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………………..</w:t>
            </w:r>
          </w:p>
        </w:tc>
      </w:tr>
    </w:tbl>
    <w:p w:rsidR="00744EBB" w:rsidRDefault="00744EBB" w:rsidP="00744EBB">
      <w:pPr>
        <w:spacing w:after="0"/>
        <w:rPr>
          <w:rFonts w:ascii="Times New Roman" w:hAnsi="Times New Roman" w:cs="Times New Roman"/>
          <w:sz w:val="24"/>
        </w:rPr>
      </w:pPr>
    </w:p>
    <w:p w:rsidR="00744EBB" w:rsidRPr="00297494" w:rsidRDefault="00744EBB" w:rsidP="00744EBB">
      <w:pPr>
        <w:rPr>
          <w:rFonts w:ascii="Times New Roman" w:hAnsi="Times New Roman" w:cs="Times New Roman"/>
          <w:sz w:val="24"/>
        </w:rPr>
      </w:pPr>
      <w:r w:rsidRPr="00297494">
        <w:rPr>
          <w:rFonts w:ascii="Times New Roman" w:hAnsi="Times New Roman" w:cs="Times New Roman"/>
          <w:sz w:val="24"/>
        </w:rPr>
        <w:t xml:space="preserve">Chairperson </w:t>
      </w:r>
      <w:r>
        <w:rPr>
          <w:rFonts w:ascii="Times New Roman" w:hAnsi="Times New Roman" w:cs="Times New Roman"/>
          <w:sz w:val="24"/>
        </w:rPr>
        <w:t xml:space="preserve">of the </w:t>
      </w:r>
      <w:r w:rsidRPr="00297494">
        <w:rPr>
          <w:rFonts w:ascii="Times New Roman" w:hAnsi="Times New Roman" w:cs="Times New Roman"/>
          <w:sz w:val="24"/>
        </w:rPr>
        <w:t xml:space="preserve">Board of Study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2448"/>
        <w:gridCol w:w="252"/>
        <w:gridCol w:w="2160"/>
        <w:gridCol w:w="670"/>
        <w:gridCol w:w="1805"/>
      </w:tblGrid>
      <w:tr w:rsidR="00744EBB" w:rsidTr="000A5EDB">
        <w:tc>
          <w:tcPr>
            <w:tcW w:w="4356" w:type="dxa"/>
            <w:gridSpan w:val="2"/>
          </w:tcPr>
          <w:p w:rsidR="00744EBB" w:rsidRDefault="00744EBB" w:rsidP="000A5E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Name</w:t>
            </w:r>
          </w:p>
        </w:tc>
        <w:tc>
          <w:tcPr>
            <w:tcW w:w="3082" w:type="dxa"/>
            <w:gridSpan w:val="3"/>
          </w:tcPr>
          <w:p w:rsidR="00744EBB" w:rsidRDefault="00744EBB" w:rsidP="000A5E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Signature</w:t>
            </w:r>
          </w:p>
        </w:tc>
        <w:tc>
          <w:tcPr>
            <w:tcW w:w="1805" w:type="dxa"/>
          </w:tcPr>
          <w:p w:rsidR="00744EBB" w:rsidRDefault="00744EBB" w:rsidP="000A5E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</w:t>
            </w:r>
          </w:p>
        </w:tc>
      </w:tr>
      <w:tr w:rsidR="00744EBB" w:rsidTr="000A5EDB">
        <w:tc>
          <w:tcPr>
            <w:tcW w:w="4356" w:type="dxa"/>
            <w:gridSpan w:val="2"/>
          </w:tcPr>
          <w:p w:rsidR="00744EBB" w:rsidRDefault="00744EBB" w:rsidP="000A5ED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…………………………………………….</w:t>
            </w:r>
          </w:p>
        </w:tc>
        <w:tc>
          <w:tcPr>
            <w:tcW w:w="3082" w:type="dxa"/>
            <w:gridSpan w:val="3"/>
          </w:tcPr>
          <w:p w:rsidR="00744EBB" w:rsidRDefault="00744EBB" w:rsidP="000A5E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……………………...</w:t>
            </w:r>
          </w:p>
        </w:tc>
        <w:tc>
          <w:tcPr>
            <w:tcW w:w="1805" w:type="dxa"/>
          </w:tcPr>
          <w:p w:rsidR="00744EBB" w:rsidRDefault="00744EBB" w:rsidP="000A5E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………………..</w:t>
            </w:r>
          </w:p>
        </w:tc>
      </w:tr>
      <w:tr w:rsidR="00744EBB" w:rsidTr="000A5EDB">
        <w:trPr>
          <w:gridAfter w:val="2"/>
          <w:wAfter w:w="2475" w:type="dxa"/>
        </w:trPr>
        <w:tc>
          <w:tcPr>
            <w:tcW w:w="1908" w:type="dxa"/>
            <w:vMerge w:val="restart"/>
            <w:vAlign w:val="center"/>
            <w:hideMark/>
          </w:tcPr>
          <w:p w:rsidR="00744EBB" w:rsidRDefault="00744EBB" w:rsidP="000A5EDB">
            <w:pPr>
              <w:rPr>
                <w:rFonts w:ascii="Times New Roman" w:hAnsi="Times New Roman" w:cs="Times New Roman"/>
                <w:sz w:val="24"/>
              </w:rPr>
            </w:pPr>
          </w:p>
          <w:p w:rsidR="00744EBB" w:rsidRDefault="00744EBB" w:rsidP="000A5E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Director/PGIS</w:t>
            </w:r>
          </w:p>
        </w:tc>
        <w:tc>
          <w:tcPr>
            <w:tcW w:w="2700" w:type="dxa"/>
            <w:gridSpan w:val="2"/>
            <w:hideMark/>
          </w:tcPr>
          <w:p w:rsidR="00744EBB" w:rsidRDefault="00744EBB" w:rsidP="000A5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44EBB" w:rsidRDefault="00744EBB" w:rsidP="000A5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Signature</w:t>
            </w:r>
          </w:p>
        </w:tc>
        <w:tc>
          <w:tcPr>
            <w:tcW w:w="2160" w:type="dxa"/>
            <w:hideMark/>
          </w:tcPr>
          <w:p w:rsidR="00744EBB" w:rsidRDefault="00744EBB" w:rsidP="000A5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44EBB" w:rsidRDefault="00744EBB" w:rsidP="000A5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</w:t>
            </w:r>
          </w:p>
        </w:tc>
      </w:tr>
      <w:tr w:rsidR="00744EBB" w:rsidTr="000A5EDB">
        <w:trPr>
          <w:gridAfter w:val="2"/>
          <w:wAfter w:w="2475" w:type="dxa"/>
        </w:trPr>
        <w:tc>
          <w:tcPr>
            <w:tcW w:w="1908" w:type="dxa"/>
            <w:vMerge/>
            <w:hideMark/>
          </w:tcPr>
          <w:p w:rsidR="00744EBB" w:rsidRDefault="00744EBB" w:rsidP="000A5ED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  <w:gridSpan w:val="2"/>
            <w:hideMark/>
          </w:tcPr>
          <w:p w:rsidR="00744EBB" w:rsidRDefault="00744EBB" w:rsidP="000A5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……………………...</w:t>
            </w:r>
          </w:p>
        </w:tc>
        <w:tc>
          <w:tcPr>
            <w:tcW w:w="2160" w:type="dxa"/>
            <w:hideMark/>
          </w:tcPr>
          <w:p w:rsidR="00744EBB" w:rsidRDefault="00744EBB" w:rsidP="000A5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………………..</w:t>
            </w:r>
          </w:p>
        </w:tc>
      </w:tr>
    </w:tbl>
    <w:p w:rsidR="00744EBB" w:rsidRPr="0029025D" w:rsidRDefault="00744EBB" w:rsidP="00744EBB">
      <w:pPr>
        <w:spacing w:after="0"/>
        <w:rPr>
          <w:rFonts w:ascii="Times New Roman" w:hAnsi="Times New Roman" w:cs="Times New Roman"/>
          <w:sz w:val="24"/>
        </w:rPr>
      </w:pPr>
    </w:p>
    <w:sectPr w:rsidR="00744EBB" w:rsidRPr="0029025D" w:rsidSect="0098026B">
      <w:headerReference w:type="default" r:id="rId7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D66" w:rsidRDefault="007A2D66" w:rsidP="00406AA0">
      <w:pPr>
        <w:spacing w:after="0" w:line="240" w:lineRule="auto"/>
      </w:pPr>
      <w:r>
        <w:separator/>
      </w:r>
    </w:p>
  </w:endnote>
  <w:endnote w:type="continuationSeparator" w:id="0">
    <w:p w:rsidR="007A2D66" w:rsidRDefault="007A2D66" w:rsidP="0040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D66" w:rsidRDefault="007A2D66" w:rsidP="00406AA0">
      <w:pPr>
        <w:spacing w:after="0" w:line="240" w:lineRule="auto"/>
      </w:pPr>
      <w:r>
        <w:separator/>
      </w:r>
    </w:p>
  </w:footnote>
  <w:footnote w:type="continuationSeparator" w:id="0">
    <w:p w:rsidR="007A2D66" w:rsidRDefault="007A2D66" w:rsidP="0040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A0" w:rsidRDefault="00C07255" w:rsidP="006C5A2A">
    <w:pPr>
      <w:pStyle w:val="Head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</w:rPr>
      <w:pict>
        <v:group id="_x0000_s2053" style="position:absolute;margin-left:33pt;margin-top:-16.05pt;width:705pt;height:63pt;z-index:251658240" coordorigin="1380,480" coordsize="14100,1260">
          <v:group id="_x0000_s2054" style="position:absolute;left:4250;top:480;width:8445;height:1260" coordorigin="3915,330" coordsize="8445,1260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55" type="#_x0000_t202" style="position:absolute;left:3915;top:330;width:1515;height:1260;visibility:visible;mso-wrap-distance-top:3.6pt;mso-wrap-distance-bottom:3.6pt;mso-width-relative:margin;mso-height-relative:margin" filled="f" stroked="f">
              <v:textbox style="mso-next-textbox:#Text Box 2">
                <w:txbxContent>
                  <w:p w:rsidR="006C5A2A" w:rsidRDefault="006C5A2A" w:rsidP="006C5A2A">
                    <w:r w:rsidRPr="00406AA0">
                      <w:rPr>
                        <w:noProof/>
                        <w:lang w:bidi="si-LK"/>
                      </w:rPr>
                      <w:drawing>
                        <wp:inline distT="0" distB="0" distL="0" distR="0">
                          <wp:extent cx="657157" cy="656221"/>
                          <wp:effectExtent l="19050" t="0" r="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7595" cy="6666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2056" type="#_x0000_t202" style="position:absolute;left:5175;top:507;width:7185;height:1035" filled="f" stroked="f">
              <v:textbox style="mso-next-textbox:#_x0000_s2056">
                <w:txbxContent>
                  <w:p w:rsidR="006C5A2A" w:rsidRPr="00F12198" w:rsidRDefault="006C5A2A" w:rsidP="006C5A2A">
                    <w:pPr>
                      <w:spacing w:after="0" w:line="312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</w:rPr>
                    </w:pPr>
                    <w:r w:rsidRPr="00F12198">
                      <w:rPr>
                        <w:rFonts w:ascii="Times New Roman" w:hAnsi="Times New Roman" w:cs="Times New Roman"/>
                        <w:b/>
                        <w:sz w:val="28"/>
                      </w:rPr>
                      <w:t>POSTGRADUATE INSTITUTE OF SCIENCE (PGIS)</w:t>
                    </w:r>
                  </w:p>
                  <w:p w:rsidR="006C5A2A" w:rsidRPr="00F12198" w:rsidRDefault="006C5A2A" w:rsidP="006C5A2A">
                    <w:pPr>
                      <w:spacing w:after="0" w:line="312" w:lineRule="auto"/>
                      <w:jc w:val="center"/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</w:pPr>
                    <w:r w:rsidRPr="00F12198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  <w:t>UNIVERSITY OF PERADENIYA, SRI LANKA</w:t>
                    </w:r>
                  </w:p>
                </w:txbxContent>
              </v:textbox>
            </v:shape>
          </v:group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7" type="#_x0000_t32" style="position:absolute;left:1380;top:1710;width:14100;height:0" o:connectortype="straight" strokeweight="1.5pt"/>
        </v:group>
      </w:pict>
    </w:r>
  </w:p>
  <w:p w:rsidR="006C5A2A" w:rsidRDefault="006C5A2A" w:rsidP="006C5A2A">
    <w:pPr>
      <w:pStyle w:val="Header"/>
      <w:rPr>
        <w:rFonts w:ascii="Times New Roman" w:hAnsi="Times New Roman" w:cs="Times New Roman"/>
        <w:sz w:val="24"/>
      </w:rPr>
    </w:pPr>
  </w:p>
  <w:p w:rsidR="006C5A2A" w:rsidRDefault="006C5A2A" w:rsidP="006C5A2A">
    <w:pPr>
      <w:pStyle w:val="Header"/>
      <w:rPr>
        <w:rFonts w:ascii="Times New Roman" w:hAnsi="Times New Roman" w:cs="Times New Roman"/>
        <w:sz w:val="24"/>
      </w:rPr>
    </w:pPr>
  </w:p>
  <w:p w:rsidR="006C5A2A" w:rsidRPr="006C5A2A" w:rsidRDefault="006C5A2A" w:rsidP="006C5A2A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  <o:rules v:ext="edit">
        <o:r id="V:Rule2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97494"/>
    <w:rsid w:val="00002280"/>
    <w:rsid w:val="00012182"/>
    <w:rsid w:val="00075911"/>
    <w:rsid w:val="000C0667"/>
    <w:rsid w:val="000D5190"/>
    <w:rsid w:val="00142235"/>
    <w:rsid w:val="001945E8"/>
    <w:rsid w:val="001C2140"/>
    <w:rsid w:val="001C55A8"/>
    <w:rsid w:val="001E45C1"/>
    <w:rsid w:val="0020685B"/>
    <w:rsid w:val="00225034"/>
    <w:rsid w:val="00264A5F"/>
    <w:rsid w:val="00267CE0"/>
    <w:rsid w:val="0029025D"/>
    <w:rsid w:val="00297494"/>
    <w:rsid w:val="002F06EF"/>
    <w:rsid w:val="0032522C"/>
    <w:rsid w:val="003B513D"/>
    <w:rsid w:val="003E0249"/>
    <w:rsid w:val="00406AA0"/>
    <w:rsid w:val="0045625E"/>
    <w:rsid w:val="0045695F"/>
    <w:rsid w:val="00484C08"/>
    <w:rsid w:val="00492B79"/>
    <w:rsid w:val="00497565"/>
    <w:rsid w:val="004F6853"/>
    <w:rsid w:val="00506B59"/>
    <w:rsid w:val="00545AC6"/>
    <w:rsid w:val="00547446"/>
    <w:rsid w:val="005B7EDA"/>
    <w:rsid w:val="00626CAC"/>
    <w:rsid w:val="006C5A2A"/>
    <w:rsid w:val="006F47DC"/>
    <w:rsid w:val="00744072"/>
    <w:rsid w:val="00744EBB"/>
    <w:rsid w:val="007A2D66"/>
    <w:rsid w:val="007C605E"/>
    <w:rsid w:val="007D4EB6"/>
    <w:rsid w:val="008D3676"/>
    <w:rsid w:val="008D7E07"/>
    <w:rsid w:val="00930C7C"/>
    <w:rsid w:val="0098026B"/>
    <w:rsid w:val="009C18BA"/>
    <w:rsid w:val="009C42D4"/>
    <w:rsid w:val="009F435B"/>
    <w:rsid w:val="00A20DCB"/>
    <w:rsid w:val="00A3601A"/>
    <w:rsid w:val="00AC544E"/>
    <w:rsid w:val="00AD5A9B"/>
    <w:rsid w:val="00B70106"/>
    <w:rsid w:val="00BC2A0E"/>
    <w:rsid w:val="00BE6028"/>
    <w:rsid w:val="00BF6147"/>
    <w:rsid w:val="00C07255"/>
    <w:rsid w:val="00C42129"/>
    <w:rsid w:val="00C46D9D"/>
    <w:rsid w:val="00CD4255"/>
    <w:rsid w:val="00D1324A"/>
    <w:rsid w:val="00DA74B2"/>
    <w:rsid w:val="00E20055"/>
    <w:rsid w:val="00EB3DCD"/>
    <w:rsid w:val="00ED31FD"/>
    <w:rsid w:val="00EE13C6"/>
    <w:rsid w:val="00EF3778"/>
    <w:rsid w:val="00F05FC6"/>
    <w:rsid w:val="00F4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6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AA0"/>
  </w:style>
  <w:style w:type="paragraph" w:styleId="Footer">
    <w:name w:val="footer"/>
    <w:basedOn w:val="Normal"/>
    <w:link w:val="FooterChar"/>
    <w:uiPriority w:val="99"/>
    <w:unhideWhenUsed/>
    <w:rsid w:val="00406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AA0"/>
  </w:style>
  <w:style w:type="paragraph" w:styleId="BalloonText">
    <w:name w:val="Balloon Text"/>
    <w:basedOn w:val="Normal"/>
    <w:link w:val="BalloonTextChar"/>
    <w:uiPriority w:val="99"/>
    <w:semiHidden/>
    <w:unhideWhenUsed/>
    <w:rsid w:val="00C4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n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81D9383-8BC8-41F5-9829-6F9B2199D91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Vihanga Ranatunga</dc:creator>
  <cp:lastModifiedBy>Asanka</cp:lastModifiedBy>
  <cp:revision>2</cp:revision>
  <cp:lastPrinted>2021-11-23T11:42:00Z</cp:lastPrinted>
  <dcterms:created xsi:type="dcterms:W3CDTF">2021-11-23T11:42:00Z</dcterms:created>
  <dcterms:modified xsi:type="dcterms:W3CDTF">2021-11-23T11:42:00Z</dcterms:modified>
</cp:coreProperties>
</file>